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7717" w14:textId="77777777" w:rsidR="00674783" w:rsidRPr="001C3137" w:rsidRDefault="003E00E8" w:rsidP="009C4369">
      <w:pPr>
        <w:pStyle w:val="BusinessUnitName"/>
        <w:framePr w:w="6124" w:h="340" w:hRule="exact" w:hSpace="181" w:vSpace="992" w:wrap="notBeside" w:vAnchor="page" w:hAnchor="text" w:x="63" w:y="903" w:anchorLock="1"/>
      </w:pPr>
      <w:bookmarkStart w:id="0" w:name="_Toc341085719"/>
      <w:r w:rsidRPr="003E00E8">
        <w:t xml:space="preserve">National </w:t>
      </w:r>
      <w:r w:rsidR="00C557C4">
        <w:t>RESEARCH</w:t>
      </w:r>
      <w:r w:rsidRPr="003E00E8">
        <w:t xml:space="preserve"> Collections</w:t>
      </w:r>
      <w:r w:rsidR="00C557C4">
        <w:t xml:space="preserve"> auSTRALIA</w:t>
      </w:r>
    </w:p>
    <w:p w14:paraId="21E17718" w14:textId="77777777" w:rsidR="003E00E8" w:rsidRPr="008E7C2D" w:rsidRDefault="003E00E8" w:rsidP="00FD20CF">
      <w:pPr>
        <w:pStyle w:val="Heading1"/>
        <w:spacing w:after="120"/>
      </w:pPr>
      <w:bookmarkStart w:id="1" w:name="OLE_LINK1"/>
      <w:bookmarkStart w:id="2" w:name="OLE_LINK2"/>
      <w:r w:rsidRPr="008E7C2D">
        <w:t>Australian National Algae Supply Service</w:t>
      </w:r>
      <w:r w:rsidR="00514A1F">
        <w:t xml:space="preserve"> (ANASS)</w:t>
      </w:r>
    </w:p>
    <w:bookmarkEnd w:id="1"/>
    <w:bookmarkEnd w:id="2"/>
    <w:p w14:paraId="21E17719" w14:textId="77777777" w:rsidR="003E00E8" w:rsidRPr="00FD20CF" w:rsidRDefault="003E00E8" w:rsidP="00FD20CF">
      <w:pPr>
        <w:pStyle w:val="Heading2"/>
        <w:spacing w:before="120" w:after="120"/>
        <w:rPr>
          <w:sz w:val="28"/>
          <w:szCs w:val="28"/>
        </w:rPr>
      </w:pPr>
      <w:r w:rsidRPr="00FD20CF">
        <w:rPr>
          <w:sz w:val="28"/>
          <w:szCs w:val="28"/>
        </w:rPr>
        <w:t>Order Form and Transfer Agreement</w:t>
      </w:r>
    </w:p>
    <w:p w14:paraId="21E1771A" w14:textId="77777777" w:rsidR="003E00E8" w:rsidRPr="00E520E0" w:rsidRDefault="003E00E8" w:rsidP="008D0CC1">
      <w:pPr>
        <w:pStyle w:val="BodyText"/>
        <w:spacing w:line="240" w:lineRule="auto"/>
        <w:rPr>
          <w:sz w:val="20"/>
          <w:szCs w:val="20"/>
        </w:rPr>
      </w:pPr>
      <w:r w:rsidRPr="00E520E0">
        <w:rPr>
          <w:sz w:val="20"/>
          <w:szCs w:val="20"/>
        </w:rPr>
        <w:t>CSIRO will Supply the Strain to the Recipient in accordance with the Terms and Conditions (over</w:t>
      </w:r>
      <w:r w:rsidR="007F6F40">
        <w:rPr>
          <w:sz w:val="20"/>
          <w:szCs w:val="20"/>
        </w:rPr>
        <w:t xml:space="preserve"> page</w:t>
      </w:r>
      <w:r w:rsidRPr="00E520E0">
        <w:rPr>
          <w:sz w:val="20"/>
          <w:szCs w:val="20"/>
        </w:rPr>
        <w:t>). This order may be accepted by the Recipient by having an authorised officer sign the Acceptance (below). The Microalgae Strain Transfer Agreement does not come into force and the Strain will not be supplied until CSIRO receives this order form and the valid, signe</w:t>
      </w:r>
      <w:r w:rsidR="007F6F40">
        <w:rPr>
          <w:sz w:val="20"/>
          <w:szCs w:val="20"/>
        </w:rPr>
        <w:t>d Acceptance from the Recipient.</w:t>
      </w:r>
      <w:r w:rsidR="000D35A8">
        <w:rPr>
          <w:sz w:val="20"/>
          <w:szCs w:val="20"/>
        </w:rPr>
        <w:t xml:space="preserve"> (For enquiries see Terms and Conditions</w:t>
      </w:r>
      <w:r w:rsidR="007F6F40">
        <w:rPr>
          <w:sz w:val="20"/>
          <w:szCs w:val="20"/>
        </w:rPr>
        <w:t xml:space="preserve"> over page.</w:t>
      </w:r>
      <w:r w:rsidR="000D35A8">
        <w:rPr>
          <w:sz w:val="20"/>
          <w:szCs w:val="20"/>
        </w:rPr>
        <w:t>)</w:t>
      </w:r>
    </w:p>
    <w:tbl>
      <w:tblPr>
        <w:tblStyle w:val="TableGrid"/>
        <w:tblW w:w="9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ustomer details"/>
        <w:tblDescription w:val="A table to fill in customer contact details such as address, delivery address, phone and email."/>
      </w:tblPr>
      <w:tblGrid>
        <w:gridCol w:w="968"/>
        <w:gridCol w:w="3509"/>
        <w:gridCol w:w="451"/>
        <w:gridCol w:w="1533"/>
        <w:gridCol w:w="3509"/>
      </w:tblGrid>
      <w:tr w:rsidR="008F2935" w:rsidRPr="000F34F5" w14:paraId="21E17720" w14:textId="77777777" w:rsidTr="00151D29">
        <w:trPr>
          <w:trHeight w:hRule="exact" w:val="329"/>
        </w:trPr>
        <w:tc>
          <w:tcPr>
            <w:tcW w:w="968" w:type="dxa"/>
          </w:tcPr>
          <w:p w14:paraId="21E1771B" w14:textId="77777777" w:rsidR="008F2935" w:rsidRPr="000F34F5" w:rsidRDefault="008F2935" w:rsidP="005102D6">
            <w:pPr>
              <w:pStyle w:val="RowHeading"/>
            </w:pPr>
            <w:permStart w:id="1542017721" w:edGrp="everyone" w:colFirst="4" w:colLast="4"/>
            <w:permStart w:id="2001748558" w:edGrp="everyone" w:colFirst="1" w:colLast="1"/>
            <w:r w:rsidRPr="000F34F5">
              <w:t>Recipient:</w:t>
            </w:r>
          </w:p>
        </w:tc>
        <w:tc>
          <w:tcPr>
            <w:tcW w:w="3509" w:type="dxa"/>
            <w:tcBorders>
              <w:bottom w:val="single" w:sz="4" w:space="0" w:color="auto"/>
            </w:tcBorders>
          </w:tcPr>
          <w:p w14:paraId="21E1771C" w14:textId="77777777" w:rsidR="008F2935" w:rsidRPr="000F34F5" w:rsidRDefault="008F2935" w:rsidP="005102D6">
            <w:pPr>
              <w:pStyle w:val="RowHeading"/>
            </w:pPr>
          </w:p>
        </w:tc>
        <w:tc>
          <w:tcPr>
            <w:tcW w:w="451" w:type="dxa"/>
          </w:tcPr>
          <w:p w14:paraId="21E1771D" w14:textId="77777777" w:rsidR="008F2935" w:rsidRPr="000F34F5" w:rsidRDefault="008F2935" w:rsidP="005102D6">
            <w:pPr>
              <w:pStyle w:val="RowHeading"/>
            </w:pPr>
          </w:p>
        </w:tc>
        <w:tc>
          <w:tcPr>
            <w:tcW w:w="1533" w:type="dxa"/>
          </w:tcPr>
          <w:p w14:paraId="21E1771E" w14:textId="77777777" w:rsidR="008F2935" w:rsidRPr="000F34F5" w:rsidRDefault="008F2935" w:rsidP="005102D6">
            <w:pPr>
              <w:pStyle w:val="RowHeading"/>
            </w:pPr>
            <w:r w:rsidRPr="000F34F5">
              <w:t>Date:</w:t>
            </w:r>
          </w:p>
        </w:tc>
        <w:tc>
          <w:tcPr>
            <w:tcW w:w="3509" w:type="dxa"/>
            <w:tcBorders>
              <w:bottom w:val="single" w:sz="4" w:space="0" w:color="auto"/>
            </w:tcBorders>
          </w:tcPr>
          <w:p w14:paraId="21E1771F" w14:textId="77777777" w:rsidR="008F2935" w:rsidRPr="000F34F5" w:rsidRDefault="008F2935" w:rsidP="005102D6">
            <w:pPr>
              <w:pStyle w:val="RowHeading"/>
            </w:pPr>
          </w:p>
        </w:tc>
      </w:tr>
      <w:tr w:rsidR="008F2935" w:rsidRPr="000F34F5" w14:paraId="21E17726" w14:textId="77777777" w:rsidTr="00151D29">
        <w:trPr>
          <w:trHeight w:hRule="exact" w:val="329"/>
        </w:trPr>
        <w:tc>
          <w:tcPr>
            <w:tcW w:w="968" w:type="dxa"/>
          </w:tcPr>
          <w:p w14:paraId="21E17721" w14:textId="77777777" w:rsidR="008F2935" w:rsidRPr="000F34F5" w:rsidRDefault="008F2935" w:rsidP="005102D6">
            <w:pPr>
              <w:pStyle w:val="RowHeading"/>
            </w:pPr>
            <w:permStart w:id="536943568" w:edGrp="everyone" w:colFirst="4" w:colLast="4"/>
            <w:permStart w:id="408189496" w:edGrp="everyone" w:colFirst="1" w:colLast="1"/>
            <w:permEnd w:id="1542017721"/>
            <w:permEnd w:id="2001748558"/>
          </w:p>
        </w:tc>
        <w:tc>
          <w:tcPr>
            <w:tcW w:w="3509" w:type="dxa"/>
            <w:tcBorders>
              <w:top w:val="single" w:sz="4" w:space="0" w:color="auto"/>
              <w:bottom w:val="single" w:sz="4" w:space="0" w:color="auto"/>
            </w:tcBorders>
          </w:tcPr>
          <w:p w14:paraId="21E17722" w14:textId="77777777" w:rsidR="008F2935" w:rsidRPr="000F34F5" w:rsidRDefault="008F2935" w:rsidP="005102D6">
            <w:pPr>
              <w:pStyle w:val="RowHeading"/>
            </w:pPr>
          </w:p>
        </w:tc>
        <w:tc>
          <w:tcPr>
            <w:tcW w:w="451" w:type="dxa"/>
          </w:tcPr>
          <w:p w14:paraId="21E17723" w14:textId="77777777" w:rsidR="008F2935" w:rsidRPr="000F34F5" w:rsidRDefault="008F2935" w:rsidP="005102D6">
            <w:pPr>
              <w:pStyle w:val="RowHeading"/>
            </w:pPr>
          </w:p>
        </w:tc>
        <w:tc>
          <w:tcPr>
            <w:tcW w:w="1533" w:type="dxa"/>
          </w:tcPr>
          <w:p w14:paraId="21E17724" w14:textId="77777777" w:rsidR="008F2935" w:rsidRPr="000F34F5" w:rsidRDefault="008F2935" w:rsidP="005102D6">
            <w:pPr>
              <w:pStyle w:val="RowHeading"/>
            </w:pPr>
            <w:r w:rsidRPr="000F34F5">
              <w:t>Delivery Address:</w:t>
            </w:r>
          </w:p>
        </w:tc>
        <w:tc>
          <w:tcPr>
            <w:tcW w:w="3509" w:type="dxa"/>
            <w:tcBorders>
              <w:top w:val="single" w:sz="4" w:space="0" w:color="auto"/>
              <w:bottom w:val="single" w:sz="4" w:space="0" w:color="auto"/>
            </w:tcBorders>
          </w:tcPr>
          <w:p w14:paraId="21E17725" w14:textId="77777777" w:rsidR="008F2935" w:rsidRPr="000F34F5" w:rsidRDefault="008F2935" w:rsidP="005102D6">
            <w:pPr>
              <w:pStyle w:val="RowHeading"/>
            </w:pPr>
          </w:p>
        </w:tc>
      </w:tr>
      <w:tr w:rsidR="008F2935" w:rsidRPr="000F34F5" w14:paraId="21E1772C" w14:textId="77777777" w:rsidTr="00151D29">
        <w:trPr>
          <w:trHeight w:hRule="exact" w:val="329"/>
        </w:trPr>
        <w:tc>
          <w:tcPr>
            <w:tcW w:w="968" w:type="dxa"/>
          </w:tcPr>
          <w:p w14:paraId="21E17727" w14:textId="77777777" w:rsidR="008F2935" w:rsidRPr="000F34F5" w:rsidRDefault="008F2935" w:rsidP="005102D6">
            <w:pPr>
              <w:pStyle w:val="RowHeading"/>
            </w:pPr>
            <w:permStart w:id="1341946836" w:edGrp="everyone" w:colFirst="4" w:colLast="4"/>
            <w:permStart w:id="11290581" w:edGrp="everyone" w:colFirst="1" w:colLast="1"/>
            <w:permEnd w:id="536943568"/>
            <w:permEnd w:id="408189496"/>
            <w:r w:rsidRPr="000F34F5">
              <w:t>Address:</w:t>
            </w:r>
          </w:p>
        </w:tc>
        <w:tc>
          <w:tcPr>
            <w:tcW w:w="3509" w:type="dxa"/>
            <w:tcBorders>
              <w:top w:val="single" w:sz="4" w:space="0" w:color="auto"/>
              <w:bottom w:val="single" w:sz="4" w:space="0" w:color="auto"/>
            </w:tcBorders>
          </w:tcPr>
          <w:p w14:paraId="21E17728" w14:textId="77777777" w:rsidR="008F2935" w:rsidRPr="000F34F5" w:rsidRDefault="008F2935" w:rsidP="005102D6">
            <w:pPr>
              <w:pStyle w:val="RowHeading"/>
            </w:pPr>
          </w:p>
        </w:tc>
        <w:tc>
          <w:tcPr>
            <w:tcW w:w="451" w:type="dxa"/>
          </w:tcPr>
          <w:p w14:paraId="21E17729" w14:textId="77777777" w:rsidR="008F2935" w:rsidRPr="000F34F5" w:rsidRDefault="008F2935" w:rsidP="005102D6">
            <w:pPr>
              <w:pStyle w:val="RowHeading"/>
            </w:pPr>
          </w:p>
        </w:tc>
        <w:tc>
          <w:tcPr>
            <w:tcW w:w="1533" w:type="dxa"/>
          </w:tcPr>
          <w:p w14:paraId="21E1772A" w14:textId="77777777" w:rsidR="008F2935" w:rsidRPr="000F34F5" w:rsidRDefault="008F2935" w:rsidP="005102D6">
            <w:pPr>
              <w:pStyle w:val="RowHeading"/>
            </w:pPr>
          </w:p>
        </w:tc>
        <w:tc>
          <w:tcPr>
            <w:tcW w:w="3509" w:type="dxa"/>
            <w:tcBorders>
              <w:top w:val="single" w:sz="4" w:space="0" w:color="auto"/>
              <w:bottom w:val="single" w:sz="4" w:space="0" w:color="auto"/>
            </w:tcBorders>
          </w:tcPr>
          <w:p w14:paraId="21E1772B" w14:textId="77777777" w:rsidR="008F2935" w:rsidRPr="000F34F5" w:rsidRDefault="008F2935" w:rsidP="005102D6">
            <w:pPr>
              <w:pStyle w:val="RowHeading"/>
            </w:pPr>
          </w:p>
        </w:tc>
      </w:tr>
      <w:tr w:rsidR="008F2935" w:rsidRPr="000F34F5" w14:paraId="21E17732" w14:textId="77777777" w:rsidTr="00151D29">
        <w:trPr>
          <w:trHeight w:hRule="exact" w:val="329"/>
        </w:trPr>
        <w:tc>
          <w:tcPr>
            <w:tcW w:w="968" w:type="dxa"/>
          </w:tcPr>
          <w:p w14:paraId="21E1772D" w14:textId="77777777" w:rsidR="008F2935" w:rsidRPr="000F34F5" w:rsidRDefault="008F2935" w:rsidP="005102D6">
            <w:pPr>
              <w:pStyle w:val="RowHeading"/>
            </w:pPr>
            <w:permStart w:id="1757834196" w:edGrp="everyone" w:colFirst="4" w:colLast="4"/>
            <w:permStart w:id="1370698983" w:edGrp="everyone" w:colFirst="1" w:colLast="1"/>
            <w:permEnd w:id="1341946836"/>
            <w:permEnd w:id="11290581"/>
          </w:p>
        </w:tc>
        <w:tc>
          <w:tcPr>
            <w:tcW w:w="3509" w:type="dxa"/>
            <w:tcBorders>
              <w:top w:val="single" w:sz="4" w:space="0" w:color="auto"/>
              <w:bottom w:val="single" w:sz="4" w:space="0" w:color="auto"/>
            </w:tcBorders>
          </w:tcPr>
          <w:p w14:paraId="21E1772E" w14:textId="77777777" w:rsidR="00F10625" w:rsidRPr="00F10625" w:rsidRDefault="00F10625" w:rsidP="00F10625">
            <w:pPr>
              <w:pStyle w:val="TableText"/>
            </w:pPr>
          </w:p>
        </w:tc>
        <w:tc>
          <w:tcPr>
            <w:tcW w:w="451" w:type="dxa"/>
          </w:tcPr>
          <w:p w14:paraId="21E1772F" w14:textId="77777777" w:rsidR="008F2935" w:rsidRPr="000F34F5" w:rsidRDefault="008F2935" w:rsidP="005102D6">
            <w:pPr>
              <w:pStyle w:val="RowHeading"/>
            </w:pPr>
          </w:p>
        </w:tc>
        <w:tc>
          <w:tcPr>
            <w:tcW w:w="1533" w:type="dxa"/>
          </w:tcPr>
          <w:p w14:paraId="21E17730" w14:textId="77777777" w:rsidR="008F2935" w:rsidRPr="000F34F5" w:rsidRDefault="008F2935" w:rsidP="005102D6">
            <w:pPr>
              <w:pStyle w:val="RowHeading"/>
            </w:pPr>
          </w:p>
        </w:tc>
        <w:tc>
          <w:tcPr>
            <w:tcW w:w="3509" w:type="dxa"/>
            <w:tcBorders>
              <w:top w:val="single" w:sz="4" w:space="0" w:color="auto"/>
              <w:bottom w:val="single" w:sz="4" w:space="0" w:color="auto"/>
            </w:tcBorders>
          </w:tcPr>
          <w:p w14:paraId="21E17731" w14:textId="77777777" w:rsidR="008F2935" w:rsidRPr="000F34F5" w:rsidRDefault="008F2935" w:rsidP="005102D6">
            <w:pPr>
              <w:pStyle w:val="RowHeading"/>
            </w:pPr>
          </w:p>
        </w:tc>
      </w:tr>
      <w:tr w:rsidR="00F10625" w:rsidRPr="000F34F5" w14:paraId="21E17738" w14:textId="77777777" w:rsidTr="00151D29">
        <w:trPr>
          <w:trHeight w:hRule="exact" w:val="329"/>
        </w:trPr>
        <w:tc>
          <w:tcPr>
            <w:tcW w:w="968" w:type="dxa"/>
          </w:tcPr>
          <w:p w14:paraId="21E17733" w14:textId="77777777" w:rsidR="00F10625" w:rsidRPr="000F34F5" w:rsidRDefault="00F10625" w:rsidP="005102D6">
            <w:pPr>
              <w:pStyle w:val="RowHeading"/>
            </w:pPr>
            <w:permStart w:id="1348797057" w:edGrp="everyone" w:colFirst="4" w:colLast="4"/>
            <w:permStart w:id="1829925037" w:edGrp="everyone" w:colFirst="1" w:colLast="1"/>
            <w:permEnd w:id="1757834196"/>
            <w:permEnd w:id="1370698983"/>
          </w:p>
        </w:tc>
        <w:tc>
          <w:tcPr>
            <w:tcW w:w="3509" w:type="dxa"/>
            <w:tcBorders>
              <w:top w:val="single" w:sz="4" w:space="0" w:color="auto"/>
              <w:bottom w:val="single" w:sz="4" w:space="0" w:color="auto"/>
            </w:tcBorders>
          </w:tcPr>
          <w:p w14:paraId="21E17734" w14:textId="77777777" w:rsidR="00F10625" w:rsidRDefault="00F10625" w:rsidP="005102D6">
            <w:pPr>
              <w:pStyle w:val="RowHeading"/>
            </w:pPr>
          </w:p>
        </w:tc>
        <w:tc>
          <w:tcPr>
            <w:tcW w:w="451" w:type="dxa"/>
          </w:tcPr>
          <w:p w14:paraId="21E17735" w14:textId="77777777" w:rsidR="00F10625" w:rsidRPr="000F34F5" w:rsidRDefault="00F10625" w:rsidP="005102D6">
            <w:pPr>
              <w:pStyle w:val="RowHeading"/>
            </w:pPr>
          </w:p>
        </w:tc>
        <w:tc>
          <w:tcPr>
            <w:tcW w:w="1533" w:type="dxa"/>
          </w:tcPr>
          <w:p w14:paraId="21E17736" w14:textId="77777777" w:rsidR="00F10625" w:rsidRPr="000F34F5" w:rsidRDefault="00F10625" w:rsidP="005102D6">
            <w:pPr>
              <w:pStyle w:val="RowHeading"/>
            </w:pPr>
            <w:r w:rsidRPr="000F34F5">
              <w:t>Date Required:</w:t>
            </w:r>
          </w:p>
        </w:tc>
        <w:tc>
          <w:tcPr>
            <w:tcW w:w="3509" w:type="dxa"/>
            <w:tcBorders>
              <w:top w:val="single" w:sz="4" w:space="0" w:color="auto"/>
              <w:bottom w:val="single" w:sz="4" w:space="0" w:color="auto"/>
            </w:tcBorders>
          </w:tcPr>
          <w:p w14:paraId="21E17737" w14:textId="77777777" w:rsidR="00F10625" w:rsidRPr="000F34F5" w:rsidRDefault="00F10625" w:rsidP="005102D6">
            <w:pPr>
              <w:pStyle w:val="RowHeading"/>
            </w:pPr>
          </w:p>
        </w:tc>
      </w:tr>
      <w:tr w:rsidR="008F2935" w:rsidRPr="000F34F5" w14:paraId="21E1773E" w14:textId="77777777" w:rsidTr="00151D29">
        <w:trPr>
          <w:trHeight w:hRule="exact" w:val="329"/>
        </w:trPr>
        <w:tc>
          <w:tcPr>
            <w:tcW w:w="968" w:type="dxa"/>
          </w:tcPr>
          <w:p w14:paraId="21E17739" w14:textId="77777777" w:rsidR="008F2935" w:rsidRPr="000F34F5" w:rsidRDefault="008F2935" w:rsidP="005102D6">
            <w:pPr>
              <w:pStyle w:val="RowHeading"/>
            </w:pPr>
            <w:permStart w:id="1405160537" w:edGrp="everyone" w:colFirst="4" w:colLast="4"/>
            <w:permStart w:id="1872056060" w:edGrp="everyone" w:colFirst="1" w:colLast="1"/>
            <w:permEnd w:id="1348797057"/>
            <w:permEnd w:id="1829925037"/>
            <w:r w:rsidRPr="000F34F5">
              <w:t>Phone:</w:t>
            </w:r>
          </w:p>
        </w:tc>
        <w:tc>
          <w:tcPr>
            <w:tcW w:w="3509" w:type="dxa"/>
            <w:tcBorders>
              <w:top w:val="single" w:sz="4" w:space="0" w:color="auto"/>
              <w:bottom w:val="single" w:sz="4" w:space="0" w:color="auto"/>
            </w:tcBorders>
          </w:tcPr>
          <w:p w14:paraId="21E1773A" w14:textId="77777777" w:rsidR="008F2935" w:rsidRPr="000F34F5" w:rsidRDefault="008F2935" w:rsidP="005102D6">
            <w:pPr>
              <w:pStyle w:val="RowHeading"/>
            </w:pPr>
          </w:p>
        </w:tc>
        <w:tc>
          <w:tcPr>
            <w:tcW w:w="451" w:type="dxa"/>
          </w:tcPr>
          <w:p w14:paraId="21E1773B" w14:textId="77777777" w:rsidR="008F2935" w:rsidRPr="000F34F5" w:rsidRDefault="008F2935" w:rsidP="005102D6">
            <w:pPr>
              <w:pStyle w:val="RowHeading"/>
            </w:pPr>
          </w:p>
        </w:tc>
        <w:tc>
          <w:tcPr>
            <w:tcW w:w="1533" w:type="dxa"/>
          </w:tcPr>
          <w:p w14:paraId="21E1773C" w14:textId="77777777" w:rsidR="008F2935" w:rsidRPr="000F34F5" w:rsidRDefault="008F2935" w:rsidP="005102D6">
            <w:pPr>
              <w:pStyle w:val="RowHeading"/>
            </w:pPr>
            <w:r w:rsidRPr="000F34F5">
              <w:t>Fax:</w:t>
            </w:r>
          </w:p>
        </w:tc>
        <w:tc>
          <w:tcPr>
            <w:tcW w:w="3509" w:type="dxa"/>
            <w:tcBorders>
              <w:top w:val="single" w:sz="4" w:space="0" w:color="auto"/>
              <w:bottom w:val="single" w:sz="4" w:space="0" w:color="auto"/>
            </w:tcBorders>
          </w:tcPr>
          <w:p w14:paraId="21E1773D" w14:textId="77777777" w:rsidR="008F2935" w:rsidRPr="000F34F5" w:rsidRDefault="008F2935" w:rsidP="005102D6">
            <w:pPr>
              <w:pStyle w:val="RowHeading"/>
            </w:pPr>
          </w:p>
        </w:tc>
      </w:tr>
      <w:tr w:rsidR="00151D29" w:rsidRPr="000F34F5" w14:paraId="21E17741" w14:textId="77777777" w:rsidTr="005102D6">
        <w:trPr>
          <w:trHeight w:hRule="exact" w:val="329"/>
        </w:trPr>
        <w:tc>
          <w:tcPr>
            <w:tcW w:w="968" w:type="dxa"/>
          </w:tcPr>
          <w:p w14:paraId="21E1773F" w14:textId="77777777" w:rsidR="00151D29" w:rsidRPr="000F34F5" w:rsidRDefault="00151D29" w:rsidP="005102D6">
            <w:pPr>
              <w:pStyle w:val="RowHeading"/>
            </w:pPr>
            <w:permStart w:id="1957458674" w:edGrp="everyone" w:colFirst="1" w:colLast="1"/>
            <w:permEnd w:id="1405160537"/>
            <w:permEnd w:id="1872056060"/>
            <w:r w:rsidRPr="000F34F5">
              <w:t>Email Address:</w:t>
            </w:r>
          </w:p>
        </w:tc>
        <w:tc>
          <w:tcPr>
            <w:tcW w:w="9002" w:type="dxa"/>
            <w:gridSpan w:val="4"/>
            <w:tcBorders>
              <w:top w:val="single" w:sz="4" w:space="0" w:color="auto"/>
              <w:bottom w:val="single" w:sz="4" w:space="0" w:color="auto"/>
            </w:tcBorders>
          </w:tcPr>
          <w:p w14:paraId="21E17740" w14:textId="77777777" w:rsidR="00151D29" w:rsidRPr="000F34F5" w:rsidRDefault="00151D29" w:rsidP="005102D6">
            <w:pPr>
              <w:pStyle w:val="RowHeading"/>
            </w:pPr>
          </w:p>
        </w:tc>
      </w:tr>
    </w:tbl>
    <w:permEnd w:id="1957458674"/>
    <w:p w14:paraId="21E17742" w14:textId="77777777" w:rsidR="00D335CE" w:rsidRPr="008D0CC1" w:rsidRDefault="003E00E8" w:rsidP="008D0CC1">
      <w:pPr>
        <w:pStyle w:val="Heading4"/>
      </w:pPr>
      <w:r w:rsidRPr="008D0CC1">
        <w:t>Strain/s of microalgae ordered from the Australian National Algae Culture Collection (ANACC)</w:t>
      </w:r>
      <w:r w:rsidR="008D0CC1" w:rsidRPr="008D0CC1">
        <w:t xml:space="preserve"> </w:t>
      </w:r>
      <w:r w:rsidR="00D335CE" w:rsidRPr="008D0CC1">
        <w:t xml:space="preserve">Please </w:t>
      </w:r>
      <w:r w:rsidR="00346114" w:rsidRPr="008D0CC1">
        <w:t>enter</w:t>
      </w:r>
      <w:r w:rsidR="00D335CE" w:rsidRPr="008D0CC1">
        <w:t xml:space="preserve"> </w:t>
      </w:r>
      <w:r w:rsidR="009938B4" w:rsidRPr="00FF7884">
        <w:t>f</w:t>
      </w:r>
      <w:r w:rsidR="00D335CE" w:rsidRPr="00FF7884">
        <w:t>ees</w:t>
      </w:r>
      <w:r w:rsidR="00D335CE" w:rsidRPr="008D0CC1">
        <w:t xml:space="preserve"> correctly to expedite order process</w:t>
      </w:r>
      <w:r w:rsidR="007F6F40" w:rsidRPr="008D0CC1">
        <w:t>ing</w:t>
      </w:r>
      <w:r w:rsidR="00FF7884">
        <w:t xml:space="preserve"> (see </w:t>
      </w:r>
      <w:hyperlink r:id="rId7" w:history="1">
        <w:r w:rsidR="00FF7884" w:rsidRPr="0088130D">
          <w:rPr>
            <w:rStyle w:val="Hyperlink"/>
          </w:rPr>
          <w:t>Pricing and Payment form</w:t>
        </w:r>
      </w:hyperlink>
      <w:r w:rsidR="00FF7884">
        <w:t>)</w:t>
      </w:r>
      <w:r w:rsidR="00F619AB">
        <w:t>.</w:t>
      </w:r>
    </w:p>
    <w:tbl>
      <w:tblPr>
        <w:tblW w:w="9578" w:type="dxa"/>
        <w:tblLayout w:type="fixed"/>
        <w:tblCellMar>
          <w:left w:w="80" w:type="dxa"/>
          <w:right w:w="80" w:type="dxa"/>
        </w:tblCellMar>
        <w:tblLook w:val="0000" w:firstRow="0" w:lastRow="0" w:firstColumn="0" w:lastColumn="0" w:noHBand="0" w:noVBand="0"/>
        <w:tblCaption w:val="Strain ordering"/>
        <w:tblDescription w:val="A table to fill in the order details such as strain to be ordered, quantity, fees, addition information required, field and application of intended use of the strain/s and signature for the acceptance of terms and conditions."/>
      </w:tblPr>
      <w:tblGrid>
        <w:gridCol w:w="1073"/>
        <w:gridCol w:w="1559"/>
        <w:gridCol w:w="203"/>
        <w:gridCol w:w="1356"/>
        <w:gridCol w:w="483"/>
        <w:gridCol w:w="368"/>
        <w:gridCol w:w="992"/>
        <w:gridCol w:w="709"/>
        <w:gridCol w:w="56"/>
        <w:gridCol w:w="369"/>
        <w:gridCol w:w="180"/>
        <w:gridCol w:w="813"/>
        <w:gridCol w:w="1417"/>
      </w:tblGrid>
      <w:tr w:rsidR="005600EE" w14:paraId="21E17746" w14:textId="77777777" w:rsidTr="00794541">
        <w:trPr>
          <w:cantSplit/>
          <w:trHeight w:hRule="exact" w:val="227"/>
        </w:trPr>
        <w:tc>
          <w:tcPr>
            <w:tcW w:w="6034" w:type="dxa"/>
            <w:gridSpan w:val="7"/>
            <w:vAlign w:val="bottom"/>
          </w:tcPr>
          <w:p w14:paraId="21E17743" w14:textId="77777777" w:rsidR="005600EE" w:rsidRDefault="005600EE" w:rsidP="00B73B4D">
            <w:pPr>
              <w:pStyle w:val="RowHeading"/>
              <w:spacing w:before="0" w:after="0" w:line="240" w:lineRule="auto"/>
            </w:pPr>
            <w:r>
              <w:t>Strain</w:t>
            </w:r>
          </w:p>
        </w:tc>
        <w:tc>
          <w:tcPr>
            <w:tcW w:w="2127" w:type="dxa"/>
            <w:gridSpan w:val="5"/>
            <w:vAlign w:val="bottom"/>
          </w:tcPr>
          <w:p w14:paraId="21E17744" w14:textId="77777777" w:rsidR="005600EE" w:rsidRDefault="005600EE" w:rsidP="00B73B4D">
            <w:pPr>
              <w:pStyle w:val="RowHeading"/>
              <w:spacing w:before="0" w:after="0" w:line="240" w:lineRule="auto"/>
            </w:pPr>
            <w:r>
              <w:t>Quantity</w:t>
            </w:r>
          </w:p>
        </w:tc>
        <w:tc>
          <w:tcPr>
            <w:tcW w:w="1417" w:type="dxa"/>
            <w:vAlign w:val="bottom"/>
          </w:tcPr>
          <w:p w14:paraId="21E17745" w14:textId="77777777" w:rsidR="005600EE" w:rsidRDefault="005600EE" w:rsidP="00B73B4D">
            <w:pPr>
              <w:pStyle w:val="RowHeading"/>
              <w:spacing w:before="0" w:after="0" w:line="240" w:lineRule="auto"/>
            </w:pPr>
            <w:r>
              <w:t>Fees</w:t>
            </w:r>
          </w:p>
        </w:tc>
      </w:tr>
      <w:tr w:rsidR="003E00E8" w14:paraId="21E1774A" w14:textId="77777777" w:rsidTr="00794541">
        <w:trPr>
          <w:cantSplit/>
          <w:trHeight w:hRule="exact" w:val="329"/>
        </w:trPr>
        <w:tc>
          <w:tcPr>
            <w:tcW w:w="6034" w:type="dxa"/>
            <w:gridSpan w:val="7"/>
            <w:tcBorders>
              <w:top w:val="single" w:sz="6" w:space="0" w:color="auto"/>
              <w:left w:val="single" w:sz="6" w:space="0" w:color="auto"/>
              <w:bottom w:val="single" w:sz="6" w:space="0" w:color="auto"/>
              <w:right w:val="single" w:sz="6" w:space="0" w:color="auto"/>
            </w:tcBorders>
          </w:tcPr>
          <w:p w14:paraId="21E17747" w14:textId="77777777" w:rsidR="003E00E8" w:rsidRDefault="003E00E8" w:rsidP="005600EE">
            <w:pPr>
              <w:pStyle w:val="TableText"/>
              <w:spacing w:before="0"/>
              <w:rPr>
                <w:sz w:val="20"/>
              </w:rPr>
            </w:pPr>
            <w:permStart w:id="1186214759" w:edGrp="everyone" w:colFirst="0" w:colLast="0"/>
            <w:permStart w:id="540355560" w:edGrp="everyone" w:colFirst="1" w:colLast="1"/>
            <w:permStart w:id="1299199691" w:edGrp="everyone" w:colFirst="2" w:colLast="2"/>
          </w:p>
        </w:tc>
        <w:tc>
          <w:tcPr>
            <w:tcW w:w="2127" w:type="dxa"/>
            <w:gridSpan w:val="5"/>
            <w:tcBorders>
              <w:top w:val="single" w:sz="6" w:space="0" w:color="auto"/>
              <w:left w:val="single" w:sz="6" w:space="0" w:color="auto"/>
              <w:bottom w:val="single" w:sz="6" w:space="0" w:color="auto"/>
              <w:right w:val="single" w:sz="6" w:space="0" w:color="auto"/>
            </w:tcBorders>
          </w:tcPr>
          <w:p w14:paraId="21E17748" w14:textId="77777777" w:rsidR="003E00E8" w:rsidRDefault="003E00E8" w:rsidP="005102D6">
            <w:pPr>
              <w:pStyle w:val="TableText"/>
              <w:rPr>
                <w:sz w:val="20"/>
              </w:rPr>
            </w:pPr>
          </w:p>
        </w:tc>
        <w:tc>
          <w:tcPr>
            <w:tcW w:w="1417" w:type="dxa"/>
            <w:tcBorders>
              <w:top w:val="single" w:sz="6" w:space="0" w:color="auto"/>
              <w:left w:val="single" w:sz="6" w:space="0" w:color="auto"/>
              <w:bottom w:val="single" w:sz="6" w:space="0" w:color="auto"/>
              <w:right w:val="single" w:sz="6" w:space="0" w:color="auto"/>
            </w:tcBorders>
          </w:tcPr>
          <w:p w14:paraId="21E17749" w14:textId="77777777" w:rsidR="003E00E8" w:rsidRDefault="003E00E8" w:rsidP="005102D6">
            <w:pPr>
              <w:pStyle w:val="TableText"/>
              <w:rPr>
                <w:sz w:val="20"/>
              </w:rPr>
            </w:pPr>
          </w:p>
        </w:tc>
      </w:tr>
      <w:tr w:rsidR="003E00E8" w14:paraId="21E1774E" w14:textId="77777777" w:rsidTr="00794541">
        <w:trPr>
          <w:cantSplit/>
          <w:trHeight w:hRule="exact" w:val="329"/>
        </w:trPr>
        <w:tc>
          <w:tcPr>
            <w:tcW w:w="6034" w:type="dxa"/>
            <w:gridSpan w:val="7"/>
            <w:tcBorders>
              <w:top w:val="single" w:sz="6" w:space="0" w:color="auto"/>
              <w:left w:val="single" w:sz="6" w:space="0" w:color="auto"/>
              <w:bottom w:val="single" w:sz="6" w:space="0" w:color="auto"/>
              <w:right w:val="single" w:sz="6" w:space="0" w:color="auto"/>
            </w:tcBorders>
          </w:tcPr>
          <w:p w14:paraId="21E1774B" w14:textId="77777777" w:rsidR="003E00E8" w:rsidRDefault="003E00E8" w:rsidP="005102D6">
            <w:pPr>
              <w:pStyle w:val="TableText"/>
              <w:rPr>
                <w:sz w:val="20"/>
              </w:rPr>
            </w:pPr>
            <w:permStart w:id="1253539276" w:edGrp="everyone" w:colFirst="0" w:colLast="0"/>
            <w:permStart w:id="1516771951" w:edGrp="everyone" w:colFirst="1" w:colLast="1"/>
            <w:permStart w:id="730080182" w:edGrp="everyone" w:colFirst="2" w:colLast="2"/>
            <w:permEnd w:id="1186214759"/>
            <w:permEnd w:id="540355560"/>
            <w:permEnd w:id="1299199691"/>
          </w:p>
        </w:tc>
        <w:tc>
          <w:tcPr>
            <w:tcW w:w="2127" w:type="dxa"/>
            <w:gridSpan w:val="5"/>
            <w:tcBorders>
              <w:top w:val="single" w:sz="6" w:space="0" w:color="auto"/>
              <w:left w:val="single" w:sz="6" w:space="0" w:color="auto"/>
              <w:bottom w:val="single" w:sz="6" w:space="0" w:color="auto"/>
              <w:right w:val="single" w:sz="6" w:space="0" w:color="auto"/>
            </w:tcBorders>
          </w:tcPr>
          <w:p w14:paraId="21E1774C" w14:textId="77777777" w:rsidR="003E00E8" w:rsidRDefault="003E00E8" w:rsidP="005102D6">
            <w:pPr>
              <w:pStyle w:val="TableText"/>
              <w:rPr>
                <w:sz w:val="20"/>
              </w:rPr>
            </w:pPr>
          </w:p>
        </w:tc>
        <w:tc>
          <w:tcPr>
            <w:tcW w:w="1417" w:type="dxa"/>
            <w:tcBorders>
              <w:top w:val="single" w:sz="6" w:space="0" w:color="auto"/>
              <w:left w:val="single" w:sz="6" w:space="0" w:color="auto"/>
              <w:bottom w:val="single" w:sz="6" w:space="0" w:color="auto"/>
              <w:right w:val="single" w:sz="6" w:space="0" w:color="auto"/>
            </w:tcBorders>
          </w:tcPr>
          <w:p w14:paraId="21E1774D" w14:textId="77777777" w:rsidR="003E00E8" w:rsidRDefault="003E00E8" w:rsidP="005102D6">
            <w:pPr>
              <w:pStyle w:val="TableText"/>
              <w:rPr>
                <w:sz w:val="20"/>
              </w:rPr>
            </w:pPr>
          </w:p>
        </w:tc>
      </w:tr>
      <w:tr w:rsidR="003E00E8" w14:paraId="21E17752" w14:textId="77777777" w:rsidTr="00794541">
        <w:trPr>
          <w:cantSplit/>
          <w:trHeight w:hRule="exact" w:val="329"/>
        </w:trPr>
        <w:tc>
          <w:tcPr>
            <w:tcW w:w="6034" w:type="dxa"/>
            <w:gridSpan w:val="7"/>
            <w:tcBorders>
              <w:top w:val="single" w:sz="6" w:space="0" w:color="auto"/>
              <w:left w:val="single" w:sz="6" w:space="0" w:color="auto"/>
              <w:bottom w:val="single" w:sz="6" w:space="0" w:color="auto"/>
              <w:right w:val="single" w:sz="6" w:space="0" w:color="auto"/>
            </w:tcBorders>
          </w:tcPr>
          <w:p w14:paraId="21E1774F" w14:textId="77777777" w:rsidR="003E00E8" w:rsidRDefault="003E00E8" w:rsidP="005102D6">
            <w:pPr>
              <w:pStyle w:val="TableText"/>
              <w:rPr>
                <w:sz w:val="20"/>
              </w:rPr>
            </w:pPr>
            <w:permStart w:id="2090741632" w:edGrp="everyone" w:colFirst="0" w:colLast="0"/>
            <w:permStart w:id="5773229" w:edGrp="everyone" w:colFirst="1" w:colLast="1"/>
            <w:permStart w:id="942697954" w:edGrp="everyone" w:colFirst="2" w:colLast="2"/>
            <w:permEnd w:id="1253539276"/>
            <w:permEnd w:id="1516771951"/>
            <w:permEnd w:id="730080182"/>
          </w:p>
        </w:tc>
        <w:tc>
          <w:tcPr>
            <w:tcW w:w="2127" w:type="dxa"/>
            <w:gridSpan w:val="5"/>
            <w:tcBorders>
              <w:top w:val="single" w:sz="6" w:space="0" w:color="auto"/>
              <w:left w:val="single" w:sz="6" w:space="0" w:color="auto"/>
              <w:bottom w:val="single" w:sz="6" w:space="0" w:color="auto"/>
              <w:right w:val="single" w:sz="6" w:space="0" w:color="auto"/>
            </w:tcBorders>
          </w:tcPr>
          <w:p w14:paraId="21E17750" w14:textId="77777777" w:rsidR="003E00E8" w:rsidRDefault="003E00E8" w:rsidP="005102D6">
            <w:pPr>
              <w:pStyle w:val="TableText"/>
              <w:rPr>
                <w:sz w:val="20"/>
              </w:rPr>
            </w:pPr>
          </w:p>
        </w:tc>
        <w:tc>
          <w:tcPr>
            <w:tcW w:w="1417" w:type="dxa"/>
            <w:tcBorders>
              <w:top w:val="single" w:sz="6" w:space="0" w:color="auto"/>
              <w:left w:val="single" w:sz="6" w:space="0" w:color="auto"/>
              <w:bottom w:val="single" w:sz="6" w:space="0" w:color="auto"/>
              <w:right w:val="single" w:sz="6" w:space="0" w:color="auto"/>
            </w:tcBorders>
          </w:tcPr>
          <w:p w14:paraId="21E17751" w14:textId="77777777" w:rsidR="003E00E8" w:rsidRDefault="003E00E8" w:rsidP="005102D6">
            <w:pPr>
              <w:pStyle w:val="TableText"/>
              <w:rPr>
                <w:sz w:val="20"/>
              </w:rPr>
            </w:pPr>
          </w:p>
        </w:tc>
      </w:tr>
      <w:tr w:rsidR="003E00E8" w14:paraId="21E17756" w14:textId="77777777" w:rsidTr="00794541">
        <w:trPr>
          <w:cantSplit/>
          <w:trHeight w:hRule="exact" w:val="329"/>
        </w:trPr>
        <w:tc>
          <w:tcPr>
            <w:tcW w:w="6034" w:type="dxa"/>
            <w:gridSpan w:val="7"/>
            <w:tcBorders>
              <w:top w:val="single" w:sz="6" w:space="0" w:color="auto"/>
              <w:left w:val="single" w:sz="6" w:space="0" w:color="auto"/>
              <w:bottom w:val="single" w:sz="6" w:space="0" w:color="auto"/>
              <w:right w:val="single" w:sz="6" w:space="0" w:color="auto"/>
            </w:tcBorders>
          </w:tcPr>
          <w:p w14:paraId="21E17753" w14:textId="77777777" w:rsidR="003E00E8" w:rsidRDefault="003E00E8" w:rsidP="005102D6">
            <w:pPr>
              <w:pStyle w:val="TableText"/>
              <w:rPr>
                <w:sz w:val="20"/>
              </w:rPr>
            </w:pPr>
            <w:permStart w:id="1446852703" w:edGrp="everyone" w:colFirst="0" w:colLast="0"/>
            <w:permStart w:id="1570778964" w:edGrp="everyone" w:colFirst="1" w:colLast="1"/>
            <w:permStart w:id="325719651" w:edGrp="everyone" w:colFirst="2" w:colLast="2"/>
            <w:permEnd w:id="2090741632"/>
            <w:permEnd w:id="5773229"/>
            <w:permEnd w:id="942697954"/>
          </w:p>
        </w:tc>
        <w:tc>
          <w:tcPr>
            <w:tcW w:w="2127" w:type="dxa"/>
            <w:gridSpan w:val="5"/>
            <w:tcBorders>
              <w:top w:val="single" w:sz="6" w:space="0" w:color="auto"/>
              <w:left w:val="single" w:sz="6" w:space="0" w:color="auto"/>
              <w:bottom w:val="single" w:sz="6" w:space="0" w:color="auto"/>
              <w:right w:val="single" w:sz="6" w:space="0" w:color="auto"/>
            </w:tcBorders>
          </w:tcPr>
          <w:p w14:paraId="21E17754" w14:textId="77777777" w:rsidR="003E00E8" w:rsidRDefault="003E00E8" w:rsidP="005102D6">
            <w:pPr>
              <w:pStyle w:val="TableText"/>
              <w:rPr>
                <w:sz w:val="20"/>
              </w:rPr>
            </w:pPr>
          </w:p>
        </w:tc>
        <w:tc>
          <w:tcPr>
            <w:tcW w:w="1417" w:type="dxa"/>
            <w:tcBorders>
              <w:top w:val="single" w:sz="6" w:space="0" w:color="auto"/>
              <w:left w:val="single" w:sz="6" w:space="0" w:color="auto"/>
              <w:bottom w:val="single" w:sz="6" w:space="0" w:color="auto"/>
              <w:right w:val="single" w:sz="6" w:space="0" w:color="auto"/>
            </w:tcBorders>
          </w:tcPr>
          <w:p w14:paraId="21E17755" w14:textId="77777777" w:rsidR="003E00E8" w:rsidRDefault="003E00E8" w:rsidP="005102D6">
            <w:pPr>
              <w:pStyle w:val="TableText"/>
              <w:rPr>
                <w:sz w:val="20"/>
              </w:rPr>
            </w:pPr>
          </w:p>
        </w:tc>
      </w:tr>
      <w:tr w:rsidR="003E00E8" w14:paraId="21E1775A" w14:textId="77777777" w:rsidTr="00794541">
        <w:trPr>
          <w:cantSplit/>
          <w:trHeight w:hRule="exact" w:val="329"/>
        </w:trPr>
        <w:tc>
          <w:tcPr>
            <w:tcW w:w="6034" w:type="dxa"/>
            <w:gridSpan w:val="7"/>
            <w:tcBorders>
              <w:top w:val="single" w:sz="6" w:space="0" w:color="auto"/>
              <w:left w:val="single" w:sz="6" w:space="0" w:color="auto"/>
              <w:bottom w:val="single" w:sz="6" w:space="0" w:color="auto"/>
              <w:right w:val="single" w:sz="6" w:space="0" w:color="auto"/>
            </w:tcBorders>
          </w:tcPr>
          <w:p w14:paraId="21E17757" w14:textId="77777777" w:rsidR="003E00E8" w:rsidRDefault="003E00E8" w:rsidP="005102D6">
            <w:pPr>
              <w:pStyle w:val="TableText"/>
              <w:rPr>
                <w:sz w:val="20"/>
              </w:rPr>
            </w:pPr>
            <w:permStart w:id="250047081" w:edGrp="everyone" w:colFirst="0" w:colLast="0"/>
            <w:permStart w:id="1255106588" w:edGrp="everyone" w:colFirst="1" w:colLast="1"/>
            <w:permStart w:id="1844787639" w:edGrp="everyone" w:colFirst="2" w:colLast="2"/>
            <w:permEnd w:id="1446852703"/>
            <w:permEnd w:id="1570778964"/>
            <w:permEnd w:id="325719651"/>
          </w:p>
        </w:tc>
        <w:tc>
          <w:tcPr>
            <w:tcW w:w="2127" w:type="dxa"/>
            <w:gridSpan w:val="5"/>
            <w:tcBorders>
              <w:top w:val="single" w:sz="6" w:space="0" w:color="auto"/>
              <w:left w:val="single" w:sz="6" w:space="0" w:color="auto"/>
              <w:bottom w:val="single" w:sz="6" w:space="0" w:color="auto"/>
              <w:right w:val="single" w:sz="6" w:space="0" w:color="auto"/>
            </w:tcBorders>
          </w:tcPr>
          <w:p w14:paraId="21E17758" w14:textId="77777777" w:rsidR="003E00E8" w:rsidRDefault="003E00E8" w:rsidP="005102D6">
            <w:pPr>
              <w:pStyle w:val="TableText"/>
              <w:rPr>
                <w:sz w:val="20"/>
              </w:rPr>
            </w:pPr>
          </w:p>
        </w:tc>
        <w:tc>
          <w:tcPr>
            <w:tcW w:w="1417" w:type="dxa"/>
            <w:tcBorders>
              <w:top w:val="single" w:sz="6" w:space="0" w:color="auto"/>
              <w:left w:val="single" w:sz="6" w:space="0" w:color="auto"/>
              <w:bottom w:val="single" w:sz="6" w:space="0" w:color="auto"/>
              <w:right w:val="single" w:sz="6" w:space="0" w:color="auto"/>
            </w:tcBorders>
          </w:tcPr>
          <w:p w14:paraId="21E17759" w14:textId="77777777" w:rsidR="003E00E8" w:rsidRDefault="003E00E8" w:rsidP="005102D6">
            <w:pPr>
              <w:pStyle w:val="TableText"/>
              <w:rPr>
                <w:sz w:val="20"/>
              </w:rPr>
            </w:pPr>
          </w:p>
        </w:tc>
      </w:tr>
      <w:tr w:rsidR="003E00E8" w14:paraId="21E1775E" w14:textId="77777777" w:rsidTr="00794541">
        <w:trPr>
          <w:cantSplit/>
          <w:trHeight w:hRule="exact" w:val="329"/>
        </w:trPr>
        <w:tc>
          <w:tcPr>
            <w:tcW w:w="6034" w:type="dxa"/>
            <w:gridSpan w:val="7"/>
            <w:tcBorders>
              <w:top w:val="single" w:sz="6" w:space="0" w:color="auto"/>
              <w:left w:val="single" w:sz="6" w:space="0" w:color="auto"/>
              <w:bottom w:val="single" w:sz="6" w:space="0" w:color="auto"/>
              <w:right w:val="single" w:sz="6" w:space="0" w:color="auto"/>
            </w:tcBorders>
          </w:tcPr>
          <w:p w14:paraId="21E1775B" w14:textId="77777777" w:rsidR="003E00E8" w:rsidRDefault="003E00E8" w:rsidP="005102D6">
            <w:pPr>
              <w:pStyle w:val="TableText"/>
              <w:rPr>
                <w:sz w:val="20"/>
              </w:rPr>
            </w:pPr>
            <w:permStart w:id="1555833826" w:edGrp="everyone" w:colFirst="0" w:colLast="0"/>
            <w:permStart w:id="259611820" w:edGrp="everyone" w:colFirst="1" w:colLast="1"/>
            <w:permStart w:id="835210112" w:edGrp="everyone" w:colFirst="2" w:colLast="2"/>
            <w:permEnd w:id="250047081"/>
            <w:permEnd w:id="1255106588"/>
            <w:permEnd w:id="1844787639"/>
          </w:p>
        </w:tc>
        <w:tc>
          <w:tcPr>
            <w:tcW w:w="2127" w:type="dxa"/>
            <w:gridSpan w:val="5"/>
            <w:tcBorders>
              <w:top w:val="single" w:sz="6" w:space="0" w:color="auto"/>
              <w:left w:val="single" w:sz="6" w:space="0" w:color="auto"/>
              <w:bottom w:val="single" w:sz="6" w:space="0" w:color="auto"/>
              <w:right w:val="single" w:sz="6" w:space="0" w:color="auto"/>
            </w:tcBorders>
          </w:tcPr>
          <w:p w14:paraId="21E1775C" w14:textId="77777777" w:rsidR="003E00E8" w:rsidRDefault="003E00E8" w:rsidP="005102D6">
            <w:pPr>
              <w:pStyle w:val="TableText"/>
              <w:rPr>
                <w:sz w:val="20"/>
              </w:rPr>
            </w:pPr>
          </w:p>
        </w:tc>
        <w:tc>
          <w:tcPr>
            <w:tcW w:w="1417" w:type="dxa"/>
            <w:tcBorders>
              <w:top w:val="single" w:sz="6" w:space="0" w:color="auto"/>
              <w:left w:val="single" w:sz="6" w:space="0" w:color="auto"/>
              <w:bottom w:val="single" w:sz="6" w:space="0" w:color="auto"/>
              <w:right w:val="single" w:sz="6" w:space="0" w:color="auto"/>
            </w:tcBorders>
          </w:tcPr>
          <w:p w14:paraId="21E1775D" w14:textId="77777777" w:rsidR="003E00E8" w:rsidRDefault="003E00E8" w:rsidP="005102D6">
            <w:pPr>
              <w:pStyle w:val="TableText"/>
              <w:rPr>
                <w:sz w:val="20"/>
              </w:rPr>
            </w:pPr>
          </w:p>
        </w:tc>
      </w:tr>
      <w:tr w:rsidR="003E00E8" w14:paraId="21E17762" w14:textId="77777777" w:rsidTr="00794541">
        <w:trPr>
          <w:cantSplit/>
          <w:trHeight w:hRule="exact" w:val="329"/>
        </w:trPr>
        <w:tc>
          <w:tcPr>
            <w:tcW w:w="6034" w:type="dxa"/>
            <w:gridSpan w:val="7"/>
            <w:tcBorders>
              <w:top w:val="single" w:sz="6" w:space="0" w:color="auto"/>
              <w:left w:val="single" w:sz="6" w:space="0" w:color="auto"/>
              <w:bottom w:val="single" w:sz="4" w:space="0" w:color="auto"/>
              <w:right w:val="single" w:sz="6" w:space="0" w:color="auto"/>
            </w:tcBorders>
          </w:tcPr>
          <w:p w14:paraId="21E1775F" w14:textId="77777777" w:rsidR="003E00E8" w:rsidRDefault="003E00E8" w:rsidP="005102D6">
            <w:pPr>
              <w:pStyle w:val="TableText"/>
              <w:rPr>
                <w:sz w:val="20"/>
              </w:rPr>
            </w:pPr>
            <w:permStart w:id="163845027" w:edGrp="everyone" w:colFirst="0" w:colLast="0"/>
            <w:permStart w:id="1591368892" w:edGrp="everyone" w:colFirst="1" w:colLast="1"/>
            <w:permStart w:id="787290634" w:edGrp="everyone" w:colFirst="2" w:colLast="2"/>
            <w:permEnd w:id="1555833826"/>
            <w:permEnd w:id="259611820"/>
            <w:permEnd w:id="835210112"/>
          </w:p>
        </w:tc>
        <w:tc>
          <w:tcPr>
            <w:tcW w:w="2127" w:type="dxa"/>
            <w:gridSpan w:val="5"/>
            <w:tcBorders>
              <w:top w:val="single" w:sz="6" w:space="0" w:color="auto"/>
              <w:left w:val="single" w:sz="6" w:space="0" w:color="auto"/>
              <w:bottom w:val="single" w:sz="4" w:space="0" w:color="auto"/>
              <w:right w:val="single" w:sz="6" w:space="0" w:color="auto"/>
            </w:tcBorders>
          </w:tcPr>
          <w:p w14:paraId="21E17760" w14:textId="77777777" w:rsidR="003E00E8" w:rsidRDefault="003E00E8" w:rsidP="005102D6">
            <w:pPr>
              <w:pStyle w:val="TableText"/>
              <w:rPr>
                <w:sz w:val="20"/>
              </w:rPr>
            </w:pPr>
          </w:p>
        </w:tc>
        <w:tc>
          <w:tcPr>
            <w:tcW w:w="1417" w:type="dxa"/>
            <w:tcBorders>
              <w:top w:val="single" w:sz="6" w:space="0" w:color="auto"/>
              <w:left w:val="single" w:sz="6" w:space="0" w:color="auto"/>
              <w:bottom w:val="single" w:sz="4" w:space="0" w:color="auto"/>
              <w:right w:val="single" w:sz="6" w:space="0" w:color="auto"/>
            </w:tcBorders>
          </w:tcPr>
          <w:p w14:paraId="21E17761" w14:textId="77777777" w:rsidR="003E00E8" w:rsidRDefault="003E00E8" w:rsidP="005102D6">
            <w:pPr>
              <w:pStyle w:val="TableText"/>
              <w:rPr>
                <w:sz w:val="20"/>
              </w:rPr>
            </w:pPr>
          </w:p>
        </w:tc>
      </w:tr>
      <w:tr w:rsidR="003E00E8" w14:paraId="21E17766" w14:textId="77777777" w:rsidTr="00F619AB">
        <w:trPr>
          <w:cantSplit/>
          <w:trHeight w:hRule="exact" w:val="329"/>
        </w:trPr>
        <w:tc>
          <w:tcPr>
            <w:tcW w:w="4674" w:type="dxa"/>
            <w:gridSpan w:val="5"/>
            <w:tcBorders>
              <w:top w:val="single" w:sz="4" w:space="0" w:color="auto"/>
            </w:tcBorders>
          </w:tcPr>
          <w:p w14:paraId="21E17763" w14:textId="77777777" w:rsidR="003E00E8" w:rsidRDefault="003E00E8" w:rsidP="005102D6">
            <w:pPr>
              <w:pStyle w:val="RowHeading"/>
            </w:pPr>
            <w:permStart w:id="1191472210" w:edGrp="everyone" w:colFirst="2" w:colLast="2"/>
            <w:permEnd w:id="163845027"/>
            <w:permEnd w:id="1591368892"/>
            <w:permEnd w:id="787290634"/>
          </w:p>
        </w:tc>
        <w:tc>
          <w:tcPr>
            <w:tcW w:w="3487" w:type="dxa"/>
            <w:gridSpan w:val="7"/>
            <w:tcBorders>
              <w:top w:val="single" w:sz="4" w:space="0" w:color="auto"/>
              <w:right w:val="single" w:sz="4" w:space="0" w:color="auto"/>
            </w:tcBorders>
          </w:tcPr>
          <w:p w14:paraId="21E17764" w14:textId="77777777" w:rsidR="003E00E8" w:rsidRPr="00297321" w:rsidRDefault="003E00E8" w:rsidP="005102D6">
            <w:pPr>
              <w:pStyle w:val="RowHeading"/>
              <w:jc w:val="right"/>
            </w:pPr>
            <w:r>
              <w:t xml:space="preserve"> </w:t>
            </w:r>
            <w:r w:rsidRPr="00297321">
              <w:t>International Packaging and Handling fee</w:t>
            </w:r>
          </w:p>
        </w:tc>
        <w:tc>
          <w:tcPr>
            <w:tcW w:w="1417" w:type="dxa"/>
            <w:tcBorders>
              <w:top w:val="single" w:sz="4" w:space="0" w:color="auto"/>
              <w:left w:val="single" w:sz="4" w:space="0" w:color="auto"/>
              <w:bottom w:val="single" w:sz="4" w:space="0" w:color="auto"/>
              <w:right w:val="single" w:sz="4" w:space="0" w:color="auto"/>
            </w:tcBorders>
          </w:tcPr>
          <w:p w14:paraId="21E17765" w14:textId="77777777" w:rsidR="003E00E8" w:rsidRDefault="003E00E8" w:rsidP="005102D6">
            <w:pPr>
              <w:pStyle w:val="RowHeading"/>
              <w:rPr>
                <w:sz w:val="20"/>
              </w:rPr>
            </w:pPr>
          </w:p>
        </w:tc>
      </w:tr>
      <w:tr w:rsidR="003E00E8" w14:paraId="21E1776A" w14:textId="77777777" w:rsidTr="002B69D7">
        <w:trPr>
          <w:cantSplit/>
          <w:trHeight w:hRule="exact" w:val="329"/>
        </w:trPr>
        <w:tc>
          <w:tcPr>
            <w:tcW w:w="6799" w:type="dxa"/>
            <w:gridSpan w:val="9"/>
          </w:tcPr>
          <w:p w14:paraId="21E17767" w14:textId="77777777" w:rsidR="003E00E8" w:rsidRPr="00297321" w:rsidRDefault="003E00E8" w:rsidP="005102D6">
            <w:pPr>
              <w:pStyle w:val="RowHeading"/>
            </w:pPr>
            <w:permStart w:id="1586902481" w:edGrp="everyone" w:colFirst="2" w:colLast="2"/>
            <w:permEnd w:id="1191472210"/>
          </w:p>
        </w:tc>
        <w:tc>
          <w:tcPr>
            <w:tcW w:w="1362" w:type="dxa"/>
            <w:gridSpan w:val="3"/>
            <w:tcBorders>
              <w:right w:val="single" w:sz="4" w:space="0" w:color="auto"/>
            </w:tcBorders>
          </w:tcPr>
          <w:p w14:paraId="21E17768" w14:textId="77777777" w:rsidR="003E00E8" w:rsidRDefault="003E00E8" w:rsidP="005102D6">
            <w:pPr>
              <w:pStyle w:val="RowHeading"/>
              <w:jc w:val="right"/>
            </w:pPr>
            <w:r>
              <w:rPr>
                <w:caps/>
              </w:rPr>
              <w:t>F</w:t>
            </w:r>
            <w:r>
              <w:t>reight</w:t>
            </w:r>
          </w:p>
        </w:tc>
        <w:tc>
          <w:tcPr>
            <w:tcW w:w="1417" w:type="dxa"/>
            <w:tcBorders>
              <w:top w:val="single" w:sz="4" w:space="0" w:color="auto"/>
              <w:left w:val="single" w:sz="4" w:space="0" w:color="auto"/>
              <w:bottom w:val="single" w:sz="4" w:space="0" w:color="auto"/>
              <w:right w:val="single" w:sz="4" w:space="0" w:color="auto"/>
            </w:tcBorders>
          </w:tcPr>
          <w:p w14:paraId="21E17769" w14:textId="77777777" w:rsidR="003E00E8" w:rsidRDefault="003E00E8" w:rsidP="005102D6">
            <w:pPr>
              <w:pStyle w:val="RowHeading"/>
              <w:rPr>
                <w:sz w:val="20"/>
              </w:rPr>
            </w:pPr>
          </w:p>
        </w:tc>
      </w:tr>
      <w:tr w:rsidR="003E00E8" w14:paraId="21E1776E" w14:textId="77777777" w:rsidTr="002B69D7">
        <w:trPr>
          <w:cantSplit/>
          <w:trHeight w:hRule="exact" w:val="329"/>
        </w:trPr>
        <w:tc>
          <w:tcPr>
            <w:tcW w:w="6743" w:type="dxa"/>
            <w:gridSpan w:val="8"/>
          </w:tcPr>
          <w:p w14:paraId="21E1776B" w14:textId="77777777" w:rsidR="003E00E8" w:rsidRPr="00297321" w:rsidRDefault="00F10118" w:rsidP="002E55D5">
            <w:pPr>
              <w:pStyle w:val="RowHeading"/>
            </w:pPr>
            <w:permStart w:id="840832635" w:edGrp="everyone" w:colFirst="2" w:colLast="2"/>
            <w:permEnd w:id="1586902481"/>
            <w:r>
              <w:t xml:space="preserve">Do you require a receipt:  </w:t>
            </w:r>
            <w:permStart w:id="912023419" w:edGrp="everyone"/>
            <w:r w:rsidR="00134793">
              <w:fldChar w:fldCharType="begin">
                <w:ffData>
                  <w:name w:val="Check1"/>
                  <w:enabled/>
                  <w:calcOnExit w:val="0"/>
                  <w:checkBox>
                    <w:sizeAuto/>
                    <w:default w:val="0"/>
                  </w:checkBox>
                </w:ffData>
              </w:fldChar>
            </w:r>
            <w:bookmarkStart w:id="3" w:name="Check1"/>
            <w:r w:rsidR="00134793">
              <w:instrText xml:space="preserve"> FORMCHECKBOX </w:instrText>
            </w:r>
            <w:r w:rsidR="00000000">
              <w:fldChar w:fldCharType="separate"/>
            </w:r>
            <w:r w:rsidR="00134793">
              <w:fldChar w:fldCharType="end"/>
            </w:r>
            <w:bookmarkEnd w:id="3"/>
            <w:permEnd w:id="912023419"/>
            <w:r w:rsidR="009E4057">
              <w:t xml:space="preserve"> </w:t>
            </w:r>
            <w:r w:rsidR="003E00E8" w:rsidRPr="00297321">
              <w:t xml:space="preserve">YES   </w:t>
            </w:r>
            <w:permStart w:id="1883712517" w:edGrp="everyone"/>
            <w:r w:rsidR="00351C93">
              <w:fldChar w:fldCharType="begin">
                <w:ffData>
                  <w:name w:val="Check2"/>
                  <w:enabled/>
                  <w:calcOnExit w:val="0"/>
                  <w:checkBox>
                    <w:sizeAuto/>
                    <w:default w:val="0"/>
                  </w:checkBox>
                </w:ffData>
              </w:fldChar>
            </w:r>
            <w:bookmarkStart w:id="4" w:name="Check2"/>
            <w:r w:rsidR="009E4057">
              <w:instrText xml:space="preserve"> FORMCHECKBOX </w:instrText>
            </w:r>
            <w:r w:rsidR="00000000">
              <w:fldChar w:fldCharType="separate"/>
            </w:r>
            <w:r w:rsidR="00351C93">
              <w:fldChar w:fldCharType="end"/>
            </w:r>
            <w:bookmarkEnd w:id="4"/>
            <w:permEnd w:id="1883712517"/>
            <w:r w:rsidR="009E4057">
              <w:t xml:space="preserve"> </w:t>
            </w:r>
            <w:r w:rsidR="003E00E8" w:rsidRPr="00297321">
              <w:t>NO</w:t>
            </w:r>
          </w:p>
        </w:tc>
        <w:tc>
          <w:tcPr>
            <w:tcW w:w="1418" w:type="dxa"/>
            <w:gridSpan w:val="4"/>
            <w:tcBorders>
              <w:right w:val="single" w:sz="4" w:space="0" w:color="auto"/>
            </w:tcBorders>
          </w:tcPr>
          <w:p w14:paraId="21E1776C" w14:textId="77777777" w:rsidR="003E00E8" w:rsidRDefault="003E00E8" w:rsidP="005102D6">
            <w:pPr>
              <w:pStyle w:val="RowHeading"/>
              <w:jc w:val="right"/>
              <w:rPr>
                <w:caps/>
              </w:rPr>
            </w:pPr>
            <w:r>
              <w:rPr>
                <w:caps/>
              </w:rPr>
              <w:t>Total</w:t>
            </w:r>
          </w:p>
        </w:tc>
        <w:tc>
          <w:tcPr>
            <w:tcW w:w="1417" w:type="dxa"/>
            <w:tcBorders>
              <w:top w:val="single" w:sz="4" w:space="0" w:color="auto"/>
              <w:left w:val="single" w:sz="4" w:space="0" w:color="auto"/>
              <w:bottom w:val="single" w:sz="4" w:space="0" w:color="auto"/>
              <w:right w:val="single" w:sz="4" w:space="0" w:color="auto"/>
            </w:tcBorders>
          </w:tcPr>
          <w:p w14:paraId="21E1776D" w14:textId="77777777" w:rsidR="003E00E8" w:rsidRDefault="003E00E8" w:rsidP="005102D6">
            <w:pPr>
              <w:pStyle w:val="RowHeading"/>
              <w:rPr>
                <w:sz w:val="20"/>
              </w:rPr>
            </w:pPr>
          </w:p>
        </w:tc>
      </w:tr>
      <w:tr w:rsidR="0088130D" w14:paraId="21E17771" w14:textId="77777777" w:rsidTr="0088130D">
        <w:trPr>
          <w:cantSplit/>
          <w:trHeight w:val="1345"/>
        </w:trPr>
        <w:tc>
          <w:tcPr>
            <w:tcW w:w="2835" w:type="dxa"/>
            <w:gridSpan w:val="3"/>
            <w:vAlign w:val="center"/>
          </w:tcPr>
          <w:p w14:paraId="21E1776F" w14:textId="77777777" w:rsidR="0088130D" w:rsidRPr="00F619AB" w:rsidRDefault="0088130D" w:rsidP="0088130D">
            <w:pPr>
              <w:pStyle w:val="BodyText"/>
            </w:pPr>
            <w:permStart w:id="1072851846" w:edGrp="everyone" w:colFirst="1" w:colLast="1"/>
            <w:permEnd w:id="840832635"/>
            <w:r w:rsidRPr="00F619AB">
              <w:t>Please list any other information you require</w:t>
            </w:r>
          </w:p>
        </w:tc>
        <w:tc>
          <w:tcPr>
            <w:tcW w:w="6743" w:type="dxa"/>
            <w:gridSpan w:val="10"/>
            <w:vAlign w:val="center"/>
          </w:tcPr>
          <w:p w14:paraId="21E17770" w14:textId="77777777" w:rsidR="0088130D" w:rsidRDefault="0088130D" w:rsidP="0088130D">
            <w:pPr>
              <w:pStyle w:val="Caption"/>
              <w:spacing w:before="0" w:after="0" w:line="240" w:lineRule="auto"/>
            </w:pPr>
          </w:p>
        </w:tc>
      </w:tr>
      <w:permEnd w:id="1072851846"/>
      <w:tr w:rsidR="003E00E8" w14:paraId="21E17774" w14:textId="77777777" w:rsidTr="0088130D">
        <w:trPr>
          <w:cantSplit/>
          <w:trHeight w:val="340"/>
        </w:trPr>
        <w:tc>
          <w:tcPr>
            <w:tcW w:w="2835" w:type="dxa"/>
            <w:gridSpan w:val="3"/>
            <w:tcBorders>
              <w:bottom w:val="single" w:sz="6" w:space="0" w:color="auto"/>
            </w:tcBorders>
            <w:vAlign w:val="bottom"/>
          </w:tcPr>
          <w:p w14:paraId="21E17772" w14:textId="77777777" w:rsidR="003E00E8" w:rsidRDefault="003E00E8" w:rsidP="0088130D">
            <w:pPr>
              <w:pStyle w:val="Caption"/>
              <w:spacing w:before="0" w:after="0" w:line="240" w:lineRule="auto"/>
            </w:pPr>
            <w:r>
              <w:t>Field</w:t>
            </w:r>
            <w:r w:rsidR="00990B02">
              <w:t xml:space="preserve"> (please </w:t>
            </w:r>
            <w:r w:rsidR="0088130D">
              <w:t>tick</w:t>
            </w:r>
            <w:r w:rsidR="00990B02">
              <w:t>)</w:t>
            </w:r>
          </w:p>
        </w:tc>
        <w:tc>
          <w:tcPr>
            <w:tcW w:w="6743" w:type="dxa"/>
            <w:gridSpan w:val="10"/>
            <w:tcBorders>
              <w:bottom w:val="single" w:sz="6" w:space="0" w:color="auto"/>
            </w:tcBorders>
            <w:vAlign w:val="bottom"/>
          </w:tcPr>
          <w:p w14:paraId="21E17773" w14:textId="77777777" w:rsidR="003E00E8" w:rsidRDefault="003E00E8" w:rsidP="003D022D">
            <w:pPr>
              <w:pStyle w:val="Caption"/>
              <w:spacing w:before="0" w:after="0" w:line="240" w:lineRule="auto"/>
            </w:pPr>
            <w:r>
              <w:t>Applications (</w:t>
            </w:r>
            <w:r w:rsidR="00990B02">
              <w:t>Please give d</w:t>
            </w:r>
            <w:r>
              <w:t>etails of</w:t>
            </w:r>
            <w:r w:rsidR="00990B02">
              <w:t xml:space="preserve"> intended use of Strains</w:t>
            </w:r>
            <w:r w:rsidR="003D022D">
              <w:t xml:space="preserve"> - </w:t>
            </w:r>
            <w:r w:rsidR="003D022D">
              <w:rPr>
                <w:color w:val="FF0000"/>
              </w:rPr>
              <w:t>see T &amp; C 3 (a)</w:t>
            </w:r>
            <w:r>
              <w:t>)</w:t>
            </w:r>
          </w:p>
        </w:tc>
      </w:tr>
      <w:permStart w:id="635664936" w:edGrp="everyone"/>
      <w:permStart w:id="1594104809" w:edGrp="everyone" w:colFirst="1" w:colLast="1"/>
      <w:tr w:rsidR="00D335CE" w14:paraId="21E17777" w14:textId="77777777" w:rsidTr="00794541">
        <w:trPr>
          <w:cantSplit/>
          <w:trHeight w:hRule="exact" w:val="283"/>
        </w:trPr>
        <w:tc>
          <w:tcPr>
            <w:tcW w:w="2632" w:type="dxa"/>
            <w:gridSpan w:val="2"/>
            <w:tcBorders>
              <w:left w:val="single" w:sz="6" w:space="0" w:color="auto"/>
              <w:right w:val="single" w:sz="6" w:space="0" w:color="auto"/>
            </w:tcBorders>
          </w:tcPr>
          <w:p w14:paraId="21E17775" w14:textId="77777777" w:rsidR="00D335CE" w:rsidRDefault="00351C93" w:rsidP="005600EE">
            <w:pPr>
              <w:pStyle w:val="TableText"/>
            </w:pPr>
            <w:r>
              <w:fldChar w:fldCharType="begin">
                <w:ffData>
                  <w:name w:val="Check3"/>
                  <w:enabled/>
                  <w:calcOnExit w:val="0"/>
                  <w:checkBox>
                    <w:sizeAuto/>
                    <w:default w:val="0"/>
                  </w:checkBox>
                </w:ffData>
              </w:fldChar>
            </w:r>
            <w:bookmarkStart w:id="5" w:name="Check3"/>
            <w:r w:rsidR="009E4057">
              <w:instrText xml:space="preserve"> FORMCHECKBOX </w:instrText>
            </w:r>
            <w:r w:rsidR="00000000">
              <w:fldChar w:fldCharType="separate"/>
            </w:r>
            <w:r>
              <w:fldChar w:fldCharType="end"/>
            </w:r>
            <w:bookmarkEnd w:id="5"/>
            <w:permEnd w:id="635664936"/>
            <w:r w:rsidR="009E4057">
              <w:t xml:space="preserve"> </w:t>
            </w:r>
            <w:r w:rsidR="00D335CE">
              <w:t>Education</w:t>
            </w:r>
          </w:p>
        </w:tc>
        <w:tc>
          <w:tcPr>
            <w:tcW w:w="6946" w:type="dxa"/>
            <w:gridSpan w:val="11"/>
            <w:vMerge w:val="restart"/>
            <w:tcBorders>
              <w:left w:val="single" w:sz="6" w:space="0" w:color="auto"/>
              <w:right w:val="single" w:sz="6" w:space="0" w:color="auto"/>
            </w:tcBorders>
          </w:tcPr>
          <w:p w14:paraId="21E17776" w14:textId="77777777" w:rsidR="00D335CE" w:rsidRDefault="00D335CE" w:rsidP="005102D6">
            <w:pPr>
              <w:pStyle w:val="TableText"/>
            </w:pPr>
          </w:p>
        </w:tc>
      </w:tr>
      <w:permStart w:id="137845452" w:edGrp="everyone"/>
      <w:permEnd w:id="1594104809"/>
      <w:tr w:rsidR="00D335CE" w14:paraId="21E1777A" w14:textId="77777777" w:rsidTr="00794541">
        <w:trPr>
          <w:cantSplit/>
          <w:trHeight w:hRule="exact" w:val="283"/>
        </w:trPr>
        <w:tc>
          <w:tcPr>
            <w:tcW w:w="2632" w:type="dxa"/>
            <w:gridSpan w:val="2"/>
            <w:tcBorders>
              <w:left w:val="single" w:sz="6" w:space="0" w:color="auto"/>
              <w:right w:val="single" w:sz="6" w:space="0" w:color="auto"/>
            </w:tcBorders>
          </w:tcPr>
          <w:p w14:paraId="21E17778" w14:textId="77777777" w:rsidR="00D335CE" w:rsidRDefault="00351C93" w:rsidP="005102D6">
            <w:pPr>
              <w:pStyle w:val="TableText"/>
            </w:pPr>
            <w:r>
              <w:fldChar w:fldCharType="begin">
                <w:ffData>
                  <w:name w:val="Check3"/>
                  <w:enabled/>
                  <w:calcOnExit w:val="0"/>
                  <w:checkBox>
                    <w:sizeAuto/>
                    <w:default w:val="0"/>
                  </w:checkBox>
                </w:ffData>
              </w:fldChar>
            </w:r>
            <w:r w:rsidR="009E4057">
              <w:instrText xml:space="preserve"> FORMCHECKBOX </w:instrText>
            </w:r>
            <w:r w:rsidR="00000000">
              <w:fldChar w:fldCharType="separate"/>
            </w:r>
            <w:r>
              <w:fldChar w:fldCharType="end"/>
            </w:r>
            <w:permEnd w:id="137845452"/>
            <w:r w:rsidR="009E4057">
              <w:t xml:space="preserve"> </w:t>
            </w:r>
            <w:r w:rsidR="00D335CE">
              <w:t>Research (Non-commercial)</w:t>
            </w:r>
          </w:p>
        </w:tc>
        <w:tc>
          <w:tcPr>
            <w:tcW w:w="6946" w:type="dxa"/>
            <w:gridSpan w:val="11"/>
            <w:vMerge/>
            <w:tcBorders>
              <w:left w:val="single" w:sz="6" w:space="0" w:color="auto"/>
              <w:right w:val="single" w:sz="6" w:space="0" w:color="auto"/>
            </w:tcBorders>
          </w:tcPr>
          <w:p w14:paraId="21E17779" w14:textId="77777777" w:rsidR="00D335CE" w:rsidRDefault="00D335CE" w:rsidP="005102D6">
            <w:pPr>
              <w:pStyle w:val="TableText"/>
            </w:pPr>
          </w:p>
        </w:tc>
      </w:tr>
      <w:permStart w:id="553015779" w:edGrp="everyone"/>
      <w:tr w:rsidR="00D335CE" w14:paraId="21E1777D" w14:textId="77777777" w:rsidTr="00794541">
        <w:trPr>
          <w:cantSplit/>
          <w:trHeight w:hRule="exact" w:val="283"/>
        </w:trPr>
        <w:tc>
          <w:tcPr>
            <w:tcW w:w="2632" w:type="dxa"/>
            <w:gridSpan w:val="2"/>
            <w:tcBorders>
              <w:left w:val="single" w:sz="6" w:space="0" w:color="auto"/>
              <w:right w:val="single" w:sz="6" w:space="0" w:color="auto"/>
            </w:tcBorders>
          </w:tcPr>
          <w:p w14:paraId="21E1777B" w14:textId="77777777" w:rsidR="00D335CE" w:rsidRDefault="00351C93" w:rsidP="005102D6">
            <w:pPr>
              <w:pStyle w:val="TableText"/>
            </w:pPr>
            <w:r>
              <w:fldChar w:fldCharType="begin">
                <w:ffData>
                  <w:name w:val="Check3"/>
                  <w:enabled/>
                  <w:calcOnExit w:val="0"/>
                  <w:checkBox>
                    <w:sizeAuto/>
                    <w:default w:val="0"/>
                  </w:checkBox>
                </w:ffData>
              </w:fldChar>
            </w:r>
            <w:r w:rsidR="009E4057">
              <w:instrText xml:space="preserve"> FORMCHECKBOX </w:instrText>
            </w:r>
            <w:r w:rsidR="00000000">
              <w:fldChar w:fldCharType="separate"/>
            </w:r>
            <w:r>
              <w:fldChar w:fldCharType="end"/>
            </w:r>
            <w:permEnd w:id="553015779"/>
            <w:r w:rsidR="009E4057">
              <w:t xml:space="preserve"> </w:t>
            </w:r>
            <w:r w:rsidR="00D335CE">
              <w:t>Food industry</w:t>
            </w:r>
          </w:p>
        </w:tc>
        <w:tc>
          <w:tcPr>
            <w:tcW w:w="6946" w:type="dxa"/>
            <w:gridSpan w:val="11"/>
            <w:vMerge/>
            <w:tcBorders>
              <w:left w:val="single" w:sz="6" w:space="0" w:color="auto"/>
              <w:right w:val="single" w:sz="6" w:space="0" w:color="auto"/>
            </w:tcBorders>
          </w:tcPr>
          <w:p w14:paraId="21E1777C" w14:textId="77777777" w:rsidR="00D335CE" w:rsidRDefault="00D335CE" w:rsidP="005102D6">
            <w:pPr>
              <w:pStyle w:val="TableText"/>
            </w:pPr>
          </w:p>
        </w:tc>
      </w:tr>
      <w:permStart w:id="1915962061" w:edGrp="everyone"/>
      <w:tr w:rsidR="00D335CE" w14:paraId="21E17780" w14:textId="77777777" w:rsidTr="00794541">
        <w:trPr>
          <w:cantSplit/>
          <w:trHeight w:hRule="exact" w:val="283"/>
        </w:trPr>
        <w:tc>
          <w:tcPr>
            <w:tcW w:w="2632" w:type="dxa"/>
            <w:gridSpan w:val="2"/>
            <w:tcBorders>
              <w:left w:val="single" w:sz="6" w:space="0" w:color="auto"/>
              <w:right w:val="single" w:sz="6" w:space="0" w:color="auto"/>
            </w:tcBorders>
          </w:tcPr>
          <w:p w14:paraId="21E1777E" w14:textId="77777777" w:rsidR="00D335CE" w:rsidRDefault="00351C93" w:rsidP="005102D6">
            <w:pPr>
              <w:pStyle w:val="TableText"/>
            </w:pPr>
            <w:r>
              <w:fldChar w:fldCharType="begin">
                <w:ffData>
                  <w:name w:val="Check3"/>
                  <w:enabled/>
                  <w:calcOnExit w:val="0"/>
                  <w:checkBox>
                    <w:sizeAuto/>
                    <w:default w:val="0"/>
                  </w:checkBox>
                </w:ffData>
              </w:fldChar>
            </w:r>
            <w:r w:rsidR="009E4057">
              <w:instrText xml:space="preserve"> FORMCHECKBOX </w:instrText>
            </w:r>
            <w:r w:rsidR="00000000">
              <w:fldChar w:fldCharType="separate"/>
            </w:r>
            <w:r>
              <w:fldChar w:fldCharType="end"/>
            </w:r>
            <w:permEnd w:id="1915962061"/>
            <w:r w:rsidR="009E4057">
              <w:t xml:space="preserve"> </w:t>
            </w:r>
            <w:r w:rsidR="00D335CE">
              <w:t>Pharmacology industry</w:t>
            </w:r>
          </w:p>
        </w:tc>
        <w:tc>
          <w:tcPr>
            <w:tcW w:w="6946" w:type="dxa"/>
            <w:gridSpan w:val="11"/>
            <w:vMerge/>
            <w:tcBorders>
              <w:left w:val="single" w:sz="6" w:space="0" w:color="auto"/>
              <w:right w:val="single" w:sz="6" w:space="0" w:color="auto"/>
            </w:tcBorders>
          </w:tcPr>
          <w:p w14:paraId="21E1777F" w14:textId="77777777" w:rsidR="00D335CE" w:rsidRDefault="00D335CE" w:rsidP="005102D6">
            <w:pPr>
              <w:pStyle w:val="TableText"/>
            </w:pPr>
          </w:p>
        </w:tc>
      </w:tr>
      <w:permStart w:id="850094434" w:edGrp="everyone"/>
      <w:tr w:rsidR="00D335CE" w14:paraId="21E17783" w14:textId="77777777" w:rsidTr="00794541">
        <w:trPr>
          <w:cantSplit/>
          <w:trHeight w:hRule="exact" w:val="283"/>
        </w:trPr>
        <w:tc>
          <w:tcPr>
            <w:tcW w:w="2632" w:type="dxa"/>
            <w:gridSpan w:val="2"/>
            <w:tcBorders>
              <w:left w:val="single" w:sz="6" w:space="0" w:color="auto"/>
              <w:right w:val="single" w:sz="6" w:space="0" w:color="auto"/>
            </w:tcBorders>
          </w:tcPr>
          <w:p w14:paraId="21E17781" w14:textId="77777777" w:rsidR="00D335CE" w:rsidRDefault="00351C93" w:rsidP="005102D6">
            <w:pPr>
              <w:pStyle w:val="TableText"/>
            </w:pPr>
            <w:r>
              <w:fldChar w:fldCharType="begin">
                <w:ffData>
                  <w:name w:val="Check3"/>
                  <w:enabled/>
                  <w:calcOnExit w:val="0"/>
                  <w:checkBox>
                    <w:sizeAuto/>
                    <w:default w:val="0"/>
                  </w:checkBox>
                </w:ffData>
              </w:fldChar>
            </w:r>
            <w:r w:rsidR="009E4057">
              <w:instrText xml:space="preserve"> FORMCHECKBOX </w:instrText>
            </w:r>
            <w:r w:rsidR="00000000">
              <w:fldChar w:fldCharType="separate"/>
            </w:r>
            <w:r>
              <w:fldChar w:fldCharType="end"/>
            </w:r>
            <w:permEnd w:id="850094434"/>
            <w:r w:rsidR="009E4057">
              <w:t xml:space="preserve"> </w:t>
            </w:r>
            <w:r w:rsidR="00D335CE">
              <w:t>Aquaculture industry</w:t>
            </w:r>
          </w:p>
        </w:tc>
        <w:tc>
          <w:tcPr>
            <w:tcW w:w="6946" w:type="dxa"/>
            <w:gridSpan w:val="11"/>
            <w:vMerge/>
            <w:tcBorders>
              <w:left w:val="single" w:sz="6" w:space="0" w:color="auto"/>
              <w:right w:val="single" w:sz="6" w:space="0" w:color="auto"/>
            </w:tcBorders>
          </w:tcPr>
          <w:p w14:paraId="21E17782" w14:textId="77777777" w:rsidR="00D335CE" w:rsidRDefault="00D335CE" w:rsidP="005102D6">
            <w:pPr>
              <w:pStyle w:val="TableText"/>
            </w:pPr>
          </w:p>
        </w:tc>
      </w:tr>
      <w:permStart w:id="450658216" w:edGrp="everyone"/>
      <w:tr w:rsidR="00D335CE" w14:paraId="21E17786" w14:textId="77777777" w:rsidTr="00794541">
        <w:trPr>
          <w:cantSplit/>
          <w:trHeight w:hRule="exact" w:val="283"/>
        </w:trPr>
        <w:tc>
          <w:tcPr>
            <w:tcW w:w="2632" w:type="dxa"/>
            <w:gridSpan w:val="2"/>
            <w:tcBorders>
              <w:left w:val="single" w:sz="6" w:space="0" w:color="auto"/>
              <w:bottom w:val="single" w:sz="6" w:space="0" w:color="auto"/>
              <w:right w:val="single" w:sz="6" w:space="0" w:color="auto"/>
            </w:tcBorders>
          </w:tcPr>
          <w:p w14:paraId="21E17784" w14:textId="77777777" w:rsidR="00D335CE" w:rsidRDefault="00351C93" w:rsidP="005102D6">
            <w:pPr>
              <w:pStyle w:val="TableText"/>
            </w:pPr>
            <w:r>
              <w:fldChar w:fldCharType="begin">
                <w:ffData>
                  <w:name w:val="Check3"/>
                  <w:enabled/>
                  <w:calcOnExit w:val="0"/>
                  <w:checkBox>
                    <w:sizeAuto/>
                    <w:default w:val="0"/>
                  </w:checkBox>
                </w:ffData>
              </w:fldChar>
            </w:r>
            <w:r w:rsidR="009E4057">
              <w:instrText xml:space="preserve"> FORMCHECKBOX </w:instrText>
            </w:r>
            <w:r w:rsidR="00000000">
              <w:fldChar w:fldCharType="separate"/>
            </w:r>
            <w:r>
              <w:fldChar w:fldCharType="end"/>
            </w:r>
            <w:permEnd w:id="450658216"/>
            <w:r w:rsidR="009E4057">
              <w:t xml:space="preserve"> </w:t>
            </w:r>
            <w:r w:rsidR="00D335CE">
              <w:t>Other industry</w:t>
            </w:r>
          </w:p>
        </w:tc>
        <w:tc>
          <w:tcPr>
            <w:tcW w:w="6946" w:type="dxa"/>
            <w:gridSpan w:val="11"/>
            <w:vMerge/>
            <w:tcBorders>
              <w:left w:val="single" w:sz="6" w:space="0" w:color="auto"/>
              <w:bottom w:val="single" w:sz="6" w:space="0" w:color="auto"/>
              <w:right w:val="single" w:sz="6" w:space="0" w:color="auto"/>
            </w:tcBorders>
          </w:tcPr>
          <w:p w14:paraId="21E17785" w14:textId="77777777" w:rsidR="00D335CE" w:rsidRDefault="00D335CE" w:rsidP="005102D6">
            <w:pPr>
              <w:pStyle w:val="TableText"/>
            </w:pPr>
          </w:p>
        </w:tc>
      </w:tr>
      <w:tr w:rsidR="003E00E8" w14:paraId="21E1778A" w14:textId="77777777" w:rsidTr="00794541">
        <w:trPr>
          <w:cantSplit/>
          <w:trHeight w:val="340"/>
        </w:trPr>
        <w:tc>
          <w:tcPr>
            <w:tcW w:w="7168" w:type="dxa"/>
            <w:gridSpan w:val="10"/>
            <w:tcBorders>
              <w:bottom w:val="single" w:sz="6" w:space="0" w:color="auto"/>
            </w:tcBorders>
            <w:vAlign w:val="bottom"/>
          </w:tcPr>
          <w:p w14:paraId="21E17787" w14:textId="77777777" w:rsidR="003E00E8" w:rsidRDefault="003E00E8" w:rsidP="00F14431">
            <w:pPr>
              <w:pStyle w:val="Caption"/>
              <w:spacing w:before="0" w:after="0" w:line="240" w:lineRule="auto"/>
            </w:pPr>
            <w:r>
              <w:t>Acceptance</w:t>
            </w:r>
          </w:p>
        </w:tc>
        <w:tc>
          <w:tcPr>
            <w:tcW w:w="180" w:type="dxa"/>
            <w:vAlign w:val="bottom"/>
          </w:tcPr>
          <w:p w14:paraId="21E17788" w14:textId="77777777" w:rsidR="003E00E8" w:rsidRDefault="003E00E8" w:rsidP="00F14431">
            <w:pPr>
              <w:pStyle w:val="Caption"/>
              <w:spacing w:before="0" w:after="0" w:line="240" w:lineRule="auto"/>
            </w:pPr>
          </w:p>
        </w:tc>
        <w:tc>
          <w:tcPr>
            <w:tcW w:w="2230" w:type="dxa"/>
            <w:gridSpan w:val="2"/>
            <w:vAlign w:val="bottom"/>
          </w:tcPr>
          <w:p w14:paraId="21E17789" w14:textId="77777777" w:rsidR="003E00E8" w:rsidRDefault="003E00E8" w:rsidP="00F14431">
            <w:pPr>
              <w:pStyle w:val="Caption"/>
              <w:spacing w:before="0" w:after="0" w:line="240" w:lineRule="auto"/>
            </w:pPr>
            <w:r>
              <w:t>CSIRO Use Only</w:t>
            </w:r>
          </w:p>
        </w:tc>
      </w:tr>
      <w:tr w:rsidR="003E00E8" w:rsidRPr="00E520E0" w14:paraId="21E1778F" w14:textId="77777777" w:rsidTr="009E4057">
        <w:trPr>
          <w:cantSplit/>
          <w:trHeight w:hRule="exact" w:val="510"/>
        </w:trPr>
        <w:tc>
          <w:tcPr>
            <w:tcW w:w="7168" w:type="dxa"/>
            <w:gridSpan w:val="10"/>
            <w:tcBorders>
              <w:left w:val="single" w:sz="6" w:space="0" w:color="auto"/>
              <w:right w:val="single" w:sz="6" w:space="0" w:color="auto"/>
            </w:tcBorders>
          </w:tcPr>
          <w:p w14:paraId="21E1778B" w14:textId="77777777" w:rsidR="003E00E8" w:rsidRPr="00E520E0" w:rsidRDefault="003E00E8" w:rsidP="00F14431">
            <w:pPr>
              <w:pStyle w:val="TableText"/>
              <w:spacing w:before="0" w:line="240" w:lineRule="auto"/>
            </w:pPr>
            <w:r w:rsidRPr="00E520E0">
              <w:t>I am an authorised officer of the Recipient and I accept the Terms and Conditions on the Recipient's behalf.</w:t>
            </w:r>
          </w:p>
        </w:tc>
        <w:tc>
          <w:tcPr>
            <w:tcW w:w="180" w:type="dxa"/>
          </w:tcPr>
          <w:p w14:paraId="21E1778C" w14:textId="77777777" w:rsidR="003E00E8" w:rsidRPr="00E520E0" w:rsidRDefault="003E00E8" w:rsidP="00F14431">
            <w:pPr>
              <w:pStyle w:val="TableText"/>
              <w:spacing w:before="0" w:line="240" w:lineRule="auto"/>
            </w:pPr>
          </w:p>
        </w:tc>
        <w:tc>
          <w:tcPr>
            <w:tcW w:w="2230" w:type="dxa"/>
            <w:gridSpan w:val="2"/>
            <w:tcBorders>
              <w:top w:val="single" w:sz="6" w:space="0" w:color="auto"/>
              <w:left w:val="single" w:sz="6" w:space="0" w:color="auto"/>
              <w:right w:val="single" w:sz="6" w:space="0" w:color="auto"/>
            </w:tcBorders>
          </w:tcPr>
          <w:p w14:paraId="21E1778D" w14:textId="77777777" w:rsidR="003E00E8" w:rsidRPr="00E520E0" w:rsidRDefault="003E00E8" w:rsidP="00F14431">
            <w:pPr>
              <w:pStyle w:val="TableText"/>
              <w:spacing w:before="0" w:line="240" w:lineRule="auto"/>
            </w:pPr>
            <w:r w:rsidRPr="00E520E0">
              <w:t>Dispatch No.</w:t>
            </w:r>
          </w:p>
          <w:p w14:paraId="21E1778E" w14:textId="77777777" w:rsidR="003E00E8" w:rsidRPr="00E520E0" w:rsidRDefault="003E00E8" w:rsidP="00F14431">
            <w:pPr>
              <w:pStyle w:val="TableText"/>
              <w:spacing w:before="0" w:line="240" w:lineRule="auto"/>
            </w:pPr>
          </w:p>
        </w:tc>
      </w:tr>
      <w:tr w:rsidR="00F14431" w:rsidRPr="00E520E0" w14:paraId="21E17796" w14:textId="77777777" w:rsidTr="0088130D">
        <w:trPr>
          <w:cantSplit/>
          <w:trHeight w:hRule="exact" w:val="284"/>
        </w:trPr>
        <w:tc>
          <w:tcPr>
            <w:tcW w:w="1073" w:type="dxa"/>
            <w:tcBorders>
              <w:left w:val="single" w:sz="6" w:space="0" w:color="auto"/>
            </w:tcBorders>
          </w:tcPr>
          <w:p w14:paraId="21E17790" w14:textId="77777777" w:rsidR="00F14431" w:rsidRPr="00E520E0" w:rsidRDefault="00F14431" w:rsidP="00F14431">
            <w:pPr>
              <w:pStyle w:val="TableText"/>
              <w:spacing w:before="0" w:line="240" w:lineRule="auto"/>
            </w:pPr>
            <w:permStart w:id="341714225" w:edGrp="everyone" w:colFirst="3" w:colLast="3"/>
            <w:permStart w:id="1193152237" w:edGrp="everyone" w:colFirst="1" w:colLast="1"/>
            <w:r w:rsidRPr="00E520E0">
              <w:t>Signature</w:t>
            </w:r>
          </w:p>
        </w:tc>
        <w:tc>
          <w:tcPr>
            <w:tcW w:w="3118" w:type="dxa"/>
            <w:gridSpan w:val="3"/>
            <w:tcBorders>
              <w:left w:val="nil"/>
            </w:tcBorders>
          </w:tcPr>
          <w:p w14:paraId="21E17791" w14:textId="77777777" w:rsidR="00F14431" w:rsidRPr="00E520E0" w:rsidRDefault="00F14431" w:rsidP="00F14431">
            <w:pPr>
              <w:pStyle w:val="TableText"/>
              <w:spacing w:before="0" w:line="240" w:lineRule="auto"/>
            </w:pPr>
          </w:p>
        </w:tc>
        <w:tc>
          <w:tcPr>
            <w:tcW w:w="851" w:type="dxa"/>
            <w:gridSpan w:val="2"/>
          </w:tcPr>
          <w:p w14:paraId="21E17792" w14:textId="77777777" w:rsidR="00F14431" w:rsidRPr="00E520E0" w:rsidRDefault="00F14431" w:rsidP="00F14431">
            <w:pPr>
              <w:pStyle w:val="TableText"/>
              <w:spacing w:before="0" w:line="240" w:lineRule="auto"/>
            </w:pPr>
            <w:r w:rsidRPr="00E520E0">
              <w:t>Date</w:t>
            </w:r>
          </w:p>
        </w:tc>
        <w:tc>
          <w:tcPr>
            <w:tcW w:w="2126" w:type="dxa"/>
            <w:gridSpan w:val="4"/>
            <w:tcBorders>
              <w:left w:val="nil"/>
              <w:right w:val="single" w:sz="6" w:space="0" w:color="auto"/>
            </w:tcBorders>
          </w:tcPr>
          <w:p w14:paraId="21E17793" w14:textId="77777777" w:rsidR="00F14431" w:rsidRPr="00E520E0" w:rsidRDefault="00F14431" w:rsidP="00F14431">
            <w:pPr>
              <w:pStyle w:val="TableText"/>
              <w:spacing w:before="0" w:line="240" w:lineRule="auto"/>
            </w:pPr>
          </w:p>
        </w:tc>
        <w:tc>
          <w:tcPr>
            <w:tcW w:w="180" w:type="dxa"/>
          </w:tcPr>
          <w:p w14:paraId="21E17794" w14:textId="77777777" w:rsidR="00F14431" w:rsidRPr="00E520E0" w:rsidRDefault="00F14431" w:rsidP="00F14431">
            <w:pPr>
              <w:pStyle w:val="TableText"/>
              <w:spacing w:before="0" w:line="240" w:lineRule="auto"/>
            </w:pPr>
          </w:p>
        </w:tc>
        <w:tc>
          <w:tcPr>
            <w:tcW w:w="2230" w:type="dxa"/>
            <w:gridSpan w:val="2"/>
            <w:tcBorders>
              <w:left w:val="single" w:sz="6" w:space="0" w:color="auto"/>
              <w:right w:val="single" w:sz="6" w:space="0" w:color="auto"/>
            </w:tcBorders>
          </w:tcPr>
          <w:p w14:paraId="21E17795" w14:textId="77777777" w:rsidR="00F14431" w:rsidRPr="00E520E0" w:rsidRDefault="00F14431" w:rsidP="00F14431">
            <w:pPr>
              <w:pStyle w:val="TableText"/>
              <w:spacing w:before="0" w:line="240" w:lineRule="auto"/>
            </w:pPr>
            <w:r w:rsidRPr="00E520E0">
              <w:t>Order No.</w:t>
            </w:r>
          </w:p>
        </w:tc>
      </w:tr>
      <w:tr w:rsidR="00F14431" w:rsidRPr="00E520E0" w14:paraId="21E1779D" w14:textId="77777777" w:rsidTr="0088130D">
        <w:trPr>
          <w:cantSplit/>
          <w:trHeight w:hRule="exact" w:val="284"/>
        </w:trPr>
        <w:tc>
          <w:tcPr>
            <w:tcW w:w="1073" w:type="dxa"/>
            <w:tcBorders>
              <w:left w:val="single" w:sz="6" w:space="0" w:color="auto"/>
              <w:bottom w:val="single" w:sz="4" w:space="0" w:color="auto"/>
            </w:tcBorders>
          </w:tcPr>
          <w:p w14:paraId="21E17797" w14:textId="77777777" w:rsidR="00F14431" w:rsidRPr="00E520E0" w:rsidRDefault="00F14431" w:rsidP="00F14431">
            <w:pPr>
              <w:pStyle w:val="TableText"/>
              <w:spacing w:before="0" w:line="240" w:lineRule="auto"/>
            </w:pPr>
            <w:permStart w:id="1781602975" w:edGrp="everyone" w:colFirst="3" w:colLast="3"/>
            <w:permStart w:id="12073103" w:edGrp="everyone" w:colFirst="1" w:colLast="1"/>
            <w:permEnd w:id="341714225"/>
            <w:permEnd w:id="1193152237"/>
            <w:r w:rsidRPr="00E520E0">
              <w:t>Print Name</w:t>
            </w:r>
          </w:p>
        </w:tc>
        <w:tc>
          <w:tcPr>
            <w:tcW w:w="3118" w:type="dxa"/>
            <w:gridSpan w:val="3"/>
            <w:tcBorders>
              <w:left w:val="nil"/>
              <w:bottom w:val="single" w:sz="4" w:space="0" w:color="auto"/>
            </w:tcBorders>
          </w:tcPr>
          <w:p w14:paraId="21E17798" w14:textId="77777777" w:rsidR="00F14431" w:rsidRPr="00E520E0" w:rsidRDefault="00F14431" w:rsidP="00F14431">
            <w:pPr>
              <w:pStyle w:val="TableText"/>
              <w:spacing w:before="0" w:line="240" w:lineRule="auto"/>
            </w:pPr>
          </w:p>
        </w:tc>
        <w:tc>
          <w:tcPr>
            <w:tcW w:w="851" w:type="dxa"/>
            <w:gridSpan w:val="2"/>
            <w:tcBorders>
              <w:bottom w:val="single" w:sz="4" w:space="0" w:color="auto"/>
            </w:tcBorders>
          </w:tcPr>
          <w:p w14:paraId="21E17799" w14:textId="77777777" w:rsidR="00F14431" w:rsidRPr="00E520E0" w:rsidRDefault="00F14431" w:rsidP="00F14431">
            <w:pPr>
              <w:pStyle w:val="TableText"/>
              <w:spacing w:before="0" w:after="0" w:line="240" w:lineRule="auto"/>
            </w:pPr>
            <w:r w:rsidRPr="00E520E0">
              <w:t>Position</w:t>
            </w:r>
          </w:p>
        </w:tc>
        <w:tc>
          <w:tcPr>
            <w:tcW w:w="2126" w:type="dxa"/>
            <w:gridSpan w:val="4"/>
            <w:tcBorders>
              <w:left w:val="nil"/>
              <w:bottom w:val="single" w:sz="4" w:space="0" w:color="auto"/>
              <w:right w:val="single" w:sz="6" w:space="0" w:color="auto"/>
            </w:tcBorders>
          </w:tcPr>
          <w:p w14:paraId="21E1779A" w14:textId="77777777" w:rsidR="00F14431" w:rsidRPr="00E520E0" w:rsidRDefault="00F14431" w:rsidP="00F14431">
            <w:pPr>
              <w:pStyle w:val="TableText"/>
              <w:spacing w:before="0" w:after="0" w:line="240" w:lineRule="auto"/>
            </w:pPr>
          </w:p>
        </w:tc>
        <w:tc>
          <w:tcPr>
            <w:tcW w:w="180" w:type="dxa"/>
          </w:tcPr>
          <w:p w14:paraId="21E1779B" w14:textId="77777777" w:rsidR="00F14431" w:rsidRPr="00E520E0" w:rsidRDefault="00F14431" w:rsidP="00F14431">
            <w:pPr>
              <w:pStyle w:val="TableText"/>
              <w:spacing w:before="0" w:after="0" w:line="240" w:lineRule="auto"/>
            </w:pPr>
          </w:p>
        </w:tc>
        <w:tc>
          <w:tcPr>
            <w:tcW w:w="2230" w:type="dxa"/>
            <w:gridSpan w:val="2"/>
            <w:tcBorders>
              <w:left w:val="single" w:sz="6" w:space="0" w:color="auto"/>
              <w:bottom w:val="single" w:sz="4" w:space="0" w:color="auto"/>
              <w:right w:val="single" w:sz="6" w:space="0" w:color="auto"/>
            </w:tcBorders>
          </w:tcPr>
          <w:p w14:paraId="21E1779C" w14:textId="77777777" w:rsidR="00F14431" w:rsidRPr="00E520E0" w:rsidRDefault="00F14431" w:rsidP="00F14431">
            <w:pPr>
              <w:pStyle w:val="TableText"/>
              <w:spacing w:before="0" w:after="0" w:line="240" w:lineRule="auto"/>
            </w:pPr>
          </w:p>
        </w:tc>
      </w:tr>
    </w:tbl>
    <w:permEnd w:id="1781602975"/>
    <w:permEnd w:id="12073103"/>
    <w:p w14:paraId="21E1779E" w14:textId="77777777" w:rsidR="00E840A2" w:rsidRDefault="00E840A2" w:rsidP="0007043D">
      <w:pPr>
        <w:pStyle w:val="Heading3"/>
        <w:spacing w:before="0" w:after="0"/>
      </w:pPr>
      <w:r>
        <w:lastRenderedPageBreak/>
        <w:t>Terms and Conditions</w:t>
      </w:r>
    </w:p>
    <w:p w14:paraId="21E1779F" w14:textId="77777777" w:rsidR="00E840A2" w:rsidRPr="00666876" w:rsidRDefault="00E840A2" w:rsidP="00744110">
      <w:pPr>
        <w:spacing w:before="0" w:after="0" w:line="220" w:lineRule="exact"/>
        <w:ind w:left="360" w:hanging="360"/>
        <w:rPr>
          <w:rFonts w:asciiTheme="majorHAnsi" w:hAnsiTheme="majorHAnsi"/>
          <w:sz w:val="16"/>
          <w:szCs w:val="16"/>
        </w:rPr>
      </w:pPr>
      <w:r w:rsidRPr="00666876">
        <w:rPr>
          <w:rFonts w:asciiTheme="majorHAnsi" w:hAnsiTheme="majorHAnsi"/>
          <w:b/>
          <w:sz w:val="16"/>
          <w:szCs w:val="16"/>
        </w:rPr>
        <w:t>1.</w:t>
      </w:r>
      <w:r w:rsidRPr="00666876">
        <w:rPr>
          <w:rFonts w:asciiTheme="majorHAnsi" w:hAnsiTheme="majorHAnsi"/>
          <w:b/>
          <w:sz w:val="16"/>
          <w:szCs w:val="16"/>
        </w:rPr>
        <w:tab/>
        <w:t>Supply of Strain:</w:t>
      </w:r>
      <w:r w:rsidRPr="00666876">
        <w:rPr>
          <w:rFonts w:asciiTheme="majorHAnsi" w:hAnsiTheme="majorHAnsi"/>
          <w:sz w:val="16"/>
          <w:szCs w:val="16"/>
        </w:rPr>
        <w:t xml:space="preserve"> CSIRO will:</w:t>
      </w:r>
    </w:p>
    <w:p w14:paraId="21E177A0" w14:textId="77777777" w:rsidR="00E840A2" w:rsidRPr="00666876" w:rsidRDefault="00E840A2" w:rsidP="00744110">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(a)</w:t>
      </w:r>
      <w:r w:rsidRPr="00666876">
        <w:rPr>
          <w:rFonts w:asciiTheme="majorHAnsi" w:hAnsiTheme="majorHAnsi"/>
          <w:sz w:val="16"/>
          <w:szCs w:val="16"/>
        </w:rPr>
        <w:tab/>
        <w:t>supply the Quantity of the Strain to the Recipient;</w:t>
      </w:r>
    </w:p>
    <w:p w14:paraId="21E177A1" w14:textId="77777777" w:rsidR="00E840A2" w:rsidRPr="00666876" w:rsidRDefault="00E840A2" w:rsidP="00E840A2">
      <w:pPr>
        <w:spacing w:before="0" w:after="0" w:line="220" w:lineRule="exact"/>
        <w:ind w:left="360" w:hanging="360"/>
        <w:rPr>
          <w:rFonts w:asciiTheme="majorHAnsi" w:hAnsiTheme="majorHAnsi"/>
          <w:sz w:val="16"/>
          <w:szCs w:val="16"/>
        </w:rPr>
      </w:pPr>
      <w:r w:rsidRPr="00666876">
        <w:rPr>
          <w:rFonts w:asciiTheme="majorHAnsi" w:hAnsiTheme="majorHAnsi"/>
          <w:b/>
          <w:sz w:val="16"/>
          <w:szCs w:val="16"/>
        </w:rPr>
        <w:t>2.</w:t>
      </w:r>
      <w:r w:rsidRPr="00666876">
        <w:rPr>
          <w:rFonts w:asciiTheme="majorHAnsi" w:hAnsiTheme="majorHAnsi"/>
          <w:b/>
          <w:sz w:val="16"/>
          <w:szCs w:val="16"/>
        </w:rPr>
        <w:tab/>
        <w:t>Payment:</w:t>
      </w:r>
      <w:r w:rsidRPr="00666876">
        <w:rPr>
          <w:rFonts w:asciiTheme="majorHAnsi" w:hAnsiTheme="majorHAnsi"/>
          <w:sz w:val="16"/>
          <w:szCs w:val="16"/>
        </w:rPr>
        <w:t xml:space="preserve"> On receipt of the Strain and subject to invoice, the Recipient will pay CSIRO the Fees.</w:t>
      </w:r>
    </w:p>
    <w:p w14:paraId="21E177A2" w14:textId="77777777" w:rsidR="00E840A2" w:rsidRPr="00666876" w:rsidRDefault="00E840A2" w:rsidP="00E840A2">
      <w:pPr>
        <w:spacing w:before="0" w:after="0" w:line="220" w:lineRule="exact"/>
        <w:ind w:left="360" w:hanging="360"/>
        <w:rPr>
          <w:rFonts w:asciiTheme="majorHAnsi" w:hAnsiTheme="majorHAnsi"/>
          <w:sz w:val="16"/>
          <w:szCs w:val="16"/>
        </w:rPr>
      </w:pPr>
      <w:r w:rsidRPr="00666876">
        <w:rPr>
          <w:rFonts w:asciiTheme="majorHAnsi" w:hAnsiTheme="majorHAnsi"/>
          <w:b/>
          <w:sz w:val="16"/>
          <w:szCs w:val="16"/>
        </w:rPr>
        <w:t>3.</w:t>
      </w:r>
      <w:r w:rsidRPr="00666876">
        <w:rPr>
          <w:rFonts w:asciiTheme="majorHAnsi" w:hAnsiTheme="majorHAnsi"/>
          <w:b/>
          <w:sz w:val="16"/>
          <w:szCs w:val="16"/>
        </w:rPr>
        <w:tab/>
        <w:t>Recipient’s Use of Strain:</w:t>
      </w:r>
      <w:r w:rsidRPr="00666876">
        <w:rPr>
          <w:rFonts w:asciiTheme="majorHAnsi" w:hAnsiTheme="majorHAnsi"/>
          <w:sz w:val="16"/>
          <w:szCs w:val="16"/>
        </w:rPr>
        <w:t xml:space="preserve"> The Recipient will:</w:t>
      </w:r>
    </w:p>
    <w:p w14:paraId="21E177A3" w14:textId="77777777"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(a)</w:t>
      </w:r>
      <w:r w:rsidRPr="00666876">
        <w:rPr>
          <w:rFonts w:asciiTheme="majorHAnsi" w:hAnsiTheme="majorHAnsi"/>
          <w:sz w:val="16"/>
          <w:szCs w:val="16"/>
        </w:rPr>
        <w:tab/>
        <w:t>use the Strain and its derivatives only for the Applications and in the Field;</w:t>
      </w:r>
    </w:p>
    <w:p w14:paraId="21E177A4" w14:textId="77777777"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(b)</w:t>
      </w:r>
      <w:r w:rsidRPr="00666876">
        <w:rPr>
          <w:rFonts w:asciiTheme="majorHAnsi" w:hAnsiTheme="majorHAnsi"/>
          <w:sz w:val="16"/>
          <w:szCs w:val="16"/>
        </w:rPr>
        <w:tab/>
        <w:t>not use the Strain or its derivatives for human tests or treatments;</w:t>
      </w:r>
    </w:p>
    <w:p w14:paraId="21E177A5" w14:textId="77777777"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(c)</w:t>
      </w:r>
      <w:r w:rsidRPr="00666876">
        <w:rPr>
          <w:rFonts w:asciiTheme="majorHAnsi" w:hAnsiTheme="majorHAnsi"/>
          <w:sz w:val="16"/>
          <w:szCs w:val="16"/>
        </w:rPr>
        <w:tab/>
        <w:t>not provide the Strain or its derivatives to third parties;</w:t>
      </w:r>
    </w:p>
    <w:p w14:paraId="21E177A6" w14:textId="77777777"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(d)</w:t>
      </w:r>
      <w:r w:rsidRPr="00666876">
        <w:rPr>
          <w:rFonts w:asciiTheme="majorHAnsi" w:hAnsiTheme="majorHAnsi"/>
          <w:sz w:val="16"/>
          <w:szCs w:val="16"/>
        </w:rPr>
        <w:tab/>
        <w:t>store and disp</w:t>
      </w:r>
      <w:r w:rsidR="00134793">
        <w:rPr>
          <w:rFonts w:asciiTheme="majorHAnsi" w:hAnsiTheme="majorHAnsi"/>
          <w:sz w:val="16"/>
          <w:szCs w:val="16"/>
        </w:rPr>
        <w:t>ose of the Strain and its deriva</w:t>
      </w:r>
      <w:r w:rsidRPr="00666876">
        <w:rPr>
          <w:rFonts w:asciiTheme="majorHAnsi" w:hAnsiTheme="majorHAnsi"/>
          <w:sz w:val="16"/>
          <w:szCs w:val="16"/>
        </w:rPr>
        <w:t>ti</w:t>
      </w:r>
      <w:r w:rsidR="00134793">
        <w:rPr>
          <w:rFonts w:asciiTheme="majorHAnsi" w:hAnsiTheme="majorHAnsi"/>
          <w:sz w:val="16"/>
          <w:szCs w:val="16"/>
        </w:rPr>
        <w:t>v</w:t>
      </w:r>
      <w:r w:rsidRPr="00666876">
        <w:rPr>
          <w:rFonts w:asciiTheme="majorHAnsi" w:hAnsiTheme="majorHAnsi"/>
          <w:sz w:val="16"/>
          <w:szCs w:val="16"/>
        </w:rPr>
        <w:t>es in a safe and secure manner</w:t>
      </w:r>
    </w:p>
    <w:p w14:paraId="21E177A7" w14:textId="77777777" w:rsidR="00E840A2" w:rsidRPr="00666876" w:rsidRDefault="00E840A2" w:rsidP="00E840A2">
      <w:pPr>
        <w:spacing w:before="0" w:after="0" w:line="220" w:lineRule="exact"/>
        <w:ind w:left="360" w:hanging="360"/>
        <w:rPr>
          <w:rFonts w:asciiTheme="majorHAnsi" w:hAnsiTheme="majorHAnsi"/>
          <w:b/>
          <w:sz w:val="16"/>
          <w:szCs w:val="16"/>
        </w:rPr>
      </w:pPr>
      <w:r w:rsidRPr="00666876">
        <w:rPr>
          <w:rFonts w:asciiTheme="majorHAnsi" w:hAnsiTheme="majorHAnsi"/>
          <w:b/>
          <w:sz w:val="16"/>
          <w:szCs w:val="16"/>
        </w:rPr>
        <w:t>4.</w:t>
      </w:r>
      <w:r w:rsidRPr="00666876">
        <w:rPr>
          <w:rFonts w:asciiTheme="majorHAnsi" w:hAnsiTheme="majorHAnsi"/>
          <w:b/>
          <w:sz w:val="16"/>
          <w:szCs w:val="16"/>
        </w:rPr>
        <w:tab/>
        <w:t>Confidentiality</w:t>
      </w:r>
    </w:p>
    <w:p w14:paraId="21E177A8" w14:textId="77777777"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(a)</w:t>
      </w:r>
      <w:r w:rsidRPr="00666876">
        <w:rPr>
          <w:rFonts w:asciiTheme="majorHAnsi" w:hAnsiTheme="majorHAnsi"/>
          <w:sz w:val="16"/>
          <w:szCs w:val="16"/>
        </w:rPr>
        <w:tab/>
        <w:t>Each party will keep confidential the confidential information of the other party (unless that information subsequently becomes part of public knowledge).</w:t>
      </w:r>
    </w:p>
    <w:p w14:paraId="21E177A9" w14:textId="77777777"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(b)</w:t>
      </w:r>
      <w:r w:rsidRPr="00666876">
        <w:rPr>
          <w:rFonts w:asciiTheme="majorHAnsi" w:hAnsiTheme="majorHAnsi"/>
          <w:sz w:val="16"/>
          <w:szCs w:val="16"/>
        </w:rPr>
        <w:tab/>
        <w:t>CSIRO's confidential information includes information:</w:t>
      </w:r>
    </w:p>
    <w:p w14:paraId="21E177AA" w14:textId="77777777" w:rsidR="00E840A2" w:rsidRPr="00666876" w:rsidRDefault="00E840A2" w:rsidP="00666876">
      <w:pPr>
        <w:spacing w:before="0" w:after="0" w:line="220" w:lineRule="exact"/>
        <w:ind w:left="1134" w:hanging="387"/>
        <w:rPr>
          <w:rFonts w:asciiTheme="majorHAnsi" w:hAnsiTheme="majorHAnsi"/>
          <w:sz w:val="16"/>
          <w:szCs w:val="16"/>
        </w:rPr>
      </w:pPr>
      <w:r w:rsidRPr="00666876">
        <w:rPr>
          <w:rFonts w:asciiTheme="majorHAnsi" w:hAnsiTheme="majorHAnsi"/>
          <w:sz w:val="16"/>
          <w:szCs w:val="16"/>
        </w:rPr>
        <w:t>(i)</w:t>
      </w:r>
      <w:r w:rsidRPr="00666876">
        <w:rPr>
          <w:rFonts w:asciiTheme="majorHAnsi" w:hAnsiTheme="majorHAnsi"/>
          <w:sz w:val="16"/>
          <w:szCs w:val="16"/>
        </w:rPr>
        <w:tab/>
        <w:t>provided by CSIRO to the Recipient about the Strain;</w:t>
      </w:r>
    </w:p>
    <w:p w14:paraId="21E177AB" w14:textId="77777777" w:rsidR="00E840A2" w:rsidRPr="00666876" w:rsidRDefault="00E840A2" w:rsidP="00666876">
      <w:pPr>
        <w:spacing w:before="0" w:after="0" w:line="220" w:lineRule="exact"/>
        <w:ind w:left="1134" w:hanging="387"/>
        <w:rPr>
          <w:rFonts w:asciiTheme="majorHAnsi" w:hAnsiTheme="majorHAnsi"/>
          <w:sz w:val="16"/>
          <w:szCs w:val="16"/>
        </w:rPr>
      </w:pPr>
      <w:r w:rsidRPr="00666876">
        <w:rPr>
          <w:rFonts w:asciiTheme="majorHAnsi" w:hAnsiTheme="majorHAnsi"/>
          <w:sz w:val="16"/>
          <w:szCs w:val="16"/>
        </w:rPr>
        <w:t>(ii)</w:t>
      </w:r>
      <w:r w:rsidRPr="00666876">
        <w:rPr>
          <w:rFonts w:asciiTheme="majorHAnsi" w:hAnsiTheme="majorHAnsi"/>
          <w:sz w:val="16"/>
          <w:szCs w:val="16"/>
        </w:rPr>
        <w:tab/>
        <w:t>about the genetic composition and structure of the Strain and its derivatives;</w:t>
      </w:r>
    </w:p>
    <w:p w14:paraId="21E177AC" w14:textId="77777777" w:rsidR="00E840A2" w:rsidRPr="00666876" w:rsidRDefault="00E840A2" w:rsidP="00666876">
      <w:pPr>
        <w:spacing w:before="0" w:after="0" w:line="220" w:lineRule="exact"/>
        <w:ind w:left="1134" w:hanging="387"/>
        <w:rPr>
          <w:rFonts w:asciiTheme="majorHAnsi" w:hAnsiTheme="majorHAnsi"/>
          <w:sz w:val="16"/>
          <w:szCs w:val="16"/>
        </w:rPr>
      </w:pPr>
      <w:r w:rsidRPr="00666876">
        <w:rPr>
          <w:rFonts w:asciiTheme="majorHAnsi" w:hAnsiTheme="majorHAnsi"/>
          <w:sz w:val="16"/>
          <w:szCs w:val="16"/>
        </w:rPr>
        <w:t>(iii)</w:t>
      </w:r>
      <w:r w:rsidRPr="00666876">
        <w:rPr>
          <w:rFonts w:asciiTheme="majorHAnsi" w:hAnsiTheme="majorHAnsi"/>
          <w:sz w:val="16"/>
          <w:szCs w:val="16"/>
        </w:rPr>
        <w:tab/>
        <w:t>about possible uses of the Strain and its derivatives.</w:t>
      </w:r>
    </w:p>
    <w:p w14:paraId="21E177AD" w14:textId="77777777"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(c)</w:t>
      </w:r>
      <w:r w:rsidRPr="00666876">
        <w:rPr>
          <w:rFonts w:asciiTheme="majorHAnsi" w:hAnsiTheme="majorHAnsi"/>
          <w:sz w:val="16"/>
          <w:szCs w:val="16"/>
        </w:rPr>
        <w:tab/>
        <w:t>The Recipient's confidential information includes information disclosed by the Recipient in confidence to CSIRO.</w:t>
      </w:r>
    </w:p>
    <w:p w14:paraId="21E177AE" w14:textId="77777777"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(d)</w:t>
      </w:r>
      <w:r w:rsidRPr="00666876">
        <w:rPr>
          <w:rFonts w:asciiTheme="majorHAnsi" w:hAnsiTheme="majorHAnsi"/>
          <w:sz w:val="16"/>
          <w:szCs w:val="16"/>
        </w:rPr>
        <w:tab/>
        <w:t>The Recipient may use CSIRO's confidential information for the Application in the Field.</w:t>
      </w:r>
    </w:p>
    <w:p w14:paraId="21E177AF" w14:textId="77777777" w:rsidR="00E840A2" w:rsidRPr="00666876" w:rsidRDefault="00E840A2" w:rsidP="00E840A2">
      <w:pPr>
        <w:spacing w:before="0" w:after="0" w:line="220" w:lineRule="exact"/>
        <w:ind w:left="360" w:hanging="360"/>
        <w:rPr>
          <w:rFonts w:asciiTheme="majorHAnsi" w:hAnsiTheme="majorHAnsi"/>
          <w:sz w:val="16"/>
          <w:szCs w:val="16"/>
        </w:rPr>
      </w:pPr>
      <w:r w:rsidRPr="00666876">
        <w:rPr>
          <w:rFonts w:asciiTheme="majorHAnsi" w:hAnsiTheme="majorHAnsi"/>
          <w:b/>
          <w:sz w:val="16"/>
          <w:szCs w:val="16"/>
        </w:rPr>
        <w:t>5.</w:t>
      </w:r>
      <w:r w:rsidRPr="00666876">
        <w:rPr>
          <w:rFonts w:asciiTheme="majorHAnsi" w:hAnsiTheme="majorHAnsi"/>
          <w:b/>
          <w:sz w:val="16"/>
          <w:szCs w:val="16"/>
        </w:rPr>
        <w:tab/>
        <w:t>Ownership and Intellectual Property Rights</w:t>
      </w:r>
    </w:p>
    <w:p w14:paraId="21E177B0" w14:textId="77777777"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(a)</w:t>
      </w:r>
      <w:r w:rsidRPr="00666876">
        <w:rPr>
          <w:rFonts w:asciiTheme="majorHAnsi" w:hAnsiTheme="majorHAnsi"/>
          <w:sz w:val="16"/>
          <w:szCs w:val="16"/>
        </w:rPr>
        <w:tab/>
        <w:t>The Strain and its derivatives remain the property of CSIRO.</w:t>
      </w:r>
    </w:p>
    <w:p w14:paraId="21E177B1" w14:textId="77777777"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(b)</w:t>
      </w:r>
      <w:r w:rsidRPr="00666876">
        <w:rPr>
          <w:rFonts w:asciiTheme="majorHAnsi" w:hAnsiTheme="majorHAnsi"/>
          <w:sz w:val="16"/>
          <w:szCs w:val="16"/>
        </w:rPr>
        <w:tab/>
        <w:t>This Agreement does not transfer ownership of any intellectual property rights in the strain or its derivatives.</w:t>
      </w:r>
    </w:p>
    <w:p w14:paraId="21E177B2" w14:textId="77777777"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(c)</w:t>
      </w:r>
      <w:r w:rsidRPr="00666876">
        <w:rPr>
          <w:rFonts w:asciiTheme="majorHAnsi" w:hAnsiTheme="majorHAnsi"/>
          <w:sz w:val="16"/>
          <w:szCs w:val="16"/>
        </w:rPr>
        <w:tab/>
        <w:t xml:space="preserve">Unless an IPR Agreement has been agreed in accordance with </w:t>
      </w:r>
      <w:r w:rsidRPr="00666876">
        <w:rPr>
          <w:rFonts w:asciiTheme="majorHAnsi" w:hAnsiTheme="majorHAnsi"/>
          <w:b/>
          <w:sz w:val="16"/>
          <w:szCs w:val="16"/>
        </w:rPr>
        <w:t>paragraph (d)</w:t>
      </w:r>
      <w:r w:rsidRPr="00666876">
        <w:rPr>
          <w:rFonts w:asciiTheme="majorHAnsi" w:hAnsiTheme="majorHAnsi"/>
          <w:sz w:val="16"/>
          <w:szCs w:val="16"/>
        </w:rPr>
        <w:t>, the Recipient will not apply for, commercialise or assign any intellectual property rights (including patents and plant breeder’s rights) that it could not have created or developed but for its use of the Strain (</w:t>
      </w:r>
      <w:r w:rsidRPr="00666876">
        <w:rPr>
          <w:rFonts w:asciiTheme="majorHAnsi" w:hAnsiTheme="majorHAnsi"/>
          <w:b/>
          <w:sz w:val="16"/>
          <w:szCs w:val="16"/>
        </w:rPr>
        <w:t>‘Strain IPR’</w:t>
      </w:r>
      <w:r w:rsidRPr="00666876">
        <w:rPr>
          <w:rFonts w:asciiTheme="majorHAnsi" w:hAnsiTheme="majorHAnsi"/>
          <w:sz w:val="16"/>
          <w:szCs w:val="16"/>
        </w:rPr>
        <w:t>).</w:t>
      </w:r>
    </w:p>
    <w:p w14:paraId="21E177B3" w14:textId="77777777"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(d)</w:t>
      </w:r>
      <w:r w:rsidRPr="00666876">
        <w:rPr>
          <w:rFonts w:asciiTheme="majorHAnsi" w:hAnsiTheme="majorHAnsi"/>
          <w:sz w:val="16"/>
          <w:szCs w:val="16"/>
        </w:rPr>
        <w:tab/>
        <w:t xml:space="preserve">The parties will negotiate in good faith and according to their respective contributions an </w:t>
      </w:r>
      <w:r w:rsidRPr="00666876">
        <w:rPr>
          <w:rFonts w:asciiTheme="majorHAnsi" w:hAnsiTheme="majorHAnsi"/>
          <w:b/>
          <w:sz w:val="16"/>
          <w:szCs w:val="16"/>
        </w:rPr>
        <w:t>‘IPR Agreement’</w:t>
      </w:r>
      <w:r w:rsidRPr="00666876">
        <w:rPr>
          <w:rFonts w:asciiTheme="majorHAnsi" w:hAnsiTheme="majorHAnsi"/>
          <w:sz w:val="16"/>
          <w:szCs w:val="16"/>
        </w:rPr>
        <w:t xml:space="preserve"> under which:</w:t>
      </w:r>
    </w:p>
    <w:p w14:paraId="21E177B4" w14:textId="77777777" w:rsidR="00E840A2" w:rsidRPr="00666876" w:rsidRDefault="00E840A2" w:rsidP="00E840A2">
      <w:pPr>
        <w:spacing w:before="0" w:after="0" w:line="220" w:lineRule="exact"/>
        <w:ind w:left="1100" w:hanging="327"/>
        <w:rPr>
          <w:rFonts w:asciiTheme="majorHAnsi" w:hAnsiTheme="majorHAnsi"/>
          <w:sz w:val="16"/>
          <w:szCs w:val="16"/>
        </w:rPr>
      </w:pPr>
      <w:r w:rsidRPr="00666876">
        <w:rPr>
          <w:rFonts w:asciiTheme="majorHAnsi" w:hAnsiTheme="majorHAnsi"/>
          <w:sz w:val="16"/>
          <w:szCs w:val="16"/>
        </w:rPr>
        <w:t>(i)</w:t>
      </w:r>
      <w:r w:rsidRPr="00666876">
        <w:rPr>
          <w:rFonts w:asciiTheme="majorHAnsi" w:hAnsiTheme="majorHAnsi"/>
          <w:sz w:val="16"/>
          <w:szCs w:val="16"/>
        </w:rPr>
        <w:tab/>
        <w:t>CSIRO grants the Recipient the right to use the Strain to commercialise Strain IPR for Applications in the Field;</w:t>
      </w:r>
    </w:p>
    <w:p w14:paraId="21E177B5" w14:textId="77777777" w:rsidR="00E840A2" w:rsidRPr="00666876" w:rsidRDefault="00E840A2" w:rsidP="00E840A2">
      <w:pPr>
        <w:spacing w:before="0" w:after="0" w:line="220" w:lineRule="exact"/>
        <w:ind w:left="1100" w:hanging="327"/>
        <w:rPr>
          <w:rFonts w:asciiTheme="majorHAnsi" w:hAnsiTheme="majorHAnsi"/>
          <w:sz w:val="16"/>
          <w:szCs w:val="16"/>
        </w:rPr>
      </w:pPr>
      <w:r w:rsidRPr="00666876">
        <w:rPr>
          <w:rFonts w:asciiTheme="majorHAnsi" w:hAnsiTheme="majorHAnsi"/>
          <w:sz w:val="16"/>
          <w:szCs w:val="16"/>
        </w:rPr>
        <w:t>(ii)</w:t>
      </w:r>
      <w:r w:rsidRPr="00666876">
        <w:rPr>
          <w:rFonts w:asciiTheme="majorHAnsi" w:hAnsiTheme="majorHAnsi"/>
          <w:sz w:val="16"/>
          <w:szCs w:val="16"/>
        </w:rPr>
        <w:tab/>
        <w:t>the Recipient agrees to pay CSIRO, fees and/or royalties for the commercialisation of Strain IPR for Applications in the Field; and</w:t>
      </w:r>
    </w:p>
    <w:p w14:paraId="21E177B6" w14:textId="77777777" w:rsidR="00E840A2" w:rsidRPr="00666876" w:rsidRDefault="00E840A2" w:rsidP="00E840A2">
      <w:pPr>
        <w:spacing w:before="0" w:after="0" w:line="220" w:lineRule="exact"/>
        <w:ind w:left="1100" w:hanging="327"/>
        <w:rPr>
          <w:rFonts w:asciiTheme="majorHAnsi" w:hAnsiTheme="majorHAnsi"/>
          <w:sz w:val="16"/>
          <w:szCs w:val="16"/>
        </w:rPr>
      </w:pPr>
      <w:r w:rsidRPr="00666876">
        <w:rPr>
          <w:rFonts w:asciiTheme="majorHAnsi" w:hAnsiTheme="majorHAnsi"/>
          <w:sz w:val="16"/>
          <w:szCs w:val="16"/>
        </w:rPr>
        <w:t>(iii)</w:t>
      </w:r>
      <w:r w:rsidRPr="00666876">
        <w:rPr>
          <w:rFonts w:asciiTheme="majorHAnsi" w:hAnsiTheme="majorHAnsi"/>
          <w:sz w:val="16"/>
          <w:szCs w:val="16"/>
        </w:rPr>
        <w:tab/>
        <w:t>the Recipient grants CSIRO an irrevocable, royalty-free licence to use or commercialise Strain IPR other than for Applications in the Field and to use Strain IPR for research.</w:t>
      </w:r>
    </w:p>
    <w:p w14:paraId="21E177B7" w14:textId="77777777" w:rsidR="00E840A2" w:rsidRPr="00666876" w:rsidRDefault="00E840A2" w:rsidP="00E840A2">
      <w:pPr>
        <w:spacing w:before="0" w:after="0" w:line="220" w:lineRule="exact"/>
        <w:ind w:left="360" w:hanging="360"/>
        <w:rPr>
          <w:rFonts w:asciiTheme="majorHAnsi" w:hAnsiTheme="majorHAnsi"/>
          <w:sz w:val="16"/>
          <w:szCs w:val="16"/>
        </w:rPr>
      </w:pPr>
      <w:r w:rsidRPr="00666876">
        <w:rPr>
          <w:rFonts w:asciiTheme="majorHAnsi" w:hAnsiTheme="majorHAnsi"/>
          <w:b/>
          <w:sz w:val="16"/>
          <w:szCs w:val="16"/>
        </w:rPr>
        <w:t>6.</w:t>
      </w:r>
      <w:r w:rsidRPr="00666876">
        <w:rPr>
          <w:rFonts w:asciiTheme="majorHAnsi" w:hAnsiTheme="majorHAnsi"/>
          <w:b/>
          <w:sz w:val="16"/>
          <w:szCs w:val="16"/>
        </w:rPr>
        <w:tab/>
        <w:t>Publicity and Use of Names:</w:t>
      </w:r>
      <w:r w:rsidR="00134793">
        <w:rPr>
          <w:rFonts w:asciiTheme="majorHAnsi" w:hAnsiTheme="majorHAnsi"/>
          <w:sz w:val="16"/>
          <w:szCs w:val="16"/>
        </w:rPr>
        <w:t xml:space="preserve"> The Recipient wi</w:t>
      </w:r>
      <w:r w:rsidRPr="00666876">
        <w:rPr>
          <w:rFonts w:asciiTheme="majorHAnsi" w:hAnsiTheme="majorHAnsi"/>
          <w:sz w:val="16"/>
          <w:szCs w:val="16"/>
        </w:rPr>
        <w:t>ll not, without CSIRO’s prior consent use CSIRO’s name, trademarks or corporate logos.</w:t>
      </w:r>
    </w:p>
    <w:p w14:paraId="21E177B8" w14:textId="77777777" w:rsidR="00E840A2" w:rsidRPr="00666876" w:rsidRDefault="00E840A2" w:rsidP="00E840A2">
      <w:pPr>
        <w:spacing w:before="0" w:after="0" w:line="220" w:lineRule="exact"/>
        <w:ind w:left="360" w:hanging="360"/>
        <w:rPr>
          <w:rFonts w:asciiTheme="majorHAnsi" w:hAnsiTheme="majorHAnsi"/>
          <w:sz w:val="16"/>
          <w:szCs w:val="16"/>
        </w:rPr>
      </w:pPr>
      <w:r w:rsidRPr="00666876">
        <w:rPr>
          <w:rFonts w:asciiTheme="majorHAnsi" w:hAnsiTheme="majorHAnsi"/>
          <w:b/>
          <w:sz w:val="16"/>
          <w:szCs w:val="16"/>
        </w:rPr>
        <w:t>7.</w:t>
      </w:r>
      <w:r w:rsidRPr="00666876">
        <w:rPr>
          <w:rFonts w:asciiTheme="majorHAnsi" w:hAnsiTheme="majorHAnsi"/>
          <w:b/>
          <w:sz w:val="16"/>
          <w:szCs w:val="16"/>
        </w:rPr>
        <w:tab/>
        <w:t>Dispute Resolution:</w:t>
      </w:r>
      <w:r w:rsidRPr="00666876">
        <w:rPr>
          <w:rFonts w:asciiTheme="majorHAnsi" w:hAnsiTheme="majorHAnsi"/>
          <w:sz w:val="16"/>
          <w:szCs w:val="16"/>
        </w:rPr>
        <w:t xml:space="preserve"> The parties will negotiate in good faith to resolve any dispute that arises between them and if necessary will involve the </w:t>
      </w:r>
      <w:r w:rsidR="00B76B83">
        <w:rPr>
          <w:rFonts w:asciiTheme="majorHAnsi" w:hAnsiTheme="majorHAnsi"/>
          <w:sz w:val="16"/>
          <w:szCs w:val="16"/>
        </w:rPr>
        <w:t>Director of the Business Unit</w:t>
      </w:r>
      <w:r w:rsidRPr="00666876">
        <w:rPr>
          <w:rFonts w:asciiTheme="majorHAnsi" w:hAnsiTheme="majorHAnsi"/>
          <w:sz w:val="16"/>
          <w:szCs w:val="16"/>
        </w:rPr>
        <w:t xml:space="preserve"> and a senior officer of the Recipient in those negotiations.</w:t>
      </w:r>
    </w:p>
    <w:p w14:paraId="21E177B9" w14:textId="77777777" w:rsidR="00E840A2" w:rsidRPr="00666876" w:rsidRDefault="00E840A2" w:rsidP="00E840A2">
      <w:pPr>
        <w:spacing w:before="0" w:after="0" w:line="220" w:lineRule="exact"/>
        <w:ind w:left="360" w:hanging="360"/>
        <w:rPr>
          <w:rFonts w:asciiTheme="majorHAnsi" w:hAnsiTheme="majorHAnsi"/>
          <w:sz w:val="16"/>
          <w:szCs w:val="16"/>
        </w:rPr>
      </w:pPr>
      <w:r w:rsidRPr="00666876">
        <w:rPr>
          <w:rFonts w:asciiTheme="majorHAnsi" w:hAnsiTheme="majorHAnsi"/>
          <w:b/>
          <w:sz w:val="16"/>
          <w:szCs w:val="16"/>
        </w:rPr>
        <w:t>8.</w:t>
      </w:r>
      <w:r w:rsidRPr="00666876">
        <w:rPr>
          <w:rFonts w:asciiTheme="majorHAnsi" w:hAnsiTheme="majorHAnsi"/>
          <w:b/>
          <w:sz w:val="16"/>
          <w:szCs w:val="16"/>
        </w:rPr>
        <w:tab/>
        <w:t>Personnel:</w:t>
      </w:r>
      <w:r w:rsidRPr="00666876">
        <w:rPr>
          <w:rFonts w:asciiTheme="majorHAnsi" w:hAnsiTheme="majorHAnsi"/>
          <w:sz w:val="16"/>
          <w:szCs w:val="16"/>
        </w:rPr>
        <w:t xml:space="preserve"> Each party will ensure that its officers, employees and agents comply with the obligations imposed on it by this Agreement as if personally bound by those obligations.</w:t>
      </w:r>
    </w:p>
    <w:p w14:paraId="21E177BA" w14:textId="77777777" w:rsidR="00E840A2" w:rsidRPr="00666876" w:rsidRDefault="00E840A2" w:rsidP="00E840A2">
      <w:pPr>
        <w:spacing w:before="0" w:after="0" w:line="220" w:lineRule="exact"/>
        <w:ind w:left="360" w:hanging="360"/>
        <w:rPr>
          <w:rFonts w:asciiTheme="majorHAnsi" w:hAnsiTheme="majorHAnsi"/>
          <w:sz w:val="16"/>
          <w:szCs w:val="16"/>
        </w:rPr>
      </w:pPr>
      <w:r w:rsidRPr="00666876">
        <w:rPr>
          <w:rFonts w:asciiTheme="majorHAnsi" w:hAnsiTheme="majorHAnsi"/>
          <w:b/>
          <w:sz w:val="16"/>
          <w:szCs w:val="16"/>
        </w:rPr>
        <w:t>9.</w:t>
      </w:r>
      <w:r w:rsidRPr="00666876">
        <w:rPr>
          <w:rFonts w:asciiTheme="majorHAnsi" w:hAnsiTheme="majorHAnsi"/>
          <w:b/>
          <w:sz w:val="16"/>
          <w:szCs w:val="16"/>
        </w:rPr>
        <w:tab/>
        <w:t>Acknowledgement:</w:t>
      </w:r>
      <w:r w:rsidRPr="00666876">
        <w:rPr>
          <w:rFonts w:asciiTheme="majorHAnsi" w:hAnsiTheme="majorHAnsi"/>
          <w:sz w:val="16"/>
          <w:szCs w:val="16"/>
        </w:rPr>
        <w:t xml:space="preserve"> The Recipient acknowledges that: it uses the Strain and its derivatives and exercises its rights under this Agreement at its own risk.</w:t>
      </w:r>
    </w:p>
    <w:p w14:paraId="21E177BB" w14:textId="77777777" w:rsidR="00E840A2" w:rsidRPr="00666876" w:rsidRDefault="00E840A2" w:rsidP="00E840A2">
      <w:pPr>
        <w:spacing w:before="0" w:after="0" w:line="220" w:lineRule="exact"/>
        <w:ind w:left="360" w:hanging="360"/>
        <w:rPr>
          <w:rFonts w:asciiTheme="majorHAnsi" w:hAnsiTheme="majorHAnsi"/>
          <w:sz w:val="16"/>
          <w:szCs w:val="16"/>
        </w:rPr>
      </w:pPr>
      <w:r w:rsidRPr="00666876">
        <w:rPr>
          <w:rFonts w:asciiTheme="majorHAnsi" w:hAnsiTheme="majorHAnsi"/>
          <w:b/>
          <w:sz w:val="16"/>
          <w:szCs w:val="16"/>
        </w:rPr>
        <w:t>10.</w:t>
      </w:r>
      <w:r w:rsidRPr="00666876">
        <w:rPr>
          <w:rFonts w:asciiTheme="majorHAnsi" w:hAnsiTheme="majorHAnsi"/>
          <w:b/>
          <w:sz w:val="16"/>
          <w:szCs w:val="16"/>
        </w:rPr>
        <w:tab/>
        <w:t>Warranty and Exclusion:</w:t>
      </w:r>
      <w:r w:rsidRPr="00666876">
        <w:rPr>
          <w:rFonts w:asciiTheme="majorHAnsi" w:hAnsiTheme="majorHAnsi"/>
          <w:sz w:val="16"/>
          <w:szCs w:val="16"/>
        </w:rPr>
        <w:t xml:space="preserve"> CSIRO:</w:t>
      </w:r>
    </w:p>
    <w:p w14:paraId="21E177BC" w14:textId="77777777"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(a)</w:t>
      </w:r>
      <w:r w:rsidRPr="00666876">
        <w:rPr>
          <w:rFonts w:asciiTheme="majorHAnsi" w:hAnsiTheme="majorHAnsi"/>
          <w:sz w:val="16"/>
          <w:szCs w:val="16"/>
        </w:rPr>
        <w:tab/>
        <w:t>warrants that it is not aware of third party rights in the Strain that would preclude it from supplying the Strain to the Recipient in accordance with this Agreement;</w:t>
      </w:r>
    </w:p>
    <w:p w14:paraId="21E177BD" w14:textId="77777777"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(b)</w:t>
      </w:r>
      <w:r w:rsidRPr="00666876">
        <w:rPr>
          <w:rFonts w:asciiTheme="majorHAnsi" w:hAnsiTheme="majorHAnsi"/>
          <w:sz w:val="16"/>
          <w:szCs w:val="16"/>
        </w:rPr>
        <w:tab/>
        <w:t>does not exclude or limit the application of any statute if the exclusion or limitation would contravene that statute or cause any part of this agreement to be void;</w:t>
      </w:r>
    </w:p>
    <w:p w14:paraId="21E177BE" w14:textId="77777777"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(c)</w:t>
      </w:r>
      <w:r w:rsidRPr="00666876">
        <w:rPr>
          <w:rFonts w:asciiTheme="majorHAnsi" w:hAnsiTheme="majorHAnsi"/>
          <w:sz w:val="16"/>
          <w:szCs w:val="16"/>
        </w:rPr>
        <w:tab/>
        <w:t>excludes all conditions, warranties and terms implied by custom, general law or statute that lawfully can be excluded, including warranties of merchantability or fitness for purpose.</w:t>
      </w:r>
    </w:p>
    <w:p w14:paraId="21E177BF" w14:textId="77777777" w:rsidR="00E840A2" w:rsidRPr="00666876" w:rsidRDefault="00E840A2" w:rsidP="00E840A2">
      <w:pPr>
        <w:spacing w:before="0" w:after="0" w:line="220" w:lineRule="exact"/>
        <w:ind w:left="360" w:hanging="360"/>
        <w:rPr>
          <w:rFonts w:asciiTheme="majorHAnsi" w:hAnsiTheme="majorHAnsi"/>
          <w:sz w:val="16"/>
          <w:szCs w:val="16"/>
        </w:rPr>
      </w:pPr>
      <w:r w:rsidRPr="00666876">
        <w:rPr>
          <w:rFonts w:asciiTheme="majorHAnsi" w:hAnsiTheme="majorHAnsi"/>
          <w:b/>
          <w:sz w:val="16"/>
          <w:szCs w:val="16"/>
        </w:rPr>
        <w:t>11.</w:t>
      </w:r>
      <w:r w:rsidRPr="00666876">
        <w:rPr>
          <w:rFonts w:asciiTheme="majorHAnsi" w:hAnsiTheme="majorHAnsi"/>
          <w:b/>
          <w:sz w:val="16"/>
          <w:szCs w:val="16"/>
        </w:rPr>
        <w:tab/>
        <w:t>Indemnity:</w:t>
      </w:r>
      <w:r w:rsidRPr="00666876">
        <w:rPr>
          <w:rFonts w:asciiTheme="majorHAnsi" w:hAnsiTheme="majorHAnsi"/>
          <w:sz w:val="16"/>
          <w:szCs w:val="16"/>
        </w:rPr>
        <w:t xml:space="preserve"> The Recipient indemnifies CSIRO, its officers, employees and agents (</w:t>
      </w:r>
      <w:r w:rsidRPr="00666876">
        <w:rPr>
          <w:rFonts w:asciiTheme="majorHAnsi" w:hAnsiTheme="majorHAnsi"/>
          <w:b/>
          <w:sz w:val="16"/>
          <w:szCs w:val="16"/>
        </w:rPr>
        <w:t>‘those indemnified’</w:t>
      </w:r>
      <w:r w:rsidRPr="00666876">
        <w:rPr>
          <w:rFonts w:asciiTheme="majorHAnsi" w:hAnsiTheme="majorHAnsi"/>
          <w:sz w:val="16"/>
          <w:szCs w:val="16"/>
        </w:rPr>
        <w:t>) against all expenses, losses, damages and costs (including legal costs on a full indemnity basis) incurred by or awarded against those indemnified arising out of a claim by any person in relation to:</w:t>
      </w:r>
    </w:p>
    <w:p w14:paraId="21E177C0" w14:textId="77777777"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(a)</w:t>
      </w:r>
      <w:r w:rsidRPr="00666876">
        <w:rPr>
          <w:rFonts w:asciiTheme="majorHAnsi" w:hAnsiTheme="majorHAnsi"/>
          <w:sz w:val="16"/>
          <w:szCs w:val="16"/>
        </w:rPr>
        <w:tab/>
        <w:t>the Recipient’s use of the Strain and its derivatives, and any other exercise of rights under this Agreement; and</w:t>
      </w:r>
    </w:p>
    <w:p w14:paraId="21E177C1" w14:textId="77777777"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(b)</w:t>
      </w:r>
      <w:r w:rsidRPr="00666876">
        <w:rPr>
          <w:rFonts w:asciiTheme="majorHAnsi" w:hAnsiTheme="majorHAnsi"/>
          <w:sz w:val="16"/>
          <w:szCs w:val="16"/>
        </w:rPr>
        <w:tab/>
        <w:t>breach of this Agreement by the Recipient.</w:t>
      </w:r>
    </w:p>
    <w:p w14:paraId="21E177C2" w14:textId="77777777" w:rsidR="00E840A2" w:rsidRPr="00666876" w:rsidRDefault="00E840A2" w:rsidP="00E840A2">
      <w:pPr>
        <w:spacing w:before="0" w:after="0" w:line="220" w:lineRule="exact"/>
        <w:ind w:left="360" w:hanging="360"/>
        <w:rPr>
          <w:rFonts w:asciiTheme="majorHAnsi" w:hAnsiTheme="majorHAnsi"/>
          <w:sz w:val="16"/>
          <w:szCs w:val="16"/>
        </w:rPr>
      </w:pPr>
      <w:r w:rsidRPr="00666876">
        <w:rPr>
          <w:rFonts w:asciiTheme="majorHAnsi" w:hAnsiTheme="majorHAnsi"/>
          <w:b/>
          <w:sz w:val="16"/>
          <w:szCs w:val="16"/>
        </w:rPr>
        <w:t>12.</w:t>
      </w:r>
      <w:r w:rsidRPr="00666876">
        <w:rPr>
          <w:rFonts w:asciiTheme="majorHAnsi" w:hAnsiTheme="majorHAnsi"/>
          <w:b/>
          <w:sz w:val="16"/>
          <w:szCs w:val="16"/>
        </w:rPr>
        <w:tab/>
        <w:t>Agreement</w:t>
      </w:r>
    </w:p>
    <w:p w14:paraId="21E177C3" w14:textId="77777777"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(a)</w:t>
      </w:r>
      <w:r w:rsidRPr="00666876">
        <w:rPr>
          <w:rFonts w:asciiTheme="majorHAnsi" w:hAnsiTheme="majorHAnsi"/>
          <w:sz w:val="16"/>
          <w:szCs w:val="16"/>
        </w:rPr>
        <w:tab/>
        <w:t>CSIRO may end this Agreement by giving notice in writing to the Recipient if the Recipient does not pay the Fees within 7 days of those Fees becoming due.</w:t>
      </w:r>
    </w:p>
    <w:p w14:paraId="21E177C4" w14:textId="77777777"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(b)</w:t>
      </w:r>
      <w:r w:rsidRPr="00666876">
        <w:rPr>
          <w:rFonts w:asciiTheme="majorHAnsi" w:hAnsiTheme="majorHAnsi"/>
          <w:sz w:val="16"/>
          <w:szCs w:val="16"/>
        </w:rPr>
        <w:tab/>
        <w:t>Either party may end this Agreement by giving 90 days notice in writing to the other party.</w:t>
      </w:r>
    </w:p>
    <w:p w14:paraId="21E177C5" w14:textId="77777777"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(c)</w:t>
      </w:r>
      <w:r w:rsidRPr="00666876">
        <w:rPr>
          <w:rFonts w:asciiTheme="majorHAnsi" w:hAnsiTheme="majorHAnsi"/>
          <w:sz w:val="16"/>
          <w:szCs w:val="16"/>
        </w:rPr>
        <w:tab/>
        <w:t>After this Agreement ends:</w:t>
      </w:r>
    </w:p>
    <w:p w14:paraId="21E177C6" w14:textId="77777777" w:rsidR="00E840A2" w:rsidRPr="00666876" w:rsidRDefault="00E840A2" w:rsidP="00666876">
      <w:pPr>
        <w:spacing w:before="0" w:after="0" w:line="220" w:lineRule="exact"/>
        <w:ind w:left="1134" w:hanging="425"/>
        <w:rPr>
          <w:rFonts w:asciiTheme="majorHAnsi" w:hAnsiTheme="majorHAnsi"/>
          <w:sz w:val="16"/>
          <w:szCs w:val="16"/>
        </w:rPr>
      </w:pPr>
      <w:r w:rsidRPr="00666876">
        <w:rPr>
          <w:rFonts w:asciiTheme="majorHAnsi" w:hAnsiTheme="majorHAnsi"/>
          <w:sz w:val="16"/>
          <w:szCs w:val="16"/>
        </w:rPr>
        <w:t>(i)</w:t>
      </w:r>
      <w:r w:rsidRPr="00666876">
        <w:rPr>
          <w:rFonts w:asciiTheme="majorHAnsi" w:hAnsiTheme="majorHAnsi"/>
          <w:sz w:val="16"/>
          <w:szCs w:val="16"/>
        </w:rPr>
        <w:tab/>
      </w:r>
      <w:r w:rsidRPr="00666876">
        <w:rPr>
          <w:rFonts w:asciiTheme="majorHAnsi" w:hAnsiTheme="majorHAnsi"/>
          <w:b/>
          <w:sz w:val="16"/>
          <w:szCs w:val="16"/>
        </w:rPr>
        <w:t>clauses 5, 6, 7, 8 and 12</w:t>
      </w:r>
      <w:r w:rsidRPr="00666876">
        <w:rPr>
          <w:rFonts w:asciiTheme="majorHAnsi" w:hAnsiTheme="majorHAnsi"/>
          <w:sz w:val="16"/>
          <w:szCs w:val="16"/>
        </w:rPr>
        <w:t xml:space="preserve"> continue; and</w:t>
      </w:r>
    </w:p>
    <w:p w14:paraId="21E177C7" w14:textId="77777777" w:rsidR="00E840A2" w:rsidRPr="00666876" w:rsidRDefault="00E840A2" w:rsidP="00666876">
      <w:pPr>
        <w:spacing w:before="0" w:after="0" w:line="220" w:lineRule="exact"/>
        <w:ind w:left="1134" w:hanging="425"/>
        <w:rPr>
          <w:rFonts w:asciiTheme="majorHAnsi" w:hAnsiTheme="majorHAnsi"/>
          <w:sz w:val="16"/>
          <w:szCs w:val="16"/>
        </w:rPr>
      </w:pPr>
      <w:r w:rsidRPr="00666876">
        <w:rPr>
          <w:rFonts w:asciiTheme="majorHAnsi" w:hAnsiTheme="majorHAnsi"/>
          <w:sz w:val="16"/>
          <w:szCs w:val="16"/>
        </w:rPr>
        <w:t>(ii)</w:t>
      </w:r>
      <w:r w:rsidRPr="00666876">
        <w:rPr>
          <w:rFonts w:asciiTheme="majorHAnsi" w:hAnsiTheme="majorHAnsi"/>
          <w:sz w:val="16"/>
          <w:szCs w:val="16"/>
        </w:rPr>
        <w:tab/>
        <w:t>the Recipient will, unless the parties agree otherwise, promptly return to CSIRO or destroy the Strain and its derivatives.</w:t>
      </w:r>
    </w:p>
    <w:p w14:paraId="21E177C8" w14:textId="77777777" w:rsidR="00E840A2"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(d)</w:t>
      </w:r>
      <w:r w:rsidRPr="00666876">
        <w:rPr>
          <w:rFonts w:asciiTheme="majorHAnsi" w:hAnsiTheme="majorHAnsi"/>
          <w:sz w:val="16"/>
          <w:szCs w:val="16"/>
        </w:rPr>
        <w:tab/>
        <w:t>The Quotation forms part of these Terms and Conditions.</w:t>
      </w:r>
    </w:p>
    <w:p w14:paraId="21E177C9" w14:textId="77777777" w:rsidR="005102D6" w:rsidRPr="00CF7BD3" w:rsidRDefault="005102D6" w:rsidP="0059369D">
      <w:pPr>
        <w:pStyle w:val="Heading4"/>
        <w:spacing w:before="120"/>
        <w:rPr>
          <w:sz w:val="20"/>
          <w:szCs w:val="20"/>
        </w:rPr>
      </w:pPr>
      <w:r w:rsidRPr="00CF7BD3">
        <w:rPr>
          <w:sz w:val="20"/>
          <w:szCs w:val="20"/>
        </w:rPr>
        <w:t>Enquiries</w:t>
      </w:r>
      <w:r>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1825"/>
        <w:gridCol w:w="1527"/>
        <w:gridCol w:w="526"/>
        <w:gridCol w:w="1136"/>
        <w:gridCol w:w="3115"/>
      </w:tblGrid>
      <w:tr w:rsidR="0059369D" w:rsidRPr="00E87CA2" w14:paraId="21E177CE" w14:textId="77777777" w:rsidTr="00A76966">
        <w:tc>
          <w:tcPr>
            <w:tcW w:w="1509" w:type="dxa"/>
            <w:vAlign w:val="center"/>
          </w:tcPr>
          <w:p w14:paraId="21E177CA" w14:textId="77777777" w:rsidR="0059369D" w:rsidRPr="00E87CA2" w:rsidRDefault="0059369D" w:rsidP="00A02464">
            <w:pPr>
              <w:pStyle w:val="RowHeading"/>
              <w:spacing w:before="0" w:after="0" w:line="240" w:lineRule="auto"/>
            </w:pPr>
          </w:p>
        </w:tc>
        <w:tc>
          <w:tcPr>
            <w:tcW w:w="3878" w:type="dxa"/>
            <w:gridSpan w:val="3"/>
            <w:vAlign w:val="center"/>
          </w:tcPr>
          <w:p w14:paraId="21E177CB" w14:textId="1EA9F41C" w:rsidR="0059369D" w:rsidRPr="0059369D" w:rsidRDefault="00372C20" w:rsidP="00A02464">
            <w:pPr>
              <w:spacing w:before="0" w:after="0" w:line="240" w:lineRule="auto"/>
              <w:rPr>
                <w:rFonts w:asciiTheme="minorHAnsi" w:hAnsiTheme="minorHAnsi"/>
                <w:b/>
                <w:sz w:val="16"/>
                <w:szCs w:val="16"/>
              </w:rPr>
            </w:pPr>
            <w:r>
              <w:rPr>
                <w:rFonts w:asciiTheme="minorHAnsi" w:hAnsiTheme="minorHAnsi"/>
                <w:b/>
                <w:sz w:val="16"/>
                <w:szCs w:val="16"/>
              </w:rPr>
              <w:t>Australian National Algae Culture Collection</w:t>
            </w:r>
            <w:r w:rsidR="00A76966">
              <w:rPr>
                <w:rFonts w:asciiTheme="minorHAnsi" w:hAnsiTheme="minorHAnsi"/>
                <w:b/>
                <w:sz w:val="16"/>
                <w:szCs w:val="16"/>
              </w:rPr>
              <w:t xml:space="preserve"> (ANACC)</w:t>
            </w:r>
          </w:p>
        </w:tc>
        <w:tc>
          <w:tcPr>
            <w:tcW w:w="1136" w:type="dxa"/>
          </w:tcPr>
          <w:p w14:paraId="21E177CC" w14:textId="77777777" w:rsidR="0059369D" w:rsidRPr="00E87CA2" w:rsidRDefault="0059369D" w:rsidP="00A02464">
            <w:pPr>
              <w:spacing w:before="0" w:after="0" w:line="240" w:lineRule="auto"/>
              <w:rPr>
                <w:rFonts w:asciiTheme="minorHAnsi" w:hAnsiTheme="minorHAnsi"/>
                <w:sz w:val="16"/>
                <w:szCs w:val="16"/>
              </w:rPr>
            </w:pPr>
          </w:p>
        </w:tc>
        <w:tc>
          <w:tcPr>
            <w:tcW w:w="3115" w:type="dxa"/>
            <w:vAlign w:val="center"/>
          </w:tcPr>
          <w:p w14:paraId="21E177CD" w14:textId="77777777" w:rsidR="0059369D" w:rsidRPr="00666876" w:rsidRDefault="0059369D" w:rsidP="00A02464">
            <w:pPr>
              <w:spacing w:before="0" w:after="0" w:line="240" w:lineRule="auto"/>
              <w:jc w:val="center"/>
              <w:rPr>
                <w:rFonts w:asciiTheme="minorHAnsi" w:hAnsiTheme="minorHAnsi" w:cs="Arial"/>
                <w:noProof/>
                <w:sz w:val="16"/>
                <w:szCs w:val="16"/>
              </w:rPr>
            </w:pPr>
          </w:p>
        </w:tc>
      </w:tr>
      <w:tr w:rsidR="00A02464" w:rsidRPr="00E87CA2" w14:paraId="21E177D3" w14:textId="77777777" w:rsidTr="00A76966">
        <w:tc>
          <w:tcPr>
            <w:tcW w:w="1509" w:type="dxa"/>
            <w:vAlign w:val="center"/>
          </w:tcPr>
          <w:p w14:paraId="21E177CF" w14:textId="77777777" w:rsidR="00A02464" w:rsidRPr="00E87CA2" w:rsidRDefault="00A02464" w:rsidP="00A02464">
            <w:pPr>
              <w:pStyle w:val="RowHeading"/>
              <w:spacing w:before="0" w:after="0" w:line="240" w:lineRule="auto"/>
            </w:pPr>
            <w:r w:rsidRPr="00E87CA2">
              <w:t>Street Address:</w:t>
            </w:r>
          </w:p>
        </w:tc>
        <w:tc>
          <w:tcPr>
            <w:tcW w:w="3878" w:type="dxa"/>
            <w:gridSpan w:val="3"/>
            <w:vAlign w:val="center"/>
          </w:tcPr>
          <w:p w14:paraId="21E177D0" w14:textId="77777777" w:rsidR="00A02464" w:rsidRPr="00E87CA2" w:rsidRDefault="00A02464" w:rsidP="00A02464">
            <w:pPr>
              <w:spacing w:before="0" w:after="0" w:line="240" w:lineRule="auto"/>
              <w:rPr>
                <w:rFonts w:asciiTheme="minorHAnsi" w:hAnsiTheme="minorHAnsi"/>
                <w:sz w:val="16"/>
                <w:szCs w:val="16"/>
              </w:rPr>
            </w:pPr>
            <w:r w:rsidRPr="00E87CA2">
              <w:rPr>
                <w:rFonts w:asciiTheme="minorHAnsi" w:hAnsiTheme="minorHAnsi"/>
                <w:sz w:val="16"/>
                <w:szCs w:val="16"/>
              </w:rPr>
              <w:t>Castray Esplanade, Hobart, Tasmania 7000, Australia</w:t>
            </w:r>
          </w:p>
        </w:tc>
        <w:tc>
          <w:tcPr>
            <w:tcW w:w="1136" w:type="dxa"/>
          </w:tcPr>
          <w:p w14:paraId="21E177D1" w14:textId="77777777" w:rsidR="00A02464" w:rsidRPr="00E87CA2" w:rsidRDefault="00A02464" w:rsidP="00A02464">
            <w:pPr>
              <w:spacing w:before="0" w:after="0" w:line="240" w:lineRule="auto"/>
              <w:rPr>
                <w:rFonts w:asciiTheme="minorHAnsi" w:hAnsiTheme="minorHAnsi"/>
                <w:sz w:val="16"/>
                <w:szCs w:val="16"/>
              </w:rPr>
            </w:pPr>
          </w:p>
        </w:tc>
        <w:tc>
          <w:tcPr>
            <w:tcW w:w="3115" w:type="dxa"/>
            <w:vMerge w:val="restart"/>
            <w:vAlign w:val="center"/>
          </w:tcPr>
          <w:p w14:paraId="21E177D2" w14:textId="77777777" w:rsidR="00A02464" w:rsidRPr="00E87CA2" w:rsidRDefault="00A02464" w:rsidP="00A02464">
            <w:pPr>
              <w:pStyle w:val="Caption"/>
              <w:spacing w:before="0" w:after="0" w:line="240" w:lineRule="auto"/>
            </w:pPr>
          </w:p>
        </w:tc>
      </w:tr>
      <w:tr w:rsidR="00A02464" w:rsidRPr="00E87CA2" w14:paraId="21E177D8" w14:textId="77777777" w:rsidTr="00A76966">
        <w:tc>
          <w:tcPr>
            <w:tcW w:w="1509" w:type="dxa"/>
            <w:vAlign w:val="center"/>
          </w:tcPr>
          <w:p w14:paraId="21E177D4" w14:textId="77777777" w:rsidR="00A02464" w:rsidRPr="00E87CA2" w:rsidRDefault="00A02464" w:rsidP="00A02464">
            <w:pPr>
              <w:pStyle w:val="RowHeading"/>
              <w:spacing w:before="0" w:after="0" w:line="240" w:lineRule="auto"/>
            </w:pPr>
            <w:r w:rsidRPr="00E87CA2">
              <w:t xml:space="preserve">Mail: </w:t>
            </w:r>
          </w:p>
        </w:tc>
        <w:tc>
          <w:tcPr>
            <w:tcW w:w="3878" w:type="dxa"/>
            <w:gridSpan w:val="3"/>
            <w:vAlign w:val="center"/>
          </w:tcPr>
          <w:p w14:paraId="21E177D5" w14:textId="77777777" w:rsidR="00A02464" w:rsidRPr="00E87CA2" w:rsidRDefault="00A02464" w:rsidP="00A02464">
            <w:pPr>
              <w:spacing w:before="0" w:after="0" w:line="240" w:lineRule="auto"/>
              <w:rPr>
                <w:rFonts w:asciiTheme="minorHAnsi" w:hAnsiTheme="minorHAnsi"/>
                <w:sz w:val="16"/>
                <w:szCs w:val="16"/>
              </w:rPr>
            </w:pPr>
            <w:r w:rsidRPr="00E87CA2">
              <w:rPr>
                <w:rFonts w:asciiTheme="minorHAnsi" w:hAnsiTheme="minorHAnsi"/>
                <w:sz w:val="16"/>
                <w:szCs w:val="16"/>
              </w:rPr>
              <w:t>GPO Box 1538, Hobart, Tasmania 7001, Australia</w:t>
            </w:r>
          </w:p>
        </w:tc>
        <w:tc>
          <w:tcPr>
            <w:tcW w:w="1136" w:type="dxa"/>
          </w:tcPr>
          <w:p w14:paraId="21E177D6" w14:textId="77777777" w:rsidR="00A02464" w:rsidRPr="00E87CA2" w:rsidRDefault="00A02464" w:rsidP="00A02464">
            <w:pPr>
              <w:spacing w:before="0" w:after="0" w:line="240" w:lineRule="auto"/>
              <w:rPr>
                <w:rFonts w:asciiTheme="minorHAnsi" w:hAnsiTheme="minorHAnsi"/>
                <w:sz w:val="16"/>
                <w:szCs w:val="16"/>
              </w:rPr>
            </w:pPr>
          </w:p>
        </w:tc>
        <w:tc>
          <w:tcPr>
            <w:tcW w:w="3115" w:type="dxa"/>
            <w:vMerge/>
          </w:tcPr>
          <w:p w14:paraId="21E177D7" w14:textId="77777777" w:rsidR="00A02464" w:rsidRPr="00E87CA2" w:rsidRDefault="00A02464" w:rsidP="00A02464">
            <w:pPr>
              <w:spacing w:before="0" w:after="0" w:line="240" w:lineRule="auto"/>
              <w:rPr>
                <w:rFonts w:asciiTheme="minorHAnsi" w:hAnsiTheme="minorHAnsi"/>
                <w:sz w:val="16"/>
                <w:szCs w:val="16"/>
              </w:rPr>
            </w:pPr>
          </w:p>
        </w:tc>
      </w:tr>
      <w:tr w:rsidR="00A02464" w:rsidRPr="00E87CA2" w14:paraId="21E177DD" w14:textId="77777777" w:rsidTr="00675E23">
        <w:tc>
          <w:tcPr>
            <w:tcW w:w="1509" w:type="dxa"/>
            <w:vAlign w:val="center"/>
          </w:tcPr>
          <w:p w14:paraId="21E177D9" w14:textId="77777777" w:rsidR="00A02464" w:rsidRPr="00E87CA2" w:rsidRDefault="00A02464" w:rsidP="00A02464">
            <w:pPr>
              <w:pStyle w:val="RowHeading"/>
              <w:spacing w:before="0" w:after="0" w:line="240" w:lineRule="auto"/>
            </w:pPr>
            <w:r w:rsidRPr="00E87CA2">
              <w:t>Telephone:</w:t>
            </w:r>
          </w:p>
        </w:tc>
        <w:tc>
          <w:tcPr>
            <w:tcW w:w="1825" w:type="dxa"/>
            <w:vAlign w:val="center"/>
          </w:tcPr>
          <w:p w14:paraId="21E177DA" w14:textId="4154F825" w:rsidR="00A02464" w:rsidRPr="00E87CA2" w:rsidRDefault="00A02464" w:rsidP="00A02464">
            <w:pPr>
              <w:spacing w:before="0" w:after="0" w:line="240" w:lineRule="auto"/>
              <w:rPr>
                <w:rFonts w:asciiTheme="minorHAnsi" w:hAnsiTheme="minorHAnsi"/>
                <w:sz w:val="16"/>
                <w:szCs w:val="16"/>
              </w:rPr>
            </w:pPr>
            <w:r w:rsidRPr="00E87CA2">
              <w:rPr>
                <w:rFonts w:asciiTheme="minorHAnsi" w:hAnsiTheme="minorHAnsi"/>
                <w:sz w:val="16"/>
                <w:szCs w:val="16"/>
              </w:rPr>
              <w:t>(03) 6232 5</w:t>
            </w:r>
            <w:r w:rsidR="00A76966">
              <w:rPr>
                <w:rFonts w:asciiTheme="minorHAnsi" w:hAnsiTheme="minorHAnsi"/>
                <w:sz w:val="16"/>
                <w:szCs w:val="16"/>
              </w:rPr>
              <w:t>222</w:t>
            </w:r>
          </w:p>
        </w:tc>
        <w:tc>
          <w:tcPr>
            <w:tcW w:w="3189" w:type="dxa"/>
            <w:gridSpan w:val="3"/>
            <w:vAlign w:val="center"/>
          </w:tcPr>
          <w:p w14:paraId="21E177DB" w14:textId="14E759D2" w:rsidR="00A02464" w:rsidRPr="00E87CA2" w:rsidRDefault="00A02464" w:rsidP="00A02464">
            <w:pPr>
              <w:spacing w:before="0" w:after="0" w:line="240" w:lineRule="auto"/>
              <w:rPr>
                <w:rFonts w:asciiTheme="minorHAnsi" w:hAnsiTheme="minorHAnsi"/>
                <w:sz w:val="16"/>
                <w:szCs w:val="16"/>
              </w:rPr>
            </w:pPr>
            <w:r w:rsidRPr="00E87CA2">
              <w:rPr>
                <w:rFonts w:asciiTheme="minorHAnsi" w:hAnsiTheme="minorHAnsi"/>
                <w:sz w:val="16"/>
                <w:szCs w:val="16"/>
              </w:rPr>
              <w:t>International (+61) 3 6232 5</w:t>
            </w:r>
            <w:r w:rsidR="00A76966">
              <w:rPr>
                <w:rFonts w:asciiTheme="minorHAnsi" w:hAnsiTheme="minorHAnsi"/>
                <w:sz w:val="16"/>
                <w:szCs w:val="16"/>
              </w:rPr>
              <w:t>222</w:t>
            </w:r>
          </w:p>
        </w:tc>
        <w:tc>
          <w:tcPr>
            <w:tcW w:w="3115" w:type="dxa"/>
            <w:vMerge/>
          </w:tcPr>
          <w:p w14:paraId="21E177DC" w14:textId="77777777" w:rsidR="00A02464" w:rsidRPr="00E87CA2" w:rsidRDefault="00A02464" w:rsidP="00A02464">
            <w:pPr>
              <w:spacing w:before="0" w:after="0" w:line="240" w:lineRule="auto"/>
              <w:rPr>
                <w:rFonts w:asciiTheme="minorHAnsi" w:hAnsiTheme="minorHAnsi"/>
                <w:sz w:val="16"/>
                <w:szCs w:val="16"/>
              </w:rPr>
            </w:pPr>
          </w:p>
        </w:tc>
      </w:tr>
      <w:tr w:rsidR="00A02464" w:rsidRPr="00E87CA2" w14:paraId="21E177E2" w14:textId="77777777" w:rsidTr="00675E23">
        <w:tc>
          <w:tcPr>
            <w:tcW w:w="1509" w:type="dxa"/>
            <w:vAlign w:val="center"/>
          </w:tcPr>
          <w:p w14:paraId="21E177DE" w14:textId="77777777" w:rsidR="00A02464" w:rsidRPr="00E87CA2" w:rsidRDefault="00A02464" w:rsidP="00A02464">
            <w:pPr>
              <w:pStyle w:val="RowHeading"/>
              <w:spacing w:before="0" w:after="0" w:line="240" w:lineRule="auto"/>
            </w:pPr>
            <w:r w:rsidRPr="00E87CA2">
              <w:t>Email:</w:t>
            </w:r>
          </w:p>
        </w:tc>
        <w:tc>
          <w:tcPr>
            <w:tcW w:w="3352" w:type="dxa"/>
            <w:gridSpan w:val="2"/>
            <w:vAlign w:val="center"/>
          </w:tcPr>
          <w:p w14:paraId="21E177DF" w14:textId="03588D41" w:rsidR="00A02464" w:rsidRPr="00E87CA2" w:rsidRDefault="00000000" w:rsidP="00A02464">
            <w:pPr>
              <w:spacing w:before="0" w:after="0" w:line="240" w:lineRule="auto"/>
              <w:rPr>
                <w:rFonts w:asciiTheme="minorHAnsi" w:hAnsiTheme="minorHAnsi"/>
                <w:sz w:val="16"/>
                <w:szCs w:val="16"/>
              </w:rPr>
            </w:pPr>
            <w:hyperlink r:id="rId8" w:history="1">
              <w:r w:rsidR="00372C20" w:rsidRPr="00143E3C">
                <w:rPr>
                  <w:rStyle w:val="Hyperlink"/>
                  <w:rFonts w:asciiTheme="minorHAnsi" w:hAnsiTheme="minorHAnsi"/>
                  <w:sz w:val="16"/>
                  <w:szCs w:val="16"/>
                </w:rPr>
                <w:t>anacc@csiro.au</w:t>
              </w:r>
            </w:hyperlink>
            <w:r w:rsidR="00372C20">
              <w:rPr>
                <w:rFonts w:asciiTheme="minorHAnsi" w:hAnsiTheme="minorHAnsi"/>
                <w:sz w:val="16"/>
                <w:szCs w:val="16"/>
              </w:rPr>
              <w:t xml:space="preserve"> </w:t>
            </w:r>
          </w:p>
        </w:tc>
        <w:tc>
          <w:tcPr>
            <w:tcW w:w="1662" w:type="dxa"/>
            <w:gridSpan w:val="2"/>
            <w:vAlign w:val="center"/>
          </w:tcPr>
          <w:p w14:paraId="21E177E0" w14:textId="77777777" w:rsidR="00A02464" w:rsidRPr="00E87CA2" w:rsidRDefault="00A02464" w:rsidP="00A02464">
            <w:pPr>
              <w:spacing w:before="0" w:after="0" w:line="240" w:lineRule="auto"/>
              <w:rPr>
                <w:rFonts w:asciiTheme="minorHAnsi" w:hAnsiTheme="minorHAnsi"/>
                <w:sz w:val="16"/>
                <w:szCs w:val="16"/>
              </w:rPr>
            </w:pPr>
          </w:p>
        </w:tc>
        <w:tc>
          <w:tcPr>
            <w:tcW w:w="3115" w:type="dxa"/>
            <w:vMerge/>
          </w:tcPr>
          <w:p w14:paraId="21E177E1" w14:textId="77777777" w:rsidR="00A02464" w:rsidRPr="00E87CA2" w:rsidRDefault="00A02464" w:rsidP="00A02464">
            <w:pPr>
              <w:spacing w:before="0" w:after="0" w:line="240" w:lineRule="auto"/>
              <w:rPr>
                <w:rFonts w:asciiTheme="minorHAnsi" w:hAnsiTheme="minorHAnsi"/>
                <w:sz w:val="16"/>
                <w:szCs w:val="16"/>
              </w:rPr>
            </w:pPr>
          </w:p>
        </w:tc>
      </w:tr>
      <w:tr w:rsidR="00A02464" w:rsidRPr="009223C4" w14:paraId="21E177E7" w14:textId="77777777" w:rsidTr="00675E23">
        <w:tc>
          <w:tcPr>
            <w:tcW w:w="1509" w:type="dxa"/>
            <w:vAlign w:val="center"/>
          </w:tcPr>
          <w:p w14:paraId="21E177E3" w14:textId="77777777" w:rsidR="00A02464" w:rsidRPr="00E87CA2" w:rsidRDefault="00A02464" w:rsidP="00A02464">
            <w:pPr>
              <w:pStyle w:val="RowHeading"/>
              <w:spacing w:before="0" w:after="0" w:line="240" w:lineRule="auto"/>
            </w:pPr>
            <w:r w:rsidRPr="00E87CA2">
              <w:t>Web Address:</w:t>
            </w:r>
          </w:p>
        </w:tc>
        <w:tc>
          <w:tcPr>
            <w:tcW w:w="3352" w:type="dxa"/>
            <w:gridSpan w:val="2"/>
            <w:vAlign w:val="center"/>
          </w:tcPr>
          <w:p w14:paraId="21E177E4" w14:textId="77777777" w:rsidR="00A02464" w:rsidRPr="009223C4" w:rsidRDefault="00000000" w:rsidP="00A02464">
            <w:pPr>
              <w:spacing w:before="0" w:after="0" w:line="240" w:lineRule="auto"/>
              <w:rPr>
                <w:rFonts w:asciiTheme="minorHAnsi" w:hAnsiTheme="minorHAnsi"/>
                <w:sz w:val="16"/>
                <w:szCs w:val="16"/>
              </w:rPr>
            </w:pPr>
            <w:hyperlink r:id="rId9" w:history="1">
              <w:r w:rsidR="00A02464" w:rsidRPr="00E87CA2">
                <w:rPr>
                  <w:rStyle w:val="Hyperlink"/>
                  <w:rFonts w:asciiTheme="minorHAnsi" w:hAnsiTheme="minorHAnsi"/>
                  <w:sz w:val="16"/>
                  <w:szCs w:val="16"/>
                </w:rPr>
                <w:t>http://www.csiro.au/ANACC</w:t>
              </w:r>
            </w:hyperlink>
          </w:p>
        </w:tc>
        <w:tc>
          <w:tcPr>
            <w:tcW w:w="1662" w:type="dxa"/>
            <w:gridSpan w:val="2"/>
            <w:vAlign w:val="center"/>
          </w:tcPr>
          <w:p w14:paraId="21E177E5" w14:textId="77777777" w:rsidR="00A02464" w:rsidRPr="009223C4" w:rsidRDefault="00A02464" w:rsidP="00A02464">
            <w:pPr>
              <w:spacing w:before="0" w:after="0" w:line="240" w:lineRule="auto"/>
              <w:rPr>
                <w:rFonts w:asciiTheme="minorHAnsi" w:hAnsiTheme="minorHAnsi"/>
                <w:sz w:val="16"/>
                <w:szCs w:val="16"/>
              </w:rPr>
            </w:pPr>
          </w:p>
        </w:tc>
        <w:tc>
          <w:tcPr>
            <w:tcW w:w="3115" w:type="dxa"/>
            <w:vMerge/>
          </w:tcPr>
          <w:p w14:paraId="21E177E6" w14:textId="77777777" w:rsidR="00A02464" w:rsidRPr="009223C4" w:rsidRDefault="00A02464" w:rsidP="00A02464">
            <w:pPr>
              <w:spacing w:before="0" w:after="0" w:line="240" w:lineRule="auto"/>
              <w:rPr>
                <w:rFonts w:asciiTheme="minorHAnsi" w:hAnsiTheme="minorHAnsi"/>
                <w:sz w:val="16"/>
                <w:szCs w:val="16"/>
              </w:rPr>
            </w:pPr>
          </w:p>
        </w:tc>
      </w:tr>
      <w:bookmarkEnd w:id="0"/>
    </w:tbl>
    <w:p w14:paraId="21E177E8" w14:textId="77777777" w:rsidR="000F3130" w:rsidRPr="009223C4" w:rsidRDefault="000F3130" w:rsidP="00744110">
      <w:pPr>
        <w:spacing w:before="0" w:after="0"/>
        <w:rPr>
          <w:rFonts w:asciiTheme="minorHAnsi" w:hAnsiTheme="minorHAnsi"/>
          <w:sz w:val="16"/>
          <w:szCs w:val="16"/>
        </w:rPr>
      </w:pPr>
    </w:p>
    <w:sectPr w:rsidR="000F3130" w:rsidRPr="009223C4" w:rsidSect="009E4057">
      <w:headerReference w:type="first" r:id="rId10"/>
      <w:pgSz w:w="11906" w:h="16838" w:code="9"/>
      <w:pgMar w:top="1134" w:right="1134" w:bottom="851" w:left="1134"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04CB" w14:textId="77777777" w:rsidR="007D0AA7" w:rsidRDefault="007D0AA7" w:rsidP="000A377A">
      <w:r>
        <w:separator/>
      </w:r>
    </w:p>
  </w:endnote>
  <w:endnote w:type="continuationSeparator" w:id="0">
    <w:p w14:paraId="6F330C15" w14:textId="77777777" w:rsidR="007D0AA7" w:rsidRDefault="007D0AA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1B3C7" w14:textId="77777777" w:rsidR="007D0AA7" w:rsidRDefault="007D0AA7" w:rsidP="000A377A">
      <w:r>
        <w:separator/>
      </w:r>
    </w:p>
  </w:footnote>
  <w:footnote w:type="continuationSeparator" w:id="0">
    <w:p w14:paraId="6C8E0AF1" w14:textId="77777777" w:rsidR="007D0AA7" w:rsidRDefault="007D0AA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77ED" w14:textId="77777777" w:rsidR="00F13CD4" w:rsidRDefault="00F10118">
    <w:pPr>
      <w:pStyle w:val="Header"/>
    </w:pPr>
    <w:r>
      <w:rPr>
        <w:noProof/>
      </w:rPr>
      <mc:AlternateContent>
        <mc:Choice Requires="wpg">
          <w:drawing>
            <wp:anchor distT="0" distB="0" distL="114300" distR="114300" simplePos="0" relativeHeight="251659264" behindDoc="1" locked="0" layoutInCell="1" allowOverlap="1" wp14:anchorId="21E177EE" wp14:editId="21E177EF">
              <wp:simplePos x="0" y="0"/>
              <wp:positionH relativeFrom="column">
                <wp:posOffset>-725805</wp:posOffset>
              </wp:positionH>
              <wp:positionV relativeFrom="paragraph">
                <wp:posOffset>-655320</wp:posOffset>
              </wp:positionV>
              <wp:extent cx="7622540" cy="1635760"/>
              <wp:effectExtent l="7620" t="1905" r="0" b="635"/>
              <wp:wrapNone/>
              <wp:docPr id="1" name="Group 61"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2540" cy="1635760"/>
                        <a:chOff x="1458" y="1444"/>
                        <a:chExt cx="8994" cy="1930"/>
                      </a:xfrm>
                    </wpg:grpSpPr>
                    <wps:wsp>
                      <wps:cNvPr id="2" name="Rectangle 62" descr="background"/>
                      <wps:cNvSpPr>
                        <a:spLocks noChangeArrowheads="1"/>
                      </wps:cNvSpPr>
                      <wps:spPr bwMode="auto">
                        <a:xfrm>
                          <a:off x="1462" y="1444"/>
                          <a:ext cx="8990" cy="128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63" descr="background"/>
                      <wps:cNvSpPr>
                        <a:spLocks/>
                      </wps:cNvSpPr>
                      <wps:spPr bwMode="auto">
                        <a:xfrm>
                          <a:off x="1462" y="2227"/>
                          <a:ext cx="6604" cy="502"/>
                        </a:xfrm>
                        <a:custGeom>
                          <a:avLst/>
                          <a:gdLst>
                            <a:gd name="T0" fmla="*/ 1353 w 1807"/>
                            <a:gd name="T1" fmla="*/ 0 h 137"/>
                            <a:gd name="T2" fmla="*/ 0 w 1807"/>
                            <a:gd name="T3" fmla="*/ 0 h 137"/>
                            <a:gd name="T4" fmla="*/ 0 w 1807"/>
                            <a:gd name="T5" fmla="*/ 137 h 137"/>
                            <a:gd name="T6" fmla="*/ 1806 w 1807"/>
                            <a:gd name="T7" fmla="*/ 137 h 137"/>
                            <a:gd name="T8" fmla="*/ 1807 w 1807"/>
                            <a:gd name="T9" fmla="*/ 137 h 137"/>
                            <a:gd name="T10" fmla="*/ 1807 w 1807"/>
                            <a:gd name="T11" fmla="*/ 137 h 137"/>
                            <a:gd name="T12" fmla="*/ 1807 w 1807"/>
                            <a:gd name="T13" fmla="*/ 137 h 137"/>
                            <a:gd name="T14" fmla="*/ 1353 w 1807"/>
                            <a:gd name="T15" fmla="*/ 0 h 1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7" h="137">
                              <a:moveTo>
                                <a:pt x="1353" y="0"/>
                              </a:moveTo>
                              <a:cubicBezTo>
                                <a:pt x="0" y="0"/>
                                <a:pt x="0" y="0"/>
                                <a:pt x="0" y="0"/>
                              </a:cubicBezTo>
                              <a:cubicBezTo>
                                <a:pt x="0" y="137"/>
                                <a:pt x="0" y="137"/>
                                <a:pt x="0" y="137"/>
                              </a:cubicBezTo>
                              <a:cubicBezTo>
                                <a:pt x="1806" y="137"/>
                                <a:pt x="1806" y="137"/>
                                <a:pt x="1806" y="137"/>
                              </a:cubicBezTo>
                              <a:cubicBezTo>
                                <a:pt x="1806" y="137"/>
                                <a:pt x="1807" y="137"/>
                                <a:pt x="1807" y="137"/>
                              </a:cubicBezTo>
                              <a:cubicBezTo>
                                <a:pt x="1807" y="137"/>
                                <a:pt x="1807" y="137"/>
                                <a:pt x="1807" y="137"/>
                              </a:cubicBezTo>
                              <a:cubicBezTo>
                                <a:pt x="1807" y="137"/>
                                <a:pt x="1807" y="137"/>
                                <a:pt x="1807" y="137"/>
                              </a:cubicBezTo>
                              <a:cubicBezTo>
                                <a:pt x="1709" y="57"/>
                                <a:pt x="1547" y="0"/>
                                <a:pt x="1353" y="0"/>
                              </a:cubicBezTo>
                            </a:path>
                          </a:pathLst>
                        </a:cu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4" descr="background"/>
                      <wps:cNvSpPr>
                        <a:spLocks/>
                      </wps:cNvSpPr>
                      <wps:spPr bwMode="auto">
                        <a:xfrm>
                          <a:off x="8066" y="2729"/>
                          <a:ext cx="2382" cy="645"/>
                        </a:xfrm>
                        <a:custGeom>
                          <a:avLst/>
                          <a:gdLst>
                            <a:gd name="T0" fmla="*/ 652 w 652"/>
                            <a:gd name="T1" fmla="*/ 0 h 176"/>
                            <a:gd name="T2" fmla="*/ 0 w 652"/>
                            <a:gd name="T3" fmla="*/ 0 h 176"/>
                            <a:gd name="T4" fmla="*/ 470 w 652"/>
                            <a:gd name="T5" fmla="*/ 176 h 176"/>
                            <a:gd name="T6" fmla="*/ 652 w 652"/>
                            <a:gd name="T7" fmla="*/ 176 h 176"/>
                            <a:gd name="T8" fmla="*/ 652 w 652"/>
                            <a:gd name="T9" fmla="*/ 0 h 176"/>
                          </a:gdLst>
                          <a:ahLst/>
                          <a:cxnLst>
                            <a:cxn ang="0">
                              <a:pos x="T0" y="T1"/>
                            </a:cxn>
                            <a:cxn ang="0">
                              <a:pos x="T2" y="T3"/>
                            </a:cxn>
                            <a:cxn ang="0">
                              <a:pos x="T4" y="T5"/>
                            </a:cxn>
                            <a:cxn ang="0">
                              <a:pos x="T6" y="T7"/>
                            </a:cxn>
                            <a:cxn ang="0">
                              <a:pos x="T8" y="T9"/>
                            </a:cxn>
                          </a:cxnLst>
                          <a:rect l="0" t="0" r="r" b="b"/>
                          <a:pathLst>
                            <a:path w="652" h="176">
                              <a:moveTo>
                                <a:pt x="652" y="0"/>
                              </a:moveTo>
                              <a:cubicBezTo>
                                <a:pt x="0" y="0"/>
                                <a:pt x="0" y="0"/>
                                <a:pt x="0" y="0"/>
                              </a:cubicBezTo>
                              <a:cubicBezTo>
                                <a:pt x="97" y="80"/>
                                <a:pt x="229" y="176"/>
                                <a:pt x="470" y="176"/>
                              </a:cubicBezTo>
                              <a:cubicBezTo>
                                <a:pt x="528" y="176"/>
                                <a:pt x="652" y="176"/>
                                <a:pt x="652" y="176"/>
                              </a:cubicBezTo>
                              <a:cubicBezTo>
                                <a:pt x="652" y="0"/>
                                <a:pt x="652" y="0"/>
                                <a:pt x="652"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5" descr="background"/>
                      <wps:cNvSpPr>
                        <a:spLocks/>
                      </wps:cNvSpPr>
                      <wps:spPr bwMode="auto">
                        <a:xfrm>
                          <a:off x="1458" y="2301"/>
                          <a:ext cx="6608" cy="498"/>
                        </a:xfrm>
                        <a:custGeom>
                          <a:avLst/>
                          <a:gdLst>
                            <a:gd name="T0" fmla="*/ 1808 w 1808"/>
                            <a:gd name="T1" fmla="*/ 117 h 136"/>
                            <a:gd name="T2" fmla="*/ 1354 w 1808"/>
                            <a:gd name="T3" fmla="*/ 0 h 136"/>
                            <a:gd name="T4" fmla="*/ 0 w 1808"/>
                            <a:gd name="T5" fmla="*/ 0 h 136"/>
                            <a:gd name="T6" fmla="*/ 0 w 1808"/>
                            <a:gd name="T7" fmla="*/ 136 h 136"/>
                            <a:gd name="T8" fmla="*/ 1524 w 1808"/>
                            <a:gd name="T9" fmla="*/ 136 h 136"/>
                            <a:gd name="T10" fmla="*/ 1808 w 1808"/>
                            <a:gd name="T11" fmla="*/ 117 h 136"/>
                          </a:gdLst>
                          <a:ahLst/>
                          <a:cxnLst>
                            <a:cxn ang="0">
                              <a:pos x="T0" y="T1"/>
                            </a:cxn>
                            <a:cxn ang="0">
                              <a:pos x="T2" y="T3"/>
                            </a:cxn>
                            <a:cxn ang="0">
                              <a:pos x="T4" y="T5"/>
                            </a:cxn>
                            <a:cxn ang="0">
                              <a:pos x="T6" y="T7"/>
                            </a:cxn>
                            <a:cxn ang="0">
                              <a:pos x="T8" y="T9"/>
                            </a:cxn>
                            <a:cxn ang="0">
                              <a:pos x="T10" y="T11"/>
                            </a:cxn>
                          </a:cxnLst>
                          <a:rect l="0" t="0" r="r" b="b"/>
                          <a:pathLst>
                            <a:path w="1808" h="136">
                              <a:moveTo>
                                <a:pt x="1808" y="117"/>
                              </a:moveTo>
                              <a:cubicBezTo>
                                <a:pt x="1698" y="55"/>
                                <a:pt x="1548" y="0"/>
                                <a:pt x="1354" y="0"/>
                              </a:cubicBezTo>
                              <a:cubicBezTo>
                                <a:pt x="0" y="0"/>
                                <a:pt x="0" y="0"/>
                                <a:pt x="0" y="0"/>
                              </a:cubicBezTo>
                              <a:cubicBezTo>
                                <a:pt x="0" y="136"/>
                                <a:pt x="0" y="136"/>
                                <a:pt x="0" y="136"/>
                              </a:cubicBezTo>
                              <a:cubicBezTo>
                                <a:pt x="1524" y="136"/>
                                <a:pt x="1524" y="136"/>
                                <a:pt x="1524" y="136"/>
                              </a:cubicBezTo>
                              <a:cubicBezTo>
                                <a:pt x="1709" y="136"/>
                                <a:pt x="1769" y="132"/>
                                <a:pt x="1808" y="117"/>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66" descr="www.csiro.au"/>
                      <wpg:cNvGrpSpPr>
                        <a:grpSpLocks/>
                      </wpg:cNvGrpSpPr>
                      <wpg:grpSpPr bwMode="auto">
                        <a:xfrm>
                          <a:off x="2357" y="2572"/>
                          <a:ext cx="994" cy="117"/>
                          <a:chOff x="917" y="1132"/>
                          <a:chExt cx="994" cy="117"/>
                        </a:xfrm>
                      </wpg:grpSpPr>
                      <wps:wsp>
                        <wps:cNvPr id="8" name="Freeform 67"/>
                        <wps:cNvSpPr>
                          <a:spLocks/>
                        </wps:cNvSpPr>
                        <wps:spPr bwMode="auto">
                          <a:xfrm>
                            <a:off x="917" y="1168"/>
                            <a:ext cx="117" cy="81"/>
                          </a:xfrm>
                          <a:custGeom>
                            <a:avLst/>
                            <a:gdLst>
                              <a:gd name="T0" fmla="*/ 32 w 32"/>
                              <a:gd name="T1" fmla="*/ 0 h 22"/>
                              <a:gd name="T2" fmla="*/ 26 w 32"/>
                              <a:gd name="T3" fmla="*/ 22 h 22"/>
                              <a:gd name="T4" fmla="*/ 20 w 32"/>
                              <a:gd name="T5" fmla="*/ 22 h 22"/>
                              <a:gd name="T6" fmla="*/ 17 w 32"/>
                              <a:gd name="T7" fmla="*/ 9 h 22"/>
                              <a:gd name="T8" fmla="*/ 16 w 32"/>
                              <a:gd name="T9" fmla="*/ 7 h 22"/>
                              <a:gd name="T10" fmla="*/ 16 w 32"/>
                              <a:gd name="T11" fmla="*/ 7 h 22"/>
                              <a:gd name="T12" fmla="*/ 15 w 32"/>
                              <a:gd name="T13" fmla="*/ 9 h 22"/>
                              <a:gd name="T14" fmla="*/ 12 w 32"/>
                              <a:gd name="T15" fmla="*/ 22 h 22"/>
                              <a:gd name="T16" fmla="*/ 6 w 32"/>
                              <a:gd name="T17" fmla="*/ 22 h 22"/>
                              <a:gd name="T18" fmla="*/ 0 w 32"/>
                              <a:gd name="T19" fmla="*/ 0 h 22"/>
                              <a:gd name="T20" fmla="*/ 5 w 32"/>
                              <a:gd name="T21" fmla="*/ 0 h 22"/>
                              <a:gd name="T22" fmla="*/ 8 w 32"/>
                              <a:gd name="T23" fmla="*/ 13 h 22"/>
                              <a:gd name="T24" fmla="*/ 9 w 32"/>
                              <a:gd name="T25" fmla="*/ 16 h 22"/>
                              <a:gd name="T26" fmla="*/ 9 w 32"/>
                              <a:gd name="T27" fmla="*/ 16 h 22"/>
                              <a:gd name="T28" fmla="*/ 10 w 32"/>
                              <a:gd name="T29" fmla="*/ 13 h 22"/>
                              <a:gd name="T30" fmla="*/ 13 w 32"/>
                              <a:gd name="T31" fmla="*/ 0 h 22"/>
                              <a:gd name="T32" fmla="*/ 19 w 32"/>
                              <a:gd name="T33" fmla="*/ 0 h 22"/>
                              <a:gd name="T34" fmla="*/ 23 w 32"/>
                              <a:gd name="T35" fmla="*/ 13 h 22"/>
                              <a:gd name="T36" fmla="*/ 23 w 32"/>
                              <a:gd name="T37" fmla="*/ 16 h 22"/>
                              <a:gd name="T38" fmla="*/ 23 w 32"/>
                              <a:gd name="T39" fmla="*/ 16 h 22"/>
                              <a:gd name="T40" fmla="*/ 24 w 32"/>
                              <a:gd name="T41" fmla="*/ 13 h 22"/>
                              <a:gd name="T42" fmla="*/ 27 w 32"/>
                              <a:gd name="T43" fmla="*/ 0 h 22"/>
                              <a:gd name="T44" fmla="*/ 32 w 32"/>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 h="22">
                                <a:moveTo>
                                  <a:pt x="32"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7"/>
                                  <a:pt x="0" y="0"/>
                                </a:cubicBezTo>
                                <a:cubicBezTo>
                                  <a:pt x="5" y="0"/>
                                  <a:pt x="5" y="0"/>
                                  <a:pt x="5" y="0"/>
                                </a:cubicBezTo>
                                <a:cubicBezTo>
                                  <a:pt x="6" y="4"/>
                                  <a:pt x="7" y="9"/>
                                  <a:pt x="8" y="13"/>
                                </a:cubicBezTo>
                                <a:cubicBezTo>
                                  <a:pt x="9" y="14"/>
                                  <a:pt x="9" y="15"/>
                                  <a:pt x="9" y="16"/>
                                </a:cubicBezTo>
                                <a:cubicBezTo>
                                  <a:pt x="9" y="16"/>
                                  <a:pt x="9" y="16"/>
                                  <a:pt x="9" y="16"/>
                                </a:cubicBezTo>
                                <a:cubicBezTo>
                                  <a:pt x="10" y="13"/>
                                  <a:pt x="10" y="13"/>
                                  <a:pt x="10" y="13"/>
                                </a:cubicBezTo>
                                <a:cubicBezTo>
                                  <a:pt x="13" y="0"/>
                                  <a:pt x="13" y="0"/>
                                  <a:pt x="13" y="0"/>
                                </a:cubicBezTo>
                                <a:cubicBezTo>
                                  <a:pt x="19" y="0"/>
                                  <a:pt x="19" y="0"/>
                                  <a:pt x="19" y="0"/>
                                </a:cubicBezTo>
                                <a:cubicBezTo>
                                  <a:pt x="23" y="13"/>
                                  <a:pt x="23" y="13"/>
                                  <a:pt x="23" y="13"/>
                                </a:cubicBezTo>
                                <a:cubicBezTo>
                                  <a:pt x="23" y="16"/>
                                  <a:pt x="23" y="16"/>
                                  <a:pt x="23" y="16"/>
                                </a:cubicBezTo>
                                <a:cubicBezTo>
                                  <a:pt x="23" y="16"/>
                                  <a:pt x="23" y="16"/>
                                  <a:pt x="23" y="16"/>
                                </a:cubicBezTo>
                                <a:cubicBezTo>
                                  <a:pt x="24" y="15"/>
                                  <a:pt x="24" y="14"/>
                                  <a:pt x="24" y="13"/>
                                </a:cubicBezTo>
                                <a:cubicBezTo>
                                  <a:pt x="25" y="9"/>
                                  <a:pt x="26" y="4"/>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8"/>
                        <wps:cNvSpPr>
                          <a:spLocks/>
                        </wps:cNvSpPr>
                        <wps:spPr bwMode="auto">
                          <a:xfrm>
                            <a:off x="1049" y="1168"/>
                            <a:ext cx="121" cy="81"/>
                          </a:xfrm>
                          <a:custGeom>
                            <a:avLst/>
                            <a:gdLst>
                              <a:gd name="T0" fmla="*/ 33 w 33"/>
                              <a:gd name="T1" fmla="*/ 0 h 22"/>
                              <a:gd name="T2" fmla="*/ 26 w 33"/>
                              <a:gd name="T3" fmla="*/ 22 h 22"/>
                              <a:gd name="T4" fmla="*/ 20 w 33"/>
                              <a:gd name="T5" fmla="*/ 22 h 22"/>
                              <a:gd name="T6" fmla="*/ 17 w 33"/>
                              <a:gd name="T7" fmla="*/ 9 h 22"/>
                              <a:gd name="T8" fmla="*/ 16 w 33"/>
                              <a:gd name="T9" fmla="*/ 7 h 22"/>
                              <a:gd name="T10" fmla="*/ 16 w 33"/>
                              <a:gd name="T11" fmla="*/ 7 h 22"/>
                              <a:gd name="T12" fmla="*/ 16 w 33"/>
                              <a:gd name="T13" fmla="*/ 9 h 22"/>
                              <a:gd name="T14" fmla="*/ 12 w 33"/>
                              <a:gd name="T15" fmla="*/ 22 h 22"/>
                              <a:gd name="T16" fmla="*/ 6 w 33"/>
                              <a:gd name="T17" fmla="*/ 22 h 22"/>
                              <a:gd name="T18" fmla="*/ 0 w 33"/>
                              <a:gd name="T19" fmla="*/ 0 h 22"/>
                              <a:gd name="T20" fmla="*/ 5 w 33"/>
                              <a:gd name="T21" fmla="*/ 0 h 22"/>
                              <a:gd name="T22" fmla="*/ 9 w 33"/>
                              <a:gd name="T23" fmla="*/ 13 h 22"/>
                              <a:gd name="T24" fmla="*/ 9 w 33"/>
                              <a:gd name="T25" fmla="*/ 16 h 22"/>
                              <a:gd name="T26" fmla="*/ 9 w 33"/>
                              <a:gd name="T27" fmla="*/ 16 h 22"/>
                              <a:gd name="T28" fmla="*/ 10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7"/>
                                  <a:pt x="0" y="0"/>
                                </a:cubicBezTo>
                                <a:cubicBezTo>
                                  <a:pt x="5" y="0"/>
                                  <a:pt x="5" y="0"/>
                                  <a:pt x="5" y="0"/>
                                </a:cubicBezTo>
                                <a:cubicBezTo>
                                  <a:pt x="6" y="4"/>
                                  <a:pt x="7" y="9"/>
                                  <a:pt x="9" y="13"/>
                                </a:cubicBezTo>
                                <a:cubicBezTo>
                                  <a:pt x="9" y="14"/>
                                  <a:pt x="9" y="15"/>
                                  <a:pt x="9" y="16"/>
                                </a:cubicBezTo>
                                <a:cubicBezTo>
                                  <a:pt x="9" y="16"/>
                                  <a:pt x="9" y="16"/>
                                  <a:pt x="9" y="16"/>
                                </a:cubicBezTo>
                                <a:cubicBezTo>
                                  <a:pt x="10" y="13"/>
                                  <a:pt x="10" y="13"/>
                                  <a:pt x="10"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4"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9"/>
                        <wps:cNvSpPr>
                          <a:spLocks/>
                        </wps:cNvSpPr>
                        <wps:spPr bwMode="auto">
                          <a:xfrm>
                            <a:off x="1181" y="1168"/>
                            <a:ext cx="120" cy="81"/>
                          </a:xfrm>
                          <a:custGeom>
                            <a:avLst/>
                            <a:gdLst>
                              <a:gd name="T0" fmla="*/ 33 w 33"/>
                              <a:gd name="T1" fmla="*/ 0 h 22"/>
                              <a:gd name="T2" fmla="*/ 27 w 33"/>
                              <a:gd name="T3" fmla="*/ 22 h 22"/>
                              <a:gd name="T4" fmla="*/ 21 w 33"/>
                              <a:gd name="T5" fmla="*/ 22 h 22"/>
                              <a:gd name="T6" fmla="*/ 17 w 33"/>
                              <a:gd name="T7" fmla="*/ 9 h 22"/>
                              <a:gd name="T8" fmla="*/ 16 w 33"/>
                              <a:gd name="T9" fmla="*/ 7 h 22"/>
                              <a:gd name="T10" fmla="*/ 16 w 33"/>
                              <a:gd name="T11" fmla="*/ 7 h 22"/>
                              <a:gd name="T12" fmla="*/ 16 w 33"/>
                              <a:gd name="T13" fmla="*/ 9 h 22"/>
                              <a:gd name="T14" fmla="*/ 13 w 33"/>
                              <a:gd name="T15" fmla="*/ 22 h 22"/>
                              <a:gd name="T16" fmla="*/ 6 w 33"/>
                              <a:gd name="T17" fmla="*/ 22 h 22"/>
                              <a:gd name="T18" fmla="*/ 0 w 33"/>
                              <a:gd name="T19" fmla="*/ 0 h 22"/>
                              <a:gd name="T20" fmla="*/ 6 w 33"/>
                              <a:gd name="T21" fmla="*/ 0 h 22"/>
                              <a:gd name="T22" fmla="*/ 9 w 33"/>
                              <a:gd name="T23" fmla="*/ 13 h 22"/>
                              <a:gd name="T24" fmla="*/ 10 w 33"/>
                              <a:gd name="T25" fmla="*/ 16 h 22"/>
                              <a:gd name="T26" fmla="*/ 10 w 33"/>
                              <a:gd name="T27" fmla="*/ 16 h 22"/>
                              <a:gd name="T28" fmla="*/ 11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7"/>
                                  <a:pt x="0" y="0"/>
                                </a:cubicBezTo>
                                <a:cubicBezTo>
                                  <a:pt x="6" y="0"/>
                                  <a:pt x="6" y="0"/>
                                  <a:pt x="6" y="0"/>
                                </a:cubicBezTo>
                                <a:cubicBezTo>
                                  <a:pt x="7" y="4"/>
                                  <a:pt x="8" y="9"/>
                                  <a:pt x="9" y="13"/>
                                </a:cubicBezTo>
                                <a:cubicBezTo>
                                  <a:pt x="9" y="14"/>
                                  <a:pt x="9" y="15"/>
                                  <a:pt x="10" y="16"/>
                                </a:cubicBezTo>
                                <a:cubicBezTo>
                                  <a:pt x="10" y="16"/>
                                  <a:pt x="10" y="16"/>
                                  <a:pt x="10" y="16"/>
                                </a:cubicBezTo>
                                <a:cubicBezTo>
                                  <a:pt x="11" y="13"/>
                                  <a:pt x="11" y="13"/>
                                  <a:pt x="11"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5"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70"/>
                        <wps:cNvSpPr>
                          <a:spLocks noChangeArrowheads="1"/>
                        </wps:cNvSpPr>
                        <wps:spPr bwMode="auto">
                          <a:xfrm>
                            <a:off x="1312" y="1223"/>
                            <a:ext cx="26"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1"/>
                        <wps:cNvSpPr>
                          <a:spLocks/>
                        </wps:cNvSpPr>
                        <wps:spPr bwMode="auto">
                          <a:xfrm>
                            <a:off x="1352" y="1168"/>
                            <a:ext cx="62" cy="81"/>
                          </a:xfrm>
                          <a:custGeom>
                            <a:avLst/>
                            <a:gdLst>
                              <a:gd name="T0" fmla="*/ 17 w 17"/>
                              <a:gd name="T1" fmla="*/ 21 h 22"/>
                              <a:gd name="T2" fmla="*/ 10 w 17"/>
                              <a:gd name="T3" fmla="*/ 22 h 22"/>
                              <a:gd name="T4" fmla="*/ 0 w 17"/>
                              <a:gd name="T5" fmla="*/ 11 h 22"/>
                              <a:gd name="T6" fmla="*/ 11 w 17"/>
                              <a:gd name="T7" fmla="*/ 0 h 22"/>
                              <a:gd name="T8" fmla="*/ 16 w 17"/>
                              <a:gd name="T9" fmla="*/ 1 h 22"/>
                              <a:gd name="T10" fmla="*/ 15 w 17"/>
                              <a:gd name="T11" fmla="*/ 5 h 22"/>
                              <a:gd name="T12" fmla="*/ 11 w 17"/>
                              <a:gd name="T13" fmla="*/ 4 h 22"/>
                              <a:gd name="T14" fmla="*/ 6 w 17"/>
                              <a:gd name="T15" fmla="*/ 11 h 22"/>
                              <a:gd name="T16" fmla="*/ 11 w 17"/>
                              <a:gd name="T17" fmla="*/ 18 h 22"/>
                              <a:gd name="T18" fmla="*/ 16 w 17"/>
                              <a:gd name="T19" fmla="*/ 17 h 22"/>
                              <a:gd name="T20" fmla="*/ 17 w 17"/>
                              <a:gd name="T21"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2">
                                <a:moveTo>
                                  <a:pt x="17" y="21"/>
                                </a:moveTo>
                                <a:cubicBezTo>
                                  <a:pt x="14" y="22"/>
                                  <a:pt x="12" y="22"/>
                                  <a:pt x="10" y="22"/>
                                </a:cubicBezTo>
                                <a:cubicBezTo>
                                  <a:pt x="3" y="22"/>
                                  <a:pt x="0" y="18"/>
                                  <a:pt x="0" y="11"/>
                                </a:cubicBezTo>
                                <a:cubicBezTo>
                                  <a:pt x="0" y="4"/>
                                  <a:pt x="5" y="0"/>
                                  <a:pt x="11" y="0"/>
                                </a:cubicBezTo>
                                <a:cubicBezTo>
                                  <a:pt x="13" y="0"/>
                                  <a:pt x="15" y="0"/>
                                  <a:pt x="16" y="1"/>
                                </a:cubicBezTo>
                                <a:cubicBezTo>
                                  <a:pt x="15" y="5"/>
                                  <a:pt x="15" y="5"/>
                                  <a:pt x="15" y="5"/>
                                </a:cubicBezTo>
                                <a:cubicBezTo>
                                  <a:pt x="14" y="4"/>
                                  <a:pt x="13" y="4"/>
                                  <a:pt x="11" y="4"/>
                                </a:cubicBezTo>
                                <a:cubicBezTo>
                                  <a:pt x="8" y="4"/>
                                  <a:pt x="6" y="7"/>
                                  <a:pt x="6" y="11"/>
                                </a:cubicBezTo>
                                <a:cubicBezTo>
                                  <a:pt x="6" y="15"/>
                                  <a:pt x="8" y="18"/>
                                  <a:pt x="11" y="18"/>
                                </a:cubicBezTo>
                                <a:cubicBezTo>
                                  <a:pt x="13" y="18"/>
                                  <a:pt x="14" y="17"/>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2"/>
                        <wps:cNvSpPr>
                          <a:spLocks/>
                        </wps:cNvSpPr>
                        <wps:spPr bwMode="auto">
                          <a:xfrm>
                            <a:off x="1425" y="1165"/>
                            <a:ext cx="59" cy="84"/>
                          </a:xfrm>
                          <a:custGeom>
                            <a:avLst/>
                            <a:gdLst>
                              <a:gd name="T0" fmla="*/ 7 w 16"/>
                              <a:gd name="T1" fmla="*/ 23 h 23"/>
                              <a:gd name="T2" fmla="*/ 0 w 16"/>
                              <a:gd name="T3" fmla="*/ 22 h 23"/>
                              <a:gd name="T4" fmla="*/ 1 w 16"/>
                              <a:gd name="T5" fmla="*/ 18 h 23"/>
                              <a:gd name="T6" fmla="*/ 7 w 16"/>
                              <a:gd name="T7" fmla="*/ 19 h 23"/>
                              <a:gd name="T8" fmla="*/ 10 w 16"/>
                              <a:gd name="T9" fmla="*/ 17 h 23"/>
                              <a:gd name="T10" fmla="*/ 6 w 16"/>
                              <a:gd name="T11" fmla="*/ 14 h 23"/>
                              <a:gd name="T12" fmla="*/ 1 w 16"/>
                              <a:gd name="T13" fmla="*/ 7 h 23"/>
                              <a:gd name="T14" fmla="*/ 9 w 16"/>
                              <a:gd name="T15" fmla="*/ 0 h 23"/>
                              <a:gd name="T16" fmla="*/ 14 w 16"/>
                              <a:gd name="T17" fmla="*/ 1 h 23"/>
                              <a:gd name="T18" fmla="*/ 14 w 16"/>
                              <a:gd name="T19" fmla="*/ 5 h 23"/>
                              <a:gd name="T20" fmla="*/ 9 w 16"/>
                              <a:gd name="T21" fmla="*/ 4 h 23"/>
                              <a:gd name="T22" fmla="*/ 6 w 16"/>
                              <a:gd name="T23" fmla="*/ 7 h 23"/>
                              <a:gd name="T24" fmla="*/ 10 w 16"/>
                              <a:gd name="T25" fmla="*/ 10 h 23"/>
                              <a:gd name="T26" fmla="*/ 16 w 16"/>
                              <a:gd name="T27" fmla="*/ 16 h 23"/>
                              <a:gd name="T28" fmla="*/ 7 w 16"/>
                              <a:gd name="T29"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23">
                                <a:moveTo>
                                  <a:pt x="7" y="23"/>
                                </a:moveTo>
                                <a:cubicBezTo>
                                  <a:pt x="5" y="23"/>
                                  <a:pt x="3" y="23"/>
                                  <a:pt x="0" y="22"/>
                                </a:cubicBezTo>
                                <a:cubicBezTo>
                                  <a:pt x="1" y="18"/>
                                  <a:pt x="1" y="18"/>
                                  <a:pt x="1" y="18"/>
                                </a:cubicBezTo>
                                <a:cubicBezTo>
                                  <a:pt x="3" y="19"/>
                                  <a:pt x="5" y="19"/>
                                  <a:pt x="7" y="19"/>
                                </a:cubicBezTo>
                                <a:cubicBezTo>
                                  <a:pt x="9" y="19"/>
                                  <a:pt x="10" y="18"/>
                                  <a:pt x="10" y="17"/>
                                </a:cubicBezTo>
                                <a:cubicBezTo>
                                  <a:pt x="10" y="15"/>
                                  <a:pt x="9" y="14"/>
                                  <a:pt x="6" y="14"/>
                                </a:cubicBezTo>
                                <a:cubicBezTo>
                                  <a:pt x="3" y="12"/>
                                  <a:pt x="1" y="11"/>
                                  <a:pt x="1" y="7"/>
                                </a:cubicBezTo>
                                <a:cubicBezTo>
                                  <a:pt x="1" y="3"/>
                                  <a:pt x="4" y="0"/>
                                  <a:pt x="9" y="0"/>
                                </a:cubicBezTo>
                                <a:cubicBezTo>
                                  <a:pt x="11" y="0"/>
                                  <a:pt x="13" y="1"/>
                                  <a:pt x="14" y="1"/>
                                </a:cubicBezTo>
                                <a:cubicBezTo>
                                  <a:pt x="14" y="5"/>
                                  <a:pt x="14" y="5"/>
                                  <a:pt x="14" y="5"/>
                                </a:cubicBezTo>
                                <a:cubicBezTo>
                                  <a:pt x="12" y="5"/>
                                  <a:pt x="11" y="4"/>
                                  <a:pt x="9" y="4"/>
                                </a:cubicBezTo>
                                <a:cubicBezTo>
                                  <a:pt x="7" y="4"/>
                                  <a:pt x="6" y="6"/>
                                  <a:pt x="6" y="7"/>
                                </a:cubicBezTo>
                                <a:cubicBezTo>
                                  <a:pt x="6" y="8"/>
                                  <a:pt x="7" y="9"/>
                                  <a:pt x="10" y="10"/>
                                </a:cubicBezTo>
                                <a:cubicBezTo>
                                  <a:pt x="14" y="11"/>
                                  <a:pt x="16" y="13"/>
                                  <a:pt x="16" y="16"/>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3"/>
                        <wps:cNvSpPr>
                          <a:spLocks noEditPoints="1"/>
                        </wps:cNvSpPr>
                        <wps:spPr bwMode="auto">
                          <a:xfrm>
                            <a:off x="1495" y="1132"/>
                            <a:ext cx="33" cy="117"/>
                          </a:xfrm>
                          <a:custGeom>
                            <a:avLst/>
                            <a:gdLst>
                              <a:gd name="T0" fmla="*/ 3 w 9"/>
                              <a:gd name="T1" fmla="*/ 32 h 32"/>
                              <a:gd name="T2" fmla="*/ 3 w 9"/>
                              <a:gd name="T3" fmla="*/ 14 h 32"/>
                              <a:gd name="T4" fmla="*/ 0 w 9"/>
                              <a:gd name="T5" fmla="*/ 14 h 32"/>
                              <a:gd name="T6" fmla="*/ 0 w 9"/>
                              <a:gd name="T7" fmla="*/ 10 h 32"/>
                              <a:gd name="T8" fmla="*/ 8 w 9"/>
                              <a:gd name="T9" fmla="*/ 10 h 32"/>
                              <a:gd name="T10" fmla="*/ 8 w 9"/>
                              <a:gd name="T11" fmla="*/ 32 h 32"/>
                              <a:gd name="T12" fmla="*/ 3 w 9"/>
                              <a:gd name="T13" fmla="*/ 32 h 32"/>
                              <a:gd name="T14" fmla="*/ 6 w 9"/>
                              <a:gd name="T15" fmla="*/ 7 h 32"/>
                              <a:gd name="T16" fmla="*/ 2 w 9"/>
                              <a:gd name="T17" fmla="*/ 4 h 32"/>
                              <a:gd name="T18" fmla="*/ 6 w 9"/>
                              <a:gd name="T19" fmla="*/ 0 h 32"/>
                              <a:gd name="T20" fmla="*/ 9 w 9"/>
                              <a:gd name="T21" fmla="*/ 4 h 32"/>
                              <a:gd name="T22" fmla="*/ 6 w 9"/>
                              <a:gd name="T23" fmla="*/ 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32">
                                <a:moveTo>
                                  <a:pt x="3" y="32"/>
                                </a:moveTo>
                                <a:cubicBezTo>
                                  <a:pt x="3" y="14"/>
                                  <a:pt x="3" y="14"/>
                                  <a:pt x="3" y="14"/>
                                </a:cubicBezTo>
                                <a:cubicBezTo>
                                  <a:pt x="0" y="14"/>
                                  <a:pt x="0" y="14"/>
                                  <a:pt x="0" y="14"/>
                                </a:cubicBezTo>
                                <a:cubicBezTo>
                                  <a:pt x="0" y="10"/>
                                  <a:pt x="0" y="10"/>
                                  <a:pt x="0" y="10"/>
                                </a:cubicBezTo>
                                <a:cubicBezTo>
                                  <a:pt x="8" y="10"/>
                                  <a:pt x="8" y="10"/>
                                  <a:pt x="8" y="10"/>
                                </a:cubicBezTo>
                                <a:cubicBezTo>
                                  <a:pt x="8" y="32"/>
                                  <a:pt x="8" y="32"/>
                                  <a:pt x="8" y="32"/>
                                </a:cubicBezTo>
                                <a:lnTo>
                                  <a:pt x="3" y="32"/>
                                </a:lnTo>
                                <a:close/>
                                <a:moveTo>
                                  <a:pt x="6" y="7"/>
                                </a:moveTo>
                                <a:cubicBezTo>
                                  <a:pt x="4" y="7"/>
                                  <a:pt x="2" y="5"/>
                                  <a:pt x="2" y="4"/>
                                </a:cubicBezTo>
                                <a:cubicBezTo>
                                  <a:pt x="2" y="2"/>
                                  <a:pt x="4" y="0"/>
                                  <a:pt x="6" y="0"/>
                                </a:cubicBezTo>
                                <a:cubicBezTo>
                                  <a:pt x="8" y="0"/>
                                  <a:pt x="9" y="2"/>
                                  <a:pt x="9" y="4"/>
                                </a:cubicBezTo>
                                <a:cubicBezTo>
                                  <a:pt x="9" y="5"/>
                                  <a:pt x="8" y="7"/>
                                  <a:pt x="6" y="7"/>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4"/>
                        <wps:cNvSpPr>
                          <a:spLocks/>
                        </wps:cNvSpPr>
                        <wps:spPr bwMode="auto">
                          <a:xfrm>
                            <a:off x="1550" y="1165"/>
                            <a:ext cx="47" cy="84"/>
                          </a:xfrm>
                          <a:custGeom>
                            <a:avLst/>
                            <a:gdLst>
                              <a:gd name="T0" fmla="*/ 12 w 13"/>
                              <a:gd name="T1" fmla="*/ 6 h 23"/>
                              <a:gd name="T2" fmla="*/ 10 w 13"/>
                              <a:gd name="T3" fmla="*/ 5 h 23"/>
                              <a:gd name="T4" fmla="*/ 5 w 13"/>
                              <a:gd name="T5" fmla="*/ 9 h 23"/>
                              <a:gd name="T6" fmla="*/ 5 w 13"/>
                              <a:gd name="T7" fmla="*/ 23 h 23"/>
                              <a:gd name="T8" fmla="*/ 0 w 13"/>
                              <a:gd name="T9" fmla="*/ 23 h 23"/>
                              <a:gd name="T10" fmla="*/ 0 w 13"/>
                              <a:gd name="T11" fmla="*/ 1 h 23"/>
                              <a:gd name="T12" fmla="*/ 4 w 13"/>
                              <a:gd name="T13" fmla="*/ 1 h 23"/>
                              <a:gd name="T14" fmla="*/ 5 w 13"/>
                              <a:gd name="T15" fmla="*/ 5 h 23"/>
                              <a:gd name="T16" fmla="*/ 10 w 13"/>
                              <a:gd name="T17" fmla="*/ 0 h 23"/>
                              <a:gd name="T18" fmla="*/ 13 w 13"/>
                              <a:gd name="T19" fmla="*/ 1 h 23"/>
                              <a:gd name="T20" fmla="*/ 12 w 13"/>
                              <a:gd name="T21"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 h="23">
                                <a:moveTo>
                                  <a:pt x="12" y="6"/>
                                </a:moveTo>
                                <a:cubicBezTo>
                                  <a:pt x="12" y="6"/>
                                  <a:pt x="11" y="5"/>
                                  <a:pt x="10" y="5"/>
                                </a:cubicBezTo>
                                <a:cubicBezTo>
                                  <a:pt x="9" y="5"/>
                                  <a:pt x="7" y="7"/>
                                  <a:pt x="5" y="9"/>
                                </a:cubicBezTo>
                                <a:cubicBezTo>
                                  <a:pt x="5" y="23"/>
                                  <a:pt x="5" y="23"/>
                                  <a:pt x="5" y="23"/>
                                </a:cubicBezTo>
                                <a:cubicBezTo>
                                  <a:pt x="0" y="23"/>
                                  <a:pt x="0" y="23"/>
                                  <a:pt x="0" y="23"/>
                                </a:cubicBezTo>
                                <a:cubicBezTo>
                                  <a:pt x="0" y="1"/>
                                  <a:pt x="0" y="1"/>
                                  <a:pt x="0" y="1"/>
                                </a:cubicBezTo>
                                <a:cubicBezTo>
                                  <a:pt x="4" y="1"/>
                                  <a:pt x="4" y="1"/>
                                  <a:pt x="4" y="1"/>
                                </a:cubicBezTo>
                                <a:cubicBezTo>
                                  <a:pt x="5" y="5"/>
                                  <a:pt x="5" y="5"/>
                                  <a:pt x="5" y="5"/>
                                </a:cubicBezTo>
                                <a:cubicBezTo>
                                  <a:pt x="7" y="2"/>
                                  <a:pt x="8" y="0"/>
                                  <a:pt x="10" y="0"/>
                                </a:cubicBezTo>
                                <a:cubicBezTo>
                                  <a:pt x="11" y="0"/>
                                  <a:pt x="12" y="0"/>
                                  <a:pt x="13" y="1"/>
                                </a:cubicBezTo>
                                <a:lnTo>
                                  <a:pt x="12" y="6"/>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5"/>
                        <wps:cNvSpPr>
                          <a:spLocks noEditPoints="1"/>
                        </wps:cNvSpPr>
                        <wps:spPr bwMode="auto">
                          <a:xfrm>
                            <a:off x="1608" y="1165"/>
                            <a:ext cx="80" cy="84"/>
                          </a:xfrm>
                          <a:custGeom>
                            <a:avLst/>
                            <a:gdLst>
                              <a:gd name="T0" fmla="*/ 11 w 22"/>
                              <a:gd name="T1" fmla="*/ 23 h 23"/>
                              <a:gd name="T2" fmla="*/ 0 w 22"/>
                              <a:gd name="T3" fmla="*/ 12 h 23"/>
                              <a:gd name="T4" fmla="*/ 11 w 22"/>
                              <a:gd name="T5" fmla="*/ 0 h 23"/>
                              <a:gd name="T6" fmla="*/ 22 w 22"/>
                              <a:gd name="T7" fmla="*/ 12 h 23"/>
                              <a:gd name="T8" fmla="*/ 11 w 22"/>
                              <a:gd name="T9" fmla="*/ 23 h 23"/>
                              <a:gd name="T10" fmla="*/ 11 w 22"/>
                              <a:gd name="T11" fmla="*/ 5 h 23"/>
                              <a:gd name="T12" fmla="*/ 5 w 22"/>
                              <a:gd name="T13" fmla="*/ 12 h 23"/>
                              <a:gd name="T14" fmla="*/ 11 w 22"/>
                              <a:gd name="T15" fmla="*/ 19 h 23"/>
                              <a:gd name="T16" fmla="*/ 16 w 22"/>
                              <a:gd name="T17" fmla="*/ 12 h 23"/>
                              <a:gd name="T18" fmla="*/ 11 w 22"/>
                              <a:gd name="T19" fmla="*/ 5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23">
                                <a:moveTo>
                                  <a:pt x="11" y="23"/>
                                </a:moveTo>
                                <a:cubicBezTo>
                                  <a:pt x="3" y="23"/>
                                  <a:pt x="0" y="19"/>
                                  <a:pt x="0" y="12"/>
                                </a:cubicBezTo>
                                <a:cubicBezTo>
                                  <a:pt x="0" y="5"/>
                                  <a:pt x="4" y="0"/>
                                  <a:pt x="11" y="0"/>
                                </a:cubicBezTo>
                                <a:cubicBezTo>
                                  <a:pt x="18" y="0"/>
                                  <a:pt x="22" y="5"/>
                                  <a:pt x="22" y="12"/>
                                </a:cubicBezTo>
                                <a:cubicBezTo>
                                  <a:pt x="22" y="18"/>
                                  <a:pt x="18" y="23"/>
                                  <a:pt x="11" y="23"/>
                                </a:cubicBezTo>
                                <a:close/>
                                <a:moveTo>
                                  <a:pt x="11" y="5"/>
                                </a:moveTo>
                                <a:cubicBezTo>
                                  <a:pt x="7" y="5"/>
                                  <a:pt x="5" y="8"/>
                                  <a:pt x="5" y="12"/>
                                </a:cubicBezTo>
                                <a:cubicBezTo>
                                  <a:pt x="5" y="16"/>
                                  <a:pt x="7" y="19"/>
                                  <a:pt x="11" y="19"/>
                                </a:cubicBezTo>
                                <a:cubicBezTo>
                                  <a:pt x="15" y="19"/>
                                  <a:pt x="16" y="16"/>
                                  <a:pt x="16" y="12"/>
                                </a:cubicBezTo>
                                <a:cubicBezTo>
                                  <a:pt x="16" y="8"/>
                                  <a:pt x="15" y="5"/>
                                  <a:pt x="11" y="5"/>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76"/>
                        <wps:cNvSpPr>
                          <a:spLocks noChangeArrowheads="1"/>
                        </wps:cNvSpPr>
                        <wps:spPr bwMode="auto">
                          <a:xfrm>
                            <a:off x="1707" y="1223"/>
                            <a:ext cx="22"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7"/>
                        <wps:cNvSpPr>
                          <a:spLocks noEditPoints="1"/>
                        </wps:cNvSpPr>
                        <wps:spPr bwMode="auto">
                          <a:xfrm>
                            <a:off x="1751" y="1165"/>
                            <a:ext cx="65" cy="84"/>
                          </a:xfrm>
                          <a:custGeom>
                            <a:avLst/>
                            <a:gdLst>
                              <a:gd name="T0" fmla="*/ 14 w 18"/>
                              <a:gd name="T1" fmla="*/ 23 h 23"/>
                              <a:gd name="T2" fmla="*/ 14 w 18"/>
                              <a:gd name="T3" fmla="*/ 20 h 23"/>
                              <a:gd name="T4" fmla="*/ 7 w 18"/>
                              <a:gd name="T5" fmla="*/ 23 h 23"/>
                              <a:gd name="T6" fmla="*/ 0 w 18"/>
                              <a:gd name="T7" fmla="*/ 17 h 23"/>
                              <a:gd name="T8" fmla="*/ 10 w 18"/>
                              <a:gd name="T9" fmla="*/ 10 h 23"/>
                              <a:gd name="T10" fmla="*/ 13 w 18"/>
                              <a:gd name="T11" fmla="*/ 10 h 23"/>
                              <a:gd name="T12" fmla="*/ 13 w 18"/>
                              <a:gd name="T13" fmla="*/ 8 h 23"/>
                              <a:gd name="T14" fmla="*/ 8 w 18"/>
                              <a:gd name="T15" fmla="*/ 4 h 23"/>
                              <a:gd name="T16" fmla="*/ 2 w 18"/>
                              <a:gd name="T17" fmla="*/ 6 h 23"/>
                              <a:gd name="T18" fmla="*/ 1 w 18"/>
                              <a:gd name="T19" fmla="*/ 2 h 23"/>
                              <a:gd name="T20" fmla="*/ 9 w 18"/>
                              <a:gd name="T21" fmla="*/ 0 h 23"/>
                              <a:gd name="T22" fmla="*/ 18 w 18"/>
                              <a:gd name="T23" fmla="*/ 8 h 23"/>
                              <a:gd name="T24" fmla="*/ 18 w 18"/>
                              <a:gd name="T25" fmla="*/ 23 h 23"/>
                              <a:gd name="T26" fmla="*/ 14 w 18"/>
                              <a:gd name="T27" fmla="*/ 23 h 23"/>
                              <a:gd name="T28" fmla="*/ 13 w 18"/>
                              <a:gd name="T29" fmla="*/ 13 h 23"/>
                              <a:gd name="T30" fmla="*/ 10 w 18"/>
                              <a:gd name="T31" fmla="*/ 13 h 23"/>
                              <a:gd name="T32" fmla="*/ 5 w 18"/>
                              <a:gd name="T33" fmla="*/ 16 h 23"/>
                              <a:gd name="T34" fmla="*/ 8 w 18"/>
                              <a:gd name="T35" fmla="*/ 19 h 23"/>
                              <a:gd name="T36" fmla="*/ 13 w 18"/>
                              <a:gd name="T37" fmla="*/ 17 h 23"/>
                              <a:gd name="T38" fmla="*/ 13 w 18"/>
                              <a:gd name="T39" fmla="*/ 1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 h="23">
                                <a:moveTo>
                                  <a:pt x="14" y="23"/>
                                </a:moveTo>
                                <a:cubicBezTo>
                                  <a:pt x="14" y="20"/>
                                  <a:pt x="14" y="20"/>
                                  <a:pt x="14" y="20"/>
                                </a:cubicBezTo>
                                <a:cubicBezTo>
                                  <a:pt x="12" y="22"/>
                                  <a:pt x="10" y="23"/>
                                  <a:pt x="7" y="23"/>
                                </a:cubicBezTo>
                                <a:cubicBezTo>
                                  <a:pt x="2" y="23"/>
                                  <a:pt x="0" y="21"/>
                                  <a:pt x="0" y="17"/>
                                </a:cubicBezTo>
                                <a:cubicBezTo>
                                  <a:pt x="0" y="12"/>
                                  <a:pt x="4" y="10"/>
                                  <a:pt x="10" y="10"/>
                                </a:cubicBezTo>
                                <a:cubicBezTo>
                                  <a:pt x="13" y="10"/>
                                  <a:pt x="13" y="10"/>
                                  <a:pt x="13" y="10"/>
                                </a:cubicBezTo>
                                <a:cubicBezTo>
                                  <a:pt x="13" y="8"/>
                                  <a:pt x="13" y="8"/>
                                  <a:pt x="13" y="8"/>
                                </a:cubicBezTo>
                                <a:cubicBezTo>
                                  <a:pt x="13" y="6"/>
                                  <a:pt x="12" y="4"/>
                                  <a:pt x="8" y="4"/>
                                </a:cubicBezTo>
                                <a:cubicBezTo>
                                  <a:pt x="6" y="4"/>
                                  <a:pt x="4" y="5"/>
                                  <a:pt x="2" y="6"/>
                                </a:cubicBezTo>
                                <a:cubicBezTo>
                                  <a:pt x="1" y="2"/>
                                  <a:pt x="1" y="2"/>
                                  <a:pt x="1" y="2"/>
                                </a:cubicBezTo>
                                <a:cubicBezTo>
                                  <a:pt x="3" y="1"/>
                                  <a:pt x="6" y="0"/>
                                  <a:pt x="9" y="0"/>
                                </a:cubicBezTo>
                                <a:cubicBezTo>
                                  <a:pt x="16" y="0"/>
                                  <a:pt x="18" y="3"/>
                                  <a:pt x="18" y="8"/>
                                </a:cubicBezTo>
                                <a:cubicBezTo>
                                  <a:pt x="18" y="23"/>
                                  <a:pt x="18" y="23"/>
                                  <a:pt x="18" y="23"/>
                                </a:cubicBezTo>
                                <a:lnTo>
                                  <a:pt x="14" y="23"/>
                                </a:lnTo>
                                <a:close/>
                                <a:moveTo>
                                  <a:pt x="13" y="13"/>
                                </a:moveTo>
                                <a:cubicBezTo>
                                  <a:pt x="10" y="13"/>
                                  <a:pt x="10" y="13"/>
                                  <a:pt x="10" y="13"/>
                                </a:cubicBezTo>
                                <a:cubicBezTo>
                                  <a:pt x="7" y="13"/>
                                  <a:pt x="5" y="14"/>
                                  <a:pt x="5" y="16"/>
                                </a:cubicBezTo>
                                <a:cubicBezTo>
                                  <a:pt x="5" y="18"/>
                                  <a:pt x="6" y="19"/>
                                  <a:pt x="8" y="19"/>
                                </a:cubicBezTo>
                                <a:cubicBezTo>
                                  <a:pt x="10" y="19"/>
                                  <a:pt x="12" y="18"/>
                                  <a:pt x="13" y="17"/>
                                </a:cubicBezTo>
                                <a:lnTo>
                                  <a:pt x="13" y="13"/>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8"/>
                        <wps:cNvSpPr>
                          <a:spLocks/>
                        </wps:cNvSpPr>
                        <wps:spPr bwMode="auto">
                          <a:xfrm>
                            <a:off x="1842" y="1168"/>
                            <a:ext cx="69" cy="81"/>
                          </a:xfrm>
                          <a:custGeom>
                            <a:avLst/>
                            <a:gdLst>
                              <a:gd name="T0" fmla="*/ 15 w 19"/>
                              <a:gd name="T1" fmla="*/ 22 h 22"/>
                              <a:gd name="T2" fmla="*/ 15 w 19"/>
                              <a:gd name="T3" fmla="*/ 19 h 22"/>
                              <a:gd name="T4" fmla="*/ 7 w 19"/>
                              <a:gd name="T5" fmla="*/ 22 h 22"/>
                              <a:gd name="T6" fmla="*/ 0 w 19"/>
                              <a:gd name="T7" fmla="*/ 14 h 22"/>
                              <a:gd name="T8" fmla="*/ 0 w 19"/>
                              <a:gd name="T9" fmla="*/ 0 h 22"/>
                              <a:gd name="T10" fmla="*/ 5 w 19"/>
                              <a:gd name="T11" fmla="*/ 0 h 22"/>
                              <a:gd name="T12" fmla="*/ 5 w 19"/>
                              <a:gd name="T13" fmla="*/ 12 h 22"/>
                              <a:gd name="T14" fmla="*/ 9 w 19"/>
                              <a:gd name="T15" fmla="*/ 18 h 22"/>
                              <a:gd name="T16" fmla="*/ 14 w 19"/>
                              <a:gd name="T17" fmla="*/ 15 h 22"/>
                              <a:gd name="T18" fmla="*/ 14 w 19"/>
                              <a:gd name="T19" fmla="*/ 0 h 22"/>
                              <a:gd name="T20" fmla="*/ 19 w 19"/>
                              <a:gd name="T21" fmla="*/ 0 h 22"/>
                              <a:gd name="T22" fmla="*/ 19 w 19"/>
                              <a:gd name="T23" fmla="*/ 22 h 22"/>
                              <a:gd name="T24" fmla="*/ 15 w 19"/>
                              <a:gd name="T25"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2">
                                <a:moveTo>
                                  <a:pt x="15" y="22"/>
                                </a:moveTo>
                                <a:cubicBezTo>
                                  <a:pt x="15" y="19"/>
                                  <a:pt x="15" y="19"/>
                                  <a:pt x="15" y="19"/>
                                </a:cubicBezTo>
                                <a:cubicBezTo>
                                  <a:pt x="12" y="21"/>
                                  <a:pt x="10" y="22"/>
                                  <a:pt x="7" y="22"/>
                                </a:cubicBezTo>
                                <a:cubicBezTo>
                                  <a:pt x="2" y="22"/>
                                  <a:pt x="0" y="19"/>
                                  <a:pt x="0" y="14"/>
                                </a:cubicBezTo>
                                <a:cubicBezTo>
                                  <a:pt x="0" y="0"/>
                                  <a:pt x="0" y="0"/>
                                  <a:pt x="0" y="0"/>
                                </a:cubicBezTo>
                                <a:cubicBezTo>
                                  <a:pt x="5" y="0"/>
                                  <a:pt x="5" y="0"/>
                                  <a:pt x="5" y="0"/>
                                </a:cubicBezTo>
                                <a:cubicBezTo>
                                  <a:pt x="5" y="12"/>
                                  <a:pt x="5" y="12"/>
                                  <a:pt x="5" y="12"/>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79" descr="background"/>
                      <wps:cNvSpPr>
                        <a:spLocks/>
                      </wps:cNvSpPr>
                      <wps:spPr bwMode="auto">
                        <a:xfrm>
                          <a:off x="8066" y="2301"/>
                          <a:ext cx="2382" cy="996"/>
                        </a:xfrm>
                        <a:custGeom>
                          <a:avLst/>
                          <a:gdLst>
                            <a:gd name="T0" fmla="*/ 476 w 652"/>
                            <a:gd name="T1" fmla="*/ 0 h 272"/>
                            <a:gd name="T2" fmla="*/ 0 w 652"/>
                            <a:gd name="T3" fmla="*/ 117 h 272"/>
                            <a:gd name="T4" fmla="*/ 470 w 652"/>
                            <a:gd name="T5" fmla="*/ 272 h 272"/>
                            <a:gd name="T6" fmla="*/ 652 w 652"/>
                            <a:gd name="T7" fmla="*/ 272 h 272"/>
                            <a:gd name="T8" fmla="*/ 652 w 652"/>
                            <a:gd name="T9" fmla="*/ 0 h 272"/>
                            <a:gd name="T10" fmla="*/ 476 w 652"/>
                            <a:gd name="T11" fmla="*/ 0 h 272"/>
                          </a:gdLst>
                          <a:ahLst/>
                          <a:cxnLst>
                            <a:cxn ang="0">
                              <a:pos x="T0" y="T1"/>
                            </a:cxn>
                            <a:cxn ang="0">
                              <a:pos x="T2" y="T3"/>
                            </a:cxn>
                            <a:cxn ang="0">
                              <a:pos x="T4" y="T5"/>
                            </a:cxn>
                            <a:cxn ang="0">
                              <a:pos x="T6" y="T7"/>
                            </a:cxn>
                            <a:cxn ang="0">
                              <a:pos x="T8" y="T9"/>
                            </a:cxn>
                            <a:cxn ang="0">
                              <a:pos x="T10" y="T11"/>
                            </a:cxn>
                          </a:cxnLst>
                          <a:rect l="0" t="0" r="r" b="b"/>
                          <a:pathLst>
                            <a:path w="652" h="272">
                              <a:moveTo>
                                <a:pt x="476" y="0"/>
                              </a:moveTo>
                              <a:cubicBezTo>
                                <a:pt x="186" y="0"/>
                                <a:pt x="79" y="86"/>
                                <a:pt x="0" y="117"/>
                              </a:cubicBezTo>
                              <a:cubicBezTo>
                                <a:pt x="128" y="190"/>
                                <a:pt x="229" y="272"/>
                                <a:pt x="470" y="272"/>
                              </a:cubicBezTo>
                              <a:cubicBezTo>
                                <a:pt x="528" y="272"/>
                                <a:pt x="652" y="272"/>
                                <a:pt x="652" y="272"/>
                              </a:cubicBezTo>
                              <a:cubicBezTo>
                                <a:pt x="652" y="0"/>
                                <a:pt x="652" y="0"/>
                                <a:pt x="652" y="0"/>
                              </a:cubicBez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36081" id="Group 61" o:spid="_x0000_s1026" alt="background" style="position:absolute;margin-left:-57.15pt;margin-top:-51.6pt;width:600.2pt;height:128.8pt;z-index:-251657216" coordorigin="1458,1444" coordsize="8994,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">
              <v:rect id="Rectangle 62" o:spid="_x0000_s1027" alt="background" style="position:absolute;left:1462;top:1444;width:8990;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" fillcolor="#00313c [3205]" stroked="f"/>
              <v:shape id="Freeform 63" o:spid="_x0000_s1028" alt="background" style="position:absolute;left:1462;top:2227;width:6604;height:502;visibility:visible;mso-wrap-style:square;v-text-anchor:top" coordsize="180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" path="m1353,c,,,,,,,137,,137,,137v1806,,1806,,1806,c1806,137,1807,137,1807,137v,,,,,c1807,137,1807,137,1807,137,1709,57,1547,,1353,e" fillcolor="#00242c [2405]" stroked="f">
                <v:path arrowok="t" o:connecttype="custom" o:connectlocs="4945,0;0,0;0,502;6600,502;6604,502;6604,502;6604,502;4945,0" o:connectangles="0,0,0,0,0,0,0,0"/>
              </v:shape>
              <v:shape id="Freeform 64" o:spid="_x0000_s1029" alt="background" style="position:absolute;left:8066;top:2729;width:2382;height:645;visibility:visible;mso-wrap-style:square;v-text-anchor:top" coordsize="65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" path="m652,c,,,,,,97,80,229,176,470,176v58,,182,,182,c652,,652,,652,e" fillcolor="#bfbfbf" stroked="f">
                <v:path arrowok="t" o:connecttype="custom" o:connectlocs="2382,0;0,0;1717,645;2382,645;2382,0" o:connectangles="0,0,0,0,0"/>
              </v:shape>
              <v:shape id="Freeform 65" o:spid="_x0000_s1030" alt="background" style="position:absolute;left:1458;top:2301;width:6608;height:498;visibility:visible;mso-wrap-style:square;v-text-anchor:top" coordsize="180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" path="m1808,117c1698,55,1548,,1354,,,,,,,,,136,,136,,136v1524,,1524,,1524,c1709,136,1769,132,1808,117e" fillcolor="#00a9ce [3204]" stroked="f">
                <v:path arrowok="t" o:connecttype="custom" o:connectlocs="6608,428;4949,0;0,0;0,498;5570,498;6608,428" o:connectangles="0,0,0,0,0,0"/>
              </v:shape>
              <v:group id="Group 66" o:spid="_x0000_s1031" alt="www.csiro.au" style="position:absolute;left:2357;top:2572;width:994;height:117" coordorigin="917,1132" coordsize="99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7" o:spid="_x0000_s1032" style="position:absolute;left:917;top:1168;width:117;height:81;visibility:visible;mso-wrap-style:square;v-text-anchor:top" coordsize="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" path="m32,c31,7,29,14,26,22v-6,,-6,,-6,c17,9,17,9,17,9,16,7,16,7,16,7v,,,,,c15,9,15,9,15,9,12,22,12,22,12,22v-6,,-6,,-6,c3,15,1,7,,,5,,5,,5,,6,4,7,9,8,13v1,1,1,2,1,3c9,16,9,16,9,16v1,-3,1,-3,1,-3c13,,13,,13,v6,,6,,6,c23,13,23,13,23,13v,3,,3,,3c23,16,23,16,23,16v1,-1,1,-2,1,-3c25,9,26,4,27,r5,xe" fillcolor="#00313c [3205]" stroked="f">
                  <v:path arrowok="t" o:connecttype="custom" o:connectlocs="117,0;95,81;73,81;62,33;59,26;59,26;55,33;44,81;22,81;0,0;18,0;29,48;33,59;33,59;37,48;48,0;69,0;84,48;84,59;84,59;88,48;99,0;117,0" o:connectangles="0,0,0,0,0,0,0,0,0,0,0,0,0,0,0,0,0,0,0,0,0,0,0"/>
                </v:shape>
                <v:shape id="Freeform 68" o:spid="_x0000_s1033" style="position:absolute;left:1049;top:1168;width:121;height:81;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" path="m33,c31,7,29,14,26,22v-6,,-6,,-6,c17,9,17,9,17,9,16,7,16,7,16,7v,,,,,c16,9,16,9,16,9,12,22,12,22,12,22v-6,,-6,,-6,c4,15,1,7,,,5,,5,,5,,6,4,7,9,9,13v,1,,2,,3c9,16,9,16,9,16v1,-3,1,-3,1,-3c14,,14,,14,v5,,5,,5,c23,13,23,13,23,13v1,3,1,3,1,3c24,16,24,16,24,16v,-1,,-2,1,-3c26,9,27,4,28,r5,xe" fillcolor="#00313c [3205]" stroked="f">
                  <v:path arrowok="t" o:connecttype="custom" o:connectlocs="121,0;95,81;73,81;62,33;59,26;59,26;59,33;44,81;22,81;0,0;18,0;33,48;33,59;33,59;37,48;51,0;70,0;84,48;88,59;88,59;92,48;103,0;121,0" o:connectangles="0,0,0,0,0,0,0,0,0,0,0,0,0,0,0,0,0,0,0,0,0,0,0"/>
                </v:shape>
                <v:shape id="Freeform 69" o:spid="_x0000_s1034" style="position:absolute;left:1181;top:1168;width:120;height:81;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" path="m33,c31,7,29,14,27,22v-6,,-6,,-6,c17,9,17,9,17,9,16,7,16,7,16,7v,,,,,c16,9,16,9,16,9,13,22,13,22,13,22v-7,,-7,,-7,c4,15,2,7,,,6,,6,,6,,7,4,8,9,9,13v,1,,2,1,3c10,16,10,16,10,16v1,-3,1,-3,1,-3c14,,14,,14,v5,,5,,5,c23,13,23,13,23,13v1,3,1,3,1,3c24,16,24,16,24,16v,-1,1,-2,1,-3c26,9,27,4,28,r5,xe" fillcolor="#00313c [3205]" stroked="f">
                  <v:path arrowok="t" o:connecttype="custom" o:connectlocs="120,0;98,81;76,81;62,33;58,26;58,26;58,33;47,81;22,81;0,0;22,0;33,48;36,59;36,59;40,48;51,0;69,0;84,48;87,59;87,59;91,48;102,0;120,0" o:connectangles="0,0,0,0,0,0,0,0,0,0,0,0,0,0,0,0,0,0,0,0,0,0,0"/>
                </v:shape>
                <v:oval id="Oval 70" o:spid="_x0000_s1035" style="position:absolute;left:1312;top:1223;width:2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" fillcolor="#00313c [3205]" stroked="f"/>
                <v:shape id="Freeform 71" o:spid="_x0000_s1036" style="position:absolute;left:1352;top:1168;width:62;height:81;visibility:visible;mso-wrap-style:square;v-text-anchor:top" coordsize="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" path="m17,21v-3,1,-5,1,-7,1c3,22,,18,,11,,4,5,,11,v2,,4,,5,1c15,5,15,5,15,5,14,4,13,4,11,4,8,4,6,7,6,11v,4,2,7,5,7c13,18,14,17,16,17r1,4xe" fillcolor="#00313c [3205]" stroked="f">
                  <v:path arrowok="t" o:connecttype="custom" o:connectlocs="62,77;36,81;0,41;40,0;58,4;55,18;40,15;22,41;40,66;58,63;62,77" o:connectangles="0,0,0,0,0,0,0,0,0,0,0"/>
                </v:shape>
                <v:shape id="Freeform 72" o:spid="_x0000_s1037" style="position:absolute;left:1425;top:1165;width:59;height:84;visibility:visible;mso-wrap-style:square;v-text-anchor:top" coordsize="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" path="m7,23c5,23,3,23,,22,1,18,1,18,1,18v2,1,4,1,6,1c9,19,10,18,10,17,10,15,9,14,6,14,3,12,1,11,1,7,1,3,4,,9,v2,,4,1,5,1c14,5,14,5,14,5,12,5,11,4,9,4,7,4,6,6,6,7v,1,1,2,4,3c14,11,16,13,16,16v,4,-4,7,-9,7xe" fillcolor="#00313c [3205]" stroked="f">
                  <v:path arrowok="t" o:connecttype="custom" o:connectlocs="26,84;0,80;4,66;26,69;37,62;22,51;4,26;33,0;52,4;52,18;33,15;22,26;37,37;59,58;26,84" o:connectangles="0,0,0,0,0,0,0,0,0,0,0,0,0,0,0"/>
                </v:shape>
                <v:shape id="Freeform 73" o:spid="_x0000_s1038" style="position:absolute;left:1495;top:1132;width:33;height:117;visibility:visible;mso-wrap-style:square;v-text-anchor:top" coordsize="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" path="m3,32c3,14,3,14,3,14,,14,,14,,14,,10,,10,,10v8,,8,,8,c8,32,8,32,8,32r-5,xm6,7c4,7,2,5,2,4,2,2,4,,6,,8,,9,2,9,4,9,5,8,7,6,7xe" fillcolor="#00313c [3205]" stroked="f">
                  <v:path arrowok="t" o:connecttype="custom" o:connectlocs="11,117;11,51;0,51;0,37;29,37;29,117;11,117;22,26;7,15;22,0;33,15;22,26" o:connectangles="0,0,0,0,0,0,0,0,0,0,0,0"/>
                  <o:lock v:ext="edit" verticies="t"/>
                </v:shape>
                <v:shape id="Freeform 74" o:spid="_x0000_s1039" style="position:absolute;left:1550;top:1165;width:47;height:84;visibility:visible;mso-wrap-style:square;v-text-anchor:top" coordsize="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" path="m12,6v,,-1,-1,-2,-1c9,5,7,7,5,9v,14,,14,,14c,23,,23,,23,,1,,1,,1v4,,4,,4,c5,5,5,5,5,5,7,2,8,,10,v1,,2,,3,1l12,6xe" fillcolor="#00313c [3205]" stroked="f">
                  <v:path arrowok="t" o:connecttype="custom" o:connectlocs="43,22;36,18;18,33;18,84;0,84;0,4;14,4;18,18;36,0;47,4;43,22" o:connectangles="0,0,0,0,0,0,0,0,0,0,0"/>
                </v:shape>
                <v:shape id="Freeform 75" o:spid="_x0000_s1040" style="position:absolute;left:1608;top:1165;width:80;height:84;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" path="m11,23c3,23,,19,,12,,5,4,,11,v7,,11,5,11,12c22,18,18,23,11,23xm11,5c7,5,5,8,5,12v,4,2,7,6,7c15,19,16,16,16,12,16,8,15,5,11,5xe" fillcolor="#00313c [3205]" stroked="f">
                  <v:path arrowok="t" o:connecttype="custom" o:connectlocs="40,84;0,44;40,0;80,44;40,84;40,18;18,44;40,69;58,44;40,18" o:connectangles="0,0,0,0,0,0,0,0,0,0"/>
                  <o:lock v:ext="edit" verticies="t"/>
                </v:shape>
                <v:oval id="Oval 76" o:spid="_x0000_s1041" style="position:absolute;left:1707;top:1223;width:22;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" fillcolor="#00313c [3205]" stroked="f"/>
                <v:shape id="Freeform 77" o:spid="_x0000_s1042" style="position:absolute;left:1751;top:1165;width:65;height:84;visibility:visible;mso-wrap-style:square;v-text-anchor:top" coordsize="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" path="m14,23v,-3,,-3,,-3c12,22,10,23,7,23,2,23,,21,,17,,12,4,10,10,10v3,,3,,3,c13,8,13,8,13,8,13,6,12,4,8,4,6,4,4,5,2,6,1,2,1,2,1,2,3,1,6,,9,v7,,9,3,9,8c18,23,18,23,18,23r-4,xm13,13v-3,,-3,,-3,c7,13,5,14,5,16v,2,1,3,3,3c10,19,12,18,13,17r,-4xe" fillcolor="#00313c [3205]" stroked="f">
                  <v:path arrowok="t" o:connecttype="custom" o:connectlocs="51,84;51,73;25,84;0,62;36,37;47,37;47,29;29,15;7,22;4,7;33,0;65,29;65,84;51,84;47,47;36,47;18,58;29,69;47,62;47,47" o:connectangles="0,0,0,0,0,0,0,0,0,0,0,0,0,0,0,0,0,0,0,0"/>
                  <o:lock v:ext="edit" verticies="t"/>
                </v:shape>
                <v:shape id="Freeform 78" o:spid="_x0000_s1043" style="position:absolute;left:1842;top:1168;width:69;height:81;visibility:visible;mso-wrap-style:square;v-text-anchor:top"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" path="m15,22v,-3,,-3,,-3c12,21,10,22,7,22,2,22,,19,,14,,,,,,,5,,5,,5,v,12,,12,,12c5,16,6,18,9,18v2,,3,-1,5,-3c14,,14,,14,v5,,5,,5,c19,22,19,22,19,22r-4,xe" fillcolor="#00313c [3205]" stroked="f">
                  <v:path arrowok="t" o:connecttype="custom" o:connectlocs="54,81;54,70;25,81;0,52;0,0;18,0;18,44;33,66;51,55;51,0;69,0;69,81;54,81" o:connectangles="0,0,0,0,0,0,0,0,0,0,0,0,0"/>
                </v:shape>
              </v:group>
              <v:shape id="Freeform 79" o:spid="_x0000_s1044" alt="background" style="position:absolute;left:8066;top:2301;width:2382;height:996;visibility:visible;mso-wrap-style:square;v-text-anchor:top" coordsize="65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" path="m476,c186,,79,86,,117v128,73,229,155,470,155c528,272,652,272,652,272,652,,652,,652,l476,xe" stroked="f">
                <v:path arrowok="t" o:connecttype="custom" o:connectlocs="1739,0;0,428;1717,996;2382,996;2382,0;1739,0" o:connectangles="0,0,0,0,0,0"/>
              </v:shape>
            </v:group>
          </w:pict>
        </mc:Fallback>
      </mc:AlternateContent>
    </w:r>
    <w:r w:rsidR="00F13CD4" w:rsidRPr="00674783">
      <w:rPr>
        <w:noProof/>
      </w:rPr>
      <w:drawing>
        <wp:anchor distT="0" distB="0" distL="114300" distR="114300" simplePos="0" relativeHeight="251660288" behindDoc="0" locked="1" layoutInCell="1" allowOverlap="1" wp14:anchorId="21E177F0" wp14:editId="21E177F1">
          <wp:simplePos x="0" y="0"/>
          <wp:positionH relativeFrom="column">
            <wp:posOffset>5526331</wp:posOffset>
          </wp:positionH>
          <wp:positionV relativeFrom="page">
            <wp:posOffset>510639</wp:posOffset>
          </wp:positionV>
          <wp:extent cx="890649" cy="878774"/>
          <wp:effectExtent l="0" t="0" r="0" b="0"/>
          <wp:wrapNone/>
          <wp:docPr id="5" name="Picture 40"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78205"/>
                  </a:xfrm>
                  <a:prstGeom prst="ellipse">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16cid:durableId="1214342975">
    <w:abstractNumId w:val="9"/>
  </w:num>
  <w:num w:numId="2" w16cid:durableId="427698434">
    <w:abstractNumId w:val="7"/>
  </w:num>
  <w:num w:numId="3" w16cid:durableId="2072191434">
    <w:abstractNumId w:val="6"/>
  </w:num>
  <w:num w:numId="4" w16cid:durableId="1014308782">
    <w:abstractNumId w:val="5"/>
  </w:num>
  <w:num w:numId="5" w16cid:durableId="1460873513">
    <w:abstractNumId w:val="4"/>
  </w:num>
  <w:num w:numId="6" w16cid:durableId="1170212657">
    <w:abstractNumId w:val="8"/>
  </w:num>
  <w:num w:numId="7" w16cid:durableId="868832605">
    <w:abstractNumId w:val="3"/>
  </w:num>
  <w:num w:numId="8" w16cid:durableId="1677878816">
    <w:abstractNumId w:val="2"/>
  </w:num>
  <w:num w:numId="9" w16cid:durableId="626589811">
    <w:abstractNumId w:val="1"/>
  </w:num>
  <w:num w:numId="10" w16cid:durableId="1908567797">
    <w:abstractNumId w:val="0"/>
  </w:num>
  <w:num w:numId="11" w16cid:durableId="2028361881">
    <w:abstractNumId w:val="13"/>
  </w:num>
  <w:num w:numId="12" w16cid:durableId="362904522">
    <w:abstractNumId w:val="11"/>
  </w:num>
  <w:num w:numId="13" w16cid:durableId="1703477393">
    <w:abstractNumId w:val="10"/>
  </w:num>
  <w:num w:numId="14" w16cid:durableId="1111320266">
    <w:abstractNumId w:val="14"/>
  </w:num>
  <w:num w:numId="15" w16cid:durableId="1049188360">
    <w:abstractNumId w:val="16"/>
  </w:num>
  <w:num w:numId="16" w16cid:durableId="431820953">
    <w:abstractNumId w:val="15"/>
  </w:num>
  <w:num w:numId="17" w16cid:durableId="3447201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SOrK+DRCyE3ISJ1M/f+s011NzI9e5ppFqdrD/sYEXar9crnDZbfiZm8svpMXXymionlGJJQ65nmNx+vHotGNA==" w:salt="HEJZk1hgV1vmsU3LM3YDyg=="/>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E0"/>
    <w:rsid w:val="0000019E"/>
    <w:rsid w:val="00000611"/>
    <w:rsid w:val="00001727"/>
    <w:rsid w:val="0000300B"/>
    <w:rsid w:val="00004479"/>
    <w:rsid w:val="00004608"/>
    <w:rsid w:val="00005554"/>
    <w:rsid w:val="00006C42"/>
    <w:rsid w:val="000072A2"/>
    <w:rsid w:val="00012B21"/>
    <w:rsid w:val="00014F95"/>
    <w:rsid w:val="00015AC3"/>
    <w:rsid w:val="00015D9B"/>
    <w:rsid w:val="000166E8"/>
    <w:rsid w:val="00020528"/>
    <w:rsid w:val="00020EB5"/>
    <w:rsid w:val="00024E64"/>
    <w:rsid w:val="00025950"/>
    <w:rsid w:val="00025A1E"/>
    <w:rsid w:val="00026EE6"/>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043D"/>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35A8"/>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4793"/>
    <w:rsid w:val="00136BE3"/>
    <w:rsid w:val="00144102"/>
    <w:rsid w:val="0014483D"/>
    <w:rsid w:val="00146F26"/>
    <w:rsid w:val="00147DA1"/>
    <w:rsid w:val="001501C7"/>
    <w:rsid w:val="00150377"/>
    <w:rsid w:val="00151D29"/>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3FA8"/>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C03"/>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0CE9"/>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679"/>
    <w:rsid w:val="002B69D7"/>
    <w:rsid w:val="002B6B8D"/>
    <w:rsid w:val="002B7648"/>
    <w:rsid w:val="002C339E"/>
    <w:rsid w:val="002C3AC1"/>
    <w:rsid w:val="002D3B7D"/>
    <w:rsid w:val="002D4444"/>
    <w:rsid w:val="002D4EB9"/>
    <w:rsid w:val="002D561B"/>
    <w:rsid w:val="002D7151"/>
    <w:rsid w:val="002E1686"/>
    <w:rsid w:val="002E55D5"/>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367B"/>
    <w:rsid w:val="00344C2E"/>
    <w:rsid w:val="00346114"/>
    <w:rsid w:val="00346526"/>
    <w:rsid w:val="003514BE"/>
    <w:rsid w:val="00351C93"/>
    <w:rsid w:val="003521F2"/>
    <w:rsid w:val="00353D50"/>
    <w:rsid w:val="00354BF5"/>
    <w:rsid w:val="0035576A"/>
    <w:rsid w:val="003575F9"/>
    <w:rsid w:val="003604DB"/>
    <w:rsid w:val="00360D14"/>
    <w:rsid w:val="00361D28"/>
    <w:rsid w:val="003622F8"/>
    <w:rsid w:val="0036272C"/>
    <w:rsid w:val="003642BB"/>
    <w:rsid w:val="0036735C"/>
    <w:rsid w:val="00367FDF"/>
    <w:rsid w:val="00370541"/>
    <w:rsid w:val="003714C1"/>
    <w:rsid w:val="00371F46"/>
    <w:rsid w:val="00372C20"/>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22D"/>
    <w:rsid w:val="003D044A"/>
    <w:rsid w:val="003D2A88"/>
    <w:rsid w:val="003D42BD"/>
    <w:rsid w:val="003D54AF"/>
    <w:rsid w:val="003E00E8"/>
    <w:rsid w:val="003E22F9"/>
    <w:rsid w:val="003E30AE"/>
    <w:rsid w:val="003E4EBB"/>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5F45"/>
    <w:rsid w:val="00427B56"/>
    <w:rsid w:val="00431B38"/>
    <w:rsid w:val="00433F84"/>
    <w:rsid w:val="00434B6B"/>
    <w:rsid w:val="00434C9B"/>
    <w:rsid w:val="004355C0"/>
    <w:rsid w:val="00436639"/>
    <w:rsid w:val="004426AA"/>
    <w:rsid w:val="00450665"/>
    <w:rsid w:val="00452AD5"/>
    <w:rsid w:val="004532E1"/>
    <w:rsid w:val="00457D8D"/>
    <w:rsid w:val="00471C6C"/>
    <w:rsid w:val="004831C1"/>
    <w:rsid w:val="00486675"/>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017"/>
    <w:rsid w:val="00503F57"/>
    <w:rsid w:val="005055C0"/>
    <w:rsid w:val="005102D6"/>
    <w:rsid w:val="00514A1F"/>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494A"/>
    <w:rsid w:val="00555296"/>
    <w:rsid w:val="00555AB3"/>
    <w:rsid w:val="005600EE"/>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69D"/>
    <w:rsid w:val="005937C8"/>
    <w:rsid w:val="0059758D"/>
    <w:rsid w:val="005A0890"/>
    <w:rsid w:val="005A1024"/>
    <w:rsid w:val="005A42A4"/>
    <w:rsid w:val="005A5659"/>
    <w:rsid w:val="005A5B21"/>
    <w:rsid w:val="005A60D8"/>
    <w:rsid w:val="005A7DB5"/>
    <w:rsid w:val="005B34C3"/>
    <w:rsid w:val="005B469B"/>
    <w:rsid w:val="005B5075"/>
    <w:rsid w:val="005B5B69"/>
    <w:rsid w:val="005B606A"/>
    <w:rsid w:val="005B7557"/>
    <w:rsid w:val="005C14DE"/>
    <w:rsid w:val="005C48D5"/>
    <w:rsid w:val="005C5C27"/>
    <w:rsid w:val="005C5F65"/>
    <w:rsid w:val="005C6D8A"/>
    <w:rsid w:val="005C7D69"/>
    <w:rsid w:val="005C7F9D"/>
    <w:rsid w:val="005D17C2"/>
    <w:rsid w:val="005D392F"/>
    <w:rsid w:val="005D5DB7"/>
    <w:rsid w:val="005D5F4A"/>
    <w:rsid w:val="005D68E3"/>
    <w:rsid w:val="005D69E8"/>
    <w:rsid w:val="005D7860"/>
    <w:rsid w:val="005E0007"/>
    <w:rsid w:val="005E196D"/>
    <w:rsid w:val="005E1DB7"/>
    <w:rsid w:val="005E2F13"/>
    <w:rsid w:val="005E31BE"/>
    <w:rsid w:val="005E6BDF"/>
    <w:rsid w:val="005F2A70"/>
    <w:rsid w:val="005F2C04"/>
    <w:rsid w:val="005F6EF4"/>
    <w:rsid w:val="005F78B7"/>
    <w:rsid w:val="00600439"/>
    <w:rsid w:val="00603D7B"/>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66876"/>
    <w:rsid w:val="00674783"/>
    <w:rsid w:val="00674C79"/>
    <w:rsid w:val="00675E23"/>
    <w:rsid w:val="00676552"/>
    <w:rsid w:val="006771CE"/>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1A0"/>
    <w:rsid w:val="006C2635"/>
    <w:rsid w:val="006C4ED6"/>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0F2F"/>
    <w:rsid w:val="00741098"/>
    <w:rsid w:val="00742BFD"/>
    <w:rsid w:val="00744110"/>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8A4"/>
    <w:rsid w:val="007746B9"/>
    <w:rsid w:val="00774973"/>
    <w:rsid w:val="00775263"/>
    <w:rsid w:val="00775640"/>
    <w:rsid w:val="00782F57"/>
    <w:rsid w:val="00783370"/>
    <w:rsid w:val="007849CB"/>
    <w:rsid w:val="00786D64"/>
    <w:rsid w:val="00792235"/>
    <w:rsid w:val="007931D1"/>
    <w:rsid w:val="007937A6"/>
    <w:rsid w:val="00793F43"/>
    <w:rsid w:val="00794541"/>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AA7"/>
    <w:rsid w:val="007D0EDA"/>
    <w:rsid w:val="007D1151"/>
    <w:rsid w:val="007D12BD"/>
    <w:rsid w:val="007D2BE3"/>
    <w:rsid w:val="007D5A24"/>
    <w:rsid w:val="007D5A60"/>
    <w:rsid w:val="007E296E"/>
    <w:rsid w:val="007F1313"/>
    <w:rsid w:val="007F13F4"/>
    <w:rsid w:val="007F1969"/>
    <w:rsid w:val="007F29D2"/>
    <w:rsid w:val="007F3DFD"/>
    <w:rsid w:val="007F49D5"/>
    <w:rsid w:val="007F6F40"/>
    <w:rsid w:val="007F6FE1"/>
    <w:rsid w:val="007F765D"/>
    <w:rsid w:val="00802774"/>
    <w:rsid w:val="00803574"/>
    <w:rsid w:val="00803C5C"/>
    <w:rsid w:val="00803FDF"/>
    <w:rsid w:val="008053E4"/>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1BC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30D"/>
    <w:rsid w:val="00881475"/>
    <w:rsid w:val="008823CF"/>
    <w:rsid w:val="0088367A"/>
    <w:rsid w:val="00884007"/>
    <w:rsid w:val="00890A6B"/>
    <w:rsid w:val="00892801"/>
    <w:rsid w:val="00892976"/>
    <w:rsid w:val="008951FE"/>
    <w:rsid w:val="00896D98"/>
    <w:rsid w:val="0089705C"/>
    <w:rsid w:val="008A3CB6"/>
    <w:rsid w:val="008A4A7C"/>
    <w:rsid w:val="008A7B92"/>
    <w:rsid w:val="008B367A"/>
    <w:rsid w:val="008B3A68"/>
    <w:rsid w:val="008B4108"/>
    <w:rsid w:val="008B4BF5"/>
    <w:rsid w:val="008B5616"/>
    <w:rsid w:val="008C271C"/>
    <w:rsid w:val="008C3210"/>
    <w:rsid w:val="008C56B7"/>
    <w:rsid w:val="008C5731"/>
    <w:rsid w:val="008C788C"/>
    <w:rsid w:val="008D0CC1"/>
    <w:rsid w:val="008D1863"/>
    <w:rsid w:val="008D19F5"/>
    <w:rsid w:val="008D1EF5"/>
    <w:rsid w:val="008D3CAA"/>
    <w:rsid w:val="008D668E"/>
    <w:rsid w:val="008D6FC3"/>
    <w:rsid w:val="008E614D"/>
    <w:rsid w:val="008E6448"/>
    <w:rsid w:val="008E6846"/>
    <w:rsid w:val="008E6FED"/>
    <w:rsid w:val="008E7CD5"/>
    <w:rsid w:val="008F1264"/>
    <w:rsid w:val="008F2935"/>
    <w:rsid w:val="008F3C24"/>
    <w:rsid w:val="00901258"/>
    <w:rsid w:val="0090450A"/>
    <w:rsid w:val="00905333"/>
    <w:rsid w:val="0090619C"/>
    <w:rsid w:val="0090622E"/>
    <w:rsid w:val="0090727D"/>
    <w:rsid w:val="009076E9"/>
    <w:rsid w:val="00907C84"/>
    <w:rsid w:val="00910818"/>
    <w:rsid w:val="0091144C"/>
    <w:rsid w:val="00911BE9"/>
    <w:rsid w:val="00922173"/>
    <w:rsid w:val="009223C4"/>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0B02"/>
    <w:rsid w:val="0099175A"/>
    <w:rsid w:val="00992A32"/>
    <w:rsid w:val="009938B4"/>
    <w:rsid w:val="009941CC"/>
    <w:rsid w:val="009949E1"/>
    <w:rsid w:val="00994F08"/>
    <w:rsid w:val="00995465"/>
    <w:rsid w:val="00997AEF"/>
    <w:rsid w:val="00997D69"/>
    <w:rsid w:val="009A2FB9"/>
    <w:rsid w:val="009A3FFC"/>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4057"/>
    <w:rsid w:val="009F2CD0"/>
    <w:rsid w:val="009F3167"/>
    <w:rsid w:val="009F5155"/>
    <w:rsid w:val="009F685F"/>
    <w:rsid w:val="009F6D23"/>
    <w:rsid w:val="00A02464"/>
    <w:rsid w:val="00A04BC9"/>
    <w:rsid w:val="00A052AB"/>
    <w:rsid w:val="00A05E01"/>
    <w:rsid w:val="00A0740C"/>
    <w:rsid w:val="00A10736"/>
    <w:rsid w:val="00A10FDB"/>
    <w:rsid w:val="00A11598"/>
    <w:rsid w:val="00A14B98"/>
    <w:rsid w:val="00A17195"/>
    <w:rsid w:val="00A17D88"/>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6966"/>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699E"/>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3B4D"/>
    <w:rsid w:val="00B740B2"/>
    <w:rsid w:val="00B74227"/>
    <w:rsid w:val="00B75066"/>
    <w:rsid w:val="00B757C7"/>
    <w:rsid w:val="00B76B83"/>
    <w:rsid w:val="00B7768A"/>
    <w:rsid w:val="00B81C06"/>
    <w:rsid w:val="00B826A6"/>
    <w:rsid w:val="00B82DDD"/>
    <w:rsid w:val="00B84DEE"/>
    <w:rsid w:val="00B86FCF"/>
    <w:rsid w:val="00B9080E"/>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4DCE"/>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54E20"/>
    <w:rsid w:val="00C557C4"/>
    <w:rsid w:val="00C6293F"/>
    <w:rsid w:val="00C64ABC"/>
    <w:rsid w:val="00C64D51"/>
    <w:rsid w:val="00C659F3"/>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5D9"/>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C9F"/>
    <w:rsid w:val="00CF3D01"/>
    <w:rsid w:val="00CF4D05"/>
    <w:rsid w:val="00CF6704"/>
    <w:rsid w:val="00CF7BD3"/>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35CE"/>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139"/>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0896"/>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0E0"/>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40A2"/>
    <w:rsid w:val="00E854F4"/>
    <w:rsid w:val="00E87CA2"/>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6E1E"/>
    <w:rsid w:val="00F07016"/>
    <w:rsid w:val="00F10118"/>
    <w:rsid w:val="00F10625"/>
    <w:rsid w:val="00F10F3D"/>
    <w:rsid w:val="00F13329"/>
    <w:rsid w:val="00F13CD4"/>
    <w:rsid w:val="00F14431"/>
    <w:rsid w:val="00F15C2B"/>
    <w:rsid w:val="00F17DA6"/>
    <w:rsid w:val="00F219DF"/>
    <w:rsid w:val="00F23B51"/>
    <w:rsid w:val="00F25579"/>
    <w:rsid w:val="00F25923"/>
    <w:rsid w:val="00F26B13"/>
    <w:rsid w:val="00F27B8E"/>
    <w:rsid w:val="00F31C02"/>
    <w:rsid w:val="00F3371E"/>
    <w:rsid w:val="00F33841"/>
    <w:rsid w:val="00F37B40"/>
    <w:rsid w:val="00F4001E"/>
    <w:rsid w:val="00F4135B"/>
    <w:rsid w:val="00F416F9"/>
    <w:rsid w:val="00F4614F"/>
    <w:rsid w:val="00F4732A"/>
    <w:rsid w:val="00F50FE5"/>
    <w:rsid w:val="00F53968"/>
    <w:rsid w:val="00F54AF8"/>
    <w:rsid w:val="00F54C0C"/>
    <w:rsid w:val="00F55BE6"/>
    <w:rsid w:val="00F56EA3"/>
    <w:rsid w:val="00F60646"/>
    <w:rsid w:val="00F619AB"/>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34AA"/>
    <w:rsid w:val="00F968D2"/>
    <w:rsid w:val="00FA22A1"/>
    <w:rsid w:val="00FA2553"/>
    <w:rsid w:val="00FA38C0"/>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0A5D"/>
    <w:rsid w:val="00FD20CF"/>
    <w:rsid w:val="00FD3E49"/>
    <w:rsid w:val="00FD572C"/>
    <w:rsid w:val="00FD6672"/>
    <w:rsid w:val="00FE11E1"/>
    <w:rsid w:val="00FE1279"/>
    <w:rsid w:val="00FE34AA"/>
    <w:rsid w:val="00FE38D4"/>
    <w:rsid w:val="00FE6B37"/>
    <w:rsid w:val="00FF682B"/>
    <w:rsid w:val="00FF7884"/>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17717"/>
  <w15:docId w15:val="{505ED081-6E02-48A0-ABF2-69808E5F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674783"/>
    <w:pPr>
      <w:keepNext/>
      <w:keepLines/>
      <w:spacing w:after="240"/>
      <w:outlineLvl w:val="0"/>
    </w:pPr>
    <w:rPr>
      <w:rFonts w:ascii="Calibri" w:eastAsia="Calibri" w:hAnsi="Calibri" w:cs="Arial"/>
      <w:b/>
      <w:bCs/>
      <w:color w:val="00313C" w:themeColor="accen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0A377A"/>
    <w:pPr>
      <w:keepNext/>
      <w:keepLines/>
      <w:spacing w:before="200"/>
      <w:outlineLvl w:val="3"/>
    </w:pPr>
    <w:rPr>
      <w:rFonts w:asciiTheme="majorHAnsi" w:eastAsiaTheme="majorEastAsia" w:hAnsiTheme="majorHAnsi" w:cstheme="majorBidi"/>
      <w:b/>
      <w:bCs/>
      <w:iCs/>
      <w:color w:val="007E9A"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007E9A"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674783"/>
    <w:rPr>
      <w:rFonts w:ascii="Calibri" w:eastAsia="Calibri" w:hAnsi="Calibri" w:cs="Arial"/>
      <w:b/>
      <w:bCs/>
      <w:color w:val="00313C" w:themeColor="accen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007E9A"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0A377A"/>
    <w:rPr>
      <w:rFonts w:asciiTheme="majorHAnsi" w:eastAsiaTheme="majorEastAsia" w:hAnsiTheme="majorHAnsi" w:cstheme="majorBidi"/>
      <w:b/>
      <w:bCs/>
      <w:iCs/>
      <w:color w:val="007E9A"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styleId="PlaceholderText">
    <w:name w:val="Placeholder Text"/>
    <w:basedOn w:val="DefaultParagraphFont"/>
    <w:uiPriority w:val="99"/>
    <w:semiHidden/>
    <w:rsid w:val="009E4057"/>
    <w:rPr>
      <w:color w:val="808080"/>
    </w:rPr>
  </w:style>
  <w:style w:type="character" w:styleId="UnresolvedMention">
    <w:name w:val="Unresolved Mention"/>
    <w:basedOn w:val="DefaultParagraphFont"/>
    <w:uiPriority w:val="99"/>
    <w:semiHidden/>
    <w:unhideWhenUsed/>
    <w:rsid w:val="00372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cc@csiro.au" TargetMode="External"/><Relationship Id="rId3" Type="http://schemas.openxmlformats.org/officeDocument/2006/relationships/settings" Target="settings.xml"/><Relationship Id="rId7" Type="http://schemas.openxmlformats.org/officeDocument/2006/relationships/hyperlink" Target="http://www.csiro.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iro.au/ANA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317\AppData\Roaming\Microsoft\Templates\Generic%20Document.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TotalTime>
  <Pages>1</Pages>
  <Words>996</Words>
  <Characters>5678</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Australian National Algae Supply Service</vt:lpstr>
    </vt:vector>
  </TitlesOfParts>
  <Company>CSIRO</Company>
  <LinksUpToDate>false</LinksUpToDate>
  <CharactersWithSpaces>6661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National Algae Supply Service</dc:title>
  <dc:creator>Watson, Ros (NRCA, Hobart)</dc:creator>
  <cp:lastModifiedBy>Watson, Ros (NCMI, Hobart)</cp:lastModifiedBy>
  <cp:revision>7</cp:revision>
  <cp:lastPrinted>2020-01-12T22:50:00Z</cp:lastPrinted>
  <dcterms:created xsi:type="dcterms:W3CDTF">2023-12-10T22:39:00Z</dcterms:created>
  <dcterms:modified xsi:type="dcterms:W3CDTF">2023-12-12T00:09:00Z</dcterms:modified>
</cp:coreProperties>
</file>