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9629" w14:textId="7B8D9635" w:rsidR="009106C0" w:rsidRDefault="009106C0" w:rsidP="000D1BC8">
      <w:pPr>
        <w:pStyle w:val="Heading1"/>
        <w:rPr>
          <w:sz w:val="48"/>
          <w:szCs w:val="48"/>
        </w:rPr>
      </w:pPr>
      <w:bookmarkStart w:id="0" w:name="_Hlk34745324"/>
      <w:bookmarkStart w:id="1" w:name="_Hlk34744985"/>
      <w:r>
        <w:rPr>
          <w:noProof/>
        </w:rPr>
        <w:drawing>
          <wp:anchor distT="0" distB="360045" distL="114300" distR="360045" simplePos="0" relativeHeight="251658240" behindDoc="1" locked="1" layoutInCell="1" allowOverlap="1" wp14:anchorId="01C85E01" wp14:editId="7ECAEB74">
            <wp:simplePos x="0" y="0"/>
            <wp:positionH relativeFrom="page">
              <wp:posOffset>720090</wp:posOffset>
            </wp:positionH>
            <wp:positionV relativeFrom="page">
              <wp:posOffset>1246505</wp:posOffset>
            </wp:positionV>
            <wp:extent cx="792000" cy="792000"/>
            <wp:effectExtent l="0" t="0" r="8255" b="8255"/>
            <wp:wrapTopAndBottom/>
            <wp:docPr id="17519504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p>
    <w:p w14:paraId="2B1D286F" w14:textId="77777777" w:rsidR="009106C0" w:rsidRDefault="009106C0" w:rsidP="000D1BC8">
      <w:pPr>
        <w:pStyle w:val="Heading1"/>
        <w:rPr>
          <w:sz w:val="48"/>
          <w:szCs w:val="48"/>
        </w:rPr>
      </w:pPr>
    </w:p>
    <w:p w14:paraId="345A9ED3" w14:textId="61378CB0" w:rsidR="00AA5EFB" w:rsidRDefault="00ED4EDB" w:rsidP="000D1BC8">
      <w:pPr>
        <w:pStyle w:val="Heading1"/>
        <w:rPr>
          <w:sz w:val="48"/>
          <w:szCs w:val="48"/>
        </w:rPr>
      </w:pPr>
      <w:r w:rsidRPr="00185BB4">
        <w:rPr>
          <w:sz w:val="48"/>
          <w:szCs w:val="48"/>
        </w:rPr>
        <w:t>Australia-Singapore Initiative on Low Emissions Technologies for Maritime and Port Operations (ASLET)</w:t>
      </w:r>
    </w:p>
    <w:p w14:paraId="2FDC4D3C" w14:textId="7A17D1B9" w:rsidR="009E1A81" w:rsidRDefault="009E1A81" w:rsidP="009E1A81">
      <w:pPr>
        <w:pStyle w:val="Heading2"/>
      </w:pPr>
      <w:r>
        <w:t>ASLET Grant Opportunity Application Form</w:t>
      </w:r>
    </w:p>
    <w:p w14:paraId="620B022C" w14:textId="4383C210" w:rsidR="009E1A81" w:rsidRPr="009E1A81" w:rsidRDefault="009A037A" w:rsidP="009E1A81">
      <w:pPr>
        <w:pStyle w:val="BodyText"/>
      </w:pPr>
      <w:r>
        <w:t>15</w:t>
      </w:r>
      <w:r w:rsidR="009E1A81">
        <w:t xml:space="preserve"> July 2024</w:t>
      </w:r>
    </w:p>
    <w:sdt>
      <w:sdtPr>
        <w:rPr>
          <w:rFonts w:cs="Times New Roman"/>
          <w:bCs w:val="0"/>
          <w:noProof/>
          <w:color w:val="000000"/>
          <w:kern w:val="0"/>
          <w:sz w:val="24"/>
          <w:szCs w:val="22"/>
        </w:rPr>
        <w:id w:val="129910641"/>
        <w:docPartObj>
          <w:docPartGallery w:val="Cover Pages"/>
          <w:docPartUnique/>
        </w:docPartObj>
      </w:sdtPr>
      <w:sdtEndPr>
        <w:rPr>
          <w:color w:val="000000" w:themeColor="text2"/>
          <w:szCs w:val="24"/>
        </w:rPr>
      </w:sdtEndPr>
      <w:sdtContent>
        <w:p w14:paraId="7C2CB1D4" w14:textId="7908E210" w:rsidR="009106C0" w:rsidRDefault="00E94681" w:rsidP="00E94681">
          <w:pPr>
            <w:pStyle w:val="Heading1"/>
            <w:tabs>
              <w:tab w:val="center" w:pos="4819"/>
            </w:tabs>
            <w:rPr>
              <w:noProof/>
            </w:rPr>
          </w:pPr>
          <w:r>
            <w:rPr>
              <w:rFonts w:cs="Times New Roman"/>
              <w:bCs w:val="0"/>
              <w:noProof/>
              <w:color w:val="000000"/>
              <w:kern w:val="0"/>
              <w:sz w:val="24"/>
              <w:szCs w:val="22"/>
            </w:rPr>
            <w:tab/>
          </w:r>
        </w:p>
        <w:p w14:paraId="2652680E" w14:textId="281240CE" w:rsidR="003C3102" w:rsidRPr="00B878ED" w:rsidRDefault="003C3102" w:rsidP="003C3102">
          <w:pPr>
            <w:pStyle w:val="BodyText"/>
            <w:rPr>
              <w:i/>
              <w:iCs/>
              <w:noProof/>
            </w:rPr>
          </w:pPr>
          <w:r w:rsidRPr="00B878ED">
            <w:rPr>
              <w:i/>
              <w:iCs/>
              <w:noProof/>
            </w:rPr>
            <w:t>Information for applicants:</w:t>
          </w:r>
        </w:p>
        <w:p w14:paraId="37B09E68" w14:textId="5F4CE02C" w:rsidR="003C3102" w:rsidRDefault="003C3102" w:rsidP="003C3102">
          <w:pPr>
            <w:pStyle w:val="BodyText"/>
            <w:rPr>
              <w:noProof/>
            </w:rPr>
          </w:pPr>
          <w:r>
            <w:rPr>
              <w:noProof/>
            </w:rPr>
            <w:t>You should read the grant opportunity guidelines and sample grant agreement before filling out this application. We recommend you keep the guidelines open as you are completing your application so you can refer to them when providing your responses.</w:t>
          </w:r>
        </w:p>
        <w:p w14:paraId="6F71961E" w14:textId="77777777" w:rsidR="00B21766" w:rsidRDefault="00B21766" w:rsidP="003C3102">
          <w:pPr>
            <w:pStyle w:val="BodyText"/>
            <w:rPr>
              <w:noProof/>
            </w:rPr>
          </w:pPr>
          <w:r>
            <w:rPr>
              <w:noProof/>
            </w:rPr>
            <w:t>Do not include any confidential information in your application.</w:t>
          </w:r>
        </w:p>
        <w:p w14:paraId="7B664D58" w14:textId="21C075BD" w:rsidR="00834863" w:rsidRDefault="00834863" w:rsidP="003C3102">
          <w:pPr>
            <w:pStyle w:val="BodyText"/>
            <w:rPr>
              <w:noProof/>
            </w:rPr>
          </w:pPr>
          <w:r>
            <w:rPr>
              <w:noProof/>
            </w:rPr>
            <w:t>You must complete all sections and provide all attachments as requested.</w:t>
          </w:r>
          <w:r w:rsidR="00651D38">
            <w:rPr>
              <w:noProof/>
            </w:rPr>
            <w:t xml:space="preserve"> Incomplete applications will not be accepted.</w:t>
          </w:r>
        </w:p>
        <w:p w14:paraId="34B9DFAF" w14:textId="4220CB0A" w:rsidR="002A3E04" w:rsidRDefault="003C3102" w:rsidP="003C3102">
          <w:pPr>
            <w:spacing w:before="0" w:after="0" w:line="240" w:lineRule="auto"/>
            <w:rPr>
              <w:noProof/>
            </w:rPr>
          </w:pPr>
          <w:r>
            <w:rPr>
              <w:noProof/>
            </w:rPr>
            <w:t>You may submit your application at any time up until 5.00</w:t>
          </w:r>
          <w:r w:rsidR="009978DB">
            <w:rPr>
              <w:noProof/>
            </w:rPr>
            <w:t xml:space="preserve"> </w:t>
          </w:r>
          <w:r>
            <w:rPr>
              <w:noProof/>
            </w:rPr>
            <w:t xml:space="preserve">pm AEST on </w:t>
          </w:r>
          <w:r w:rsidR="00574CAE">
            <w:rPr>
              <w:noProof/>
            </w:rPr>
            <w:t>13</w:t>
          </w:r>
          <w:r w:rsidR="00B878ED">
            <w:rPr>
              <w:noProof/>
            </w:rPr>
            <w:t xml:space="preserve"> September</w:t>
          </w:r>
          <w:r>
            <w:rPr>
              <w:noProof/>
            </w:rPr>
            <w:t xml:space="preserve"> 2024. Please take account of time zone differences when submitting your application.</w:t>
          </w:r>
        </w:p>
        <w:p w14:paraId="20B06BED" w14:textId="5C53145E" w:rsidR="00E135F7" w:rsidRDefault="00E135F7" w:rsidP="00E135F7">
          <w:pPr>
            <w:pStyle w:val="BodyText"/>
            <w:rPr>
              <w:noProof/>
            </w:rPr>
          </w:pPr>
          <w:r>
            <w:rPr>
              <w:noProof/>
            </w:rPr>
            <w:t xml:space="preserve">Applications should be submitted </w:t>
          </w:r>
          <w:r w:rsidR="00C61B03">
            <w:rPr>
              <w:noProof/>
            </w:rPr>
            <w:t xml:space="preserve">by email </w:t>
          </w:r>
          <w:r>
            <w:rPr>
              <w:noProof/>
            </w:rPr>
            <w:t xml:space="preserve">to: </w:t>
          </w:r>
          <w:hyperlink r:id="rId12" w:history="1">
            <w:r w:rsidRPr="00DB1717">
              <w:rPr>
                <w:rStyle w:val="Hyperlink"/>
                <w:noProof/>
              </w:rPr>
              <w:t>ASLET@csiro.au</w:t>
            </w:r>
          </w:hyperlink>
        </w:p>
        <w:p w14:paraId="51E5D719" w14:textId="0D42C95B" w:rsidR="004A39E0" w:rsidRPr="00E54965" w:rsidRDefault="002A3E04" w:rsidP="00E54965">
          <w:pPr>
            <w:pStyle w:val="BodyText"/>
            <w:rPr>
              <w:rFonts w:cs="Arial"/>
              <w:bCs/>
              <w:noProof/>
              <w:color w:val="757579" w:themeColor="accent3"/>
              <w:kern w:val="32"/>
              <w:sz w:val="44"/>
              <w:szCs w:val="44"/>
            </w:rPr>
          </w:pPr>
          <w:r w:rsidRPr="002A3E04">
            <w:rPr>
              <w:noProof/>
            </w:rPr>
            <w:t xml:space="preserve">Please contact </w:t>
          </w:r>
          <w:r w:rsidR="00E135F7">
            <w:rPr>
              <w:noProof/>
            </w:rPr>
            <w:t>u</w:t>
          </w:r>
          <w:r>
            <w:rPr>
              <w:noProof/>
            </w:rPr>
            <w:t>s</w:t>
          </w:r>
          <w:r w:rsidRPr="002A3E04">
            <w:rPr>
              <w:noProof/>
            </w:rPr>
            <w:t xml:space="preserve"> by email if you require further assistance</w:t>
          </w:r>
          <w:r>
            <w:rPr>
              <w:noProof/>
            </w:rPr>
            <w:t xml:space="preserve">: </w:t>
          </w:r>
          <w:hyperlink r:id="rId13" w:history="1">
            <w:r w:rsidRPr="00DB1717">
              <w:rPr>
                <w:rStyle w:val="Hyperlink"/>
                <w:noProof/>
              </w:rPr>
              <w:t>ASLET@csiro.au</w:t>
            </w:r>
          </w:hyperlink>
          <w:r>
            <w:rPr>
              <w:noProof/>
            </w:rPr>
            <w:t xml:space="preserve"> </w:t>
          </w:r>
          <w:r w:rsidR="009106C0">
            <w:rPr>
              <w:noProof/>
            </w:rPr>
            <w:br w:type="page"/>
          </w:r>
        </w:p>
      </w:sdtContent>
    </w:sdt>
    <w:p w14:paraId="57329E2E" w14:textId="2089D472" w:rsidR="005309E9" w:rsidRDefault="005309E9" w:rsidP="00761FA6">
      <w:pPr>
        <w:pStyle w:val="Heading1"/>
      </w:pPr>
      <w:r>
        <w:lastRenderedPageBreak/>
        <w:t>Eligibility</w:t>
      </w:r>
    </w:p>
    <w:p w14:paraId="646D31E7" w14:textId="6A4B5D56" w:rsidR="00FD7DE0" w:rsidRDefault="00FD7DE0" w:rsidP="005309E9">
      <w:pPr>
        <w:pStyle w:val="BodyText"/>
      </w:pPr>
      <w:r>
        <w:t xml:space="preserve">We cannot consider your application if you do not satisfy </w:t>
      </w:r>
      <w:proofErr w:type="gramStart"/>
      <w:r>
        <w:t>all of</w:t>
      </w:r>
      <w:proofErr w:type="gramEnd"/>
      <w:r>
        <w:t xml:space="preserve"> the eligibility criteria.</w:t>
      </w:r>
      <w:r w:rsidR="006B0235">
        <w:t xml:space="preserve"> </w:t>
      </w:r>
    </w:p>
    <w:p w14:paraId="45B6697B" w14:textId="440B2D8E" w:rsidR="006B0235" w:rsidRDefault="006B0235" w:rsidP="005309E9">
      <w:pPr>
        <w:pStyle w:val="BodyText"/>
      </w:pPr>
      <w:r>
        <w:t xml:space="preserve">Please answer all questions </w:t>
      </w:r>
      <w:r w:rsidR="006863E6">
        <w:t>in Tables 1-3 in this section.</w:t>
      </w:r>
    </w:p>
    <w:p w14:paraId="61866910" w14:textId="77777777" w:rsidR="0055246D" w:rsidRDefault="0055246D" w:rsidP="005309E9">
      <w:pPr>
        <w:pStyle w:val="BodyText"/>
      </w:pPr>
    </w:p>
    <w:p w14:paraId="05D6051C" w14:textId="158BDE86" w:rsidR="0049572C" w:rsidRDefault="0049572C" w:rsidP="0049572C">
      <w:pPr>
        <w:pStyle w:val="Caption"/>
      </w:pPr>
      <w:bookmarkStart w:id="2" w:name="_Ref168490777"/>
      <w:r>
        <w:t xml:space="preserve">Table </w:t>
      </w:r>
      <w:r>
        <w:fldChar w:fldCharType="begin"/>
      </w:r>
      <w:r>
        <w:instrText xml:space="preserve"> SEQ Table \* ARABIC </w:instrText>
      </w:r>
      <w:r>
        <w:fldChar w:fldCharType="separate"/>
      </w:r>
      <w:r w:rsidR="00A506B3">
        <w:rPr>
          <w:noProof/>
        </w:rPr>
        <w:t>1</w:t>
      </w:r>
      <w:r>
        <w:rPr>
          <w:noProof/>
        </w:rPr>
        <w:fldChar w:fldCharType="end"/>
      </w:r>
      <w:bookmarkEnd w:id="2"/>
      <w:r>
        <w:t xml:space="preserve"> – General questions</w:t>
      </w:r>
      <w:r w:rsidR="00263263">
        <w:t xml:space="preserve"> about you as lead applicant.</w:t>
      </w:r>
    </w:p>
    <w:tbl>
      <w:tblPr>
        <w:tblStyle w:val="TableCSIRO"/>
        <w:tblW w:w="0" w:type="auto"/>
        <w:tblLook w:val="04A0" w:firstRow="1" w:lastRow="0" w:firstColumn="1" w:lastColumn="0" w:noHBand="0" w:noVBand="1"/>
      </w:tblPr>
      <w:tblGrid>
        <w:gridCol w:w="7230"/>
        <w:gridCol w:w="2408"/>
      </w:tblGrid>
      <w:tr w:rsidR="0055246D" w14:paraId="42AF57E9" w14:textId="77777777" w:rsidTr="00014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05571CF" w14:textId="0B7CAA06" w:rsidR="0055246D" w:rsidRPr="0055246D" w:rsidRDefault="00034591" w:rsidP="005309E9">
            <w:pPr>
              <w:pStyle w:val="BodyText"/>
              <w:rPr>
                <w:color w:val="FFFFFF" w:themeColor="background1"/>
              </w:rPr>
            </w:pPr>
            <w:r>
              <w:rPr>
                <w:color w:val="FFFFFF" w:themeColor="background1"/>
              </w:rPr>
              <w:t>Eligibility question</w:t>
            </w:r>
          </w:p>
        </w:tc>
        <w:tc>
          <w:tcPr>
            <w:tcW w:w="2408" w:type="dxa"/>
          </w:tcPr>
          <w:p w14:paraId="08FBE5E6" w14:textId="3D9D67C1" w:rsidR="00872E9D" w:rsidRPr="00872E9D" w:rsidRDefault="00034591" w:rsidP="005309E9">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Answer (</w:t>
            </w:r>
            <w:r w:rsidR="003320FD">
              <w:rPr>
                <w:color w:val="FFFFFF" w:themeColor="background1"/>
              </w:rPr>
              <w:t>Y</w:t>
            </w:r>
            <w:r w:rsidR="001B369C">
              <w:rPr>
                <w:color w:val="FFFFFF" w:themeColor="background1"/>
              </w:rPr>
              <w:t>es</w:t>
            </w:r>
            <w:r>
              <w:rPr>
                <w:color w:val="FFFFFF" w:themeColor="background1"/>
              </w:rPr>
              <w:t>/</w:t>
            </w:r>
            <w:r w:rsidR="003320FD">
              <w:rPr>
                <w:color w:val="FFFFFF" w:themeColor="background1"/>
              </w:rPr>
              <w:t>N</w:t>
            </w:r>
            <w:r w:rsidR="001B369C">
              <w:rPr>
                <w:color w:val="FFFFFF" w:themeColor="background1"/>
              </w:rPr>
              <w:t>o</w:t>
            </w:r>
            <w:r>
              <w:rPr>
                <w:color w:val="FFFFFF" w:themeColor="background1"/>
              </w:rPr>
              <w:t>)</w:t>
            </w:r>
            <w:r w:rsidR="00872E9D">
              <w:rPr>
                <w:color w:val="FFFFFF" w:themeColor="background1"/>
              </w:rPr>
              <w:t xml:space="preserve"> </w:t>
            </w:r>
            <w:r w:rsidR="00872E9D" w:rsidRPr="00872E9D">
              <w:rPr>
                <w:i/>
                <w:iCs/>
                <w:color w:val="FFFFFF" w:themeColor="background1"/>
                <w:sz w:val="20"/>
                <w:szCs w:val="20"/>
              </w:rPr>
              <w:t>Delete as appropriate</w:t>
            </w:r>
          </w:p>
        </w:tc>
      </w:tr>
      <w:tr w:rsidR="0055246D" w14:paraId="28B30C9B" w14:textId="77777777" w:rsidTr="00014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BCC57B1" w14:textId="235504FA" w:rsidR="0055246D" w:rsidRDefault="00E869FE" w:rsidP="005309E9">
            <w:pPr>
              <w:pStyle w:val="BodyText"/>
            </w:pPr>
            <w:r>
              <w:t>Are you incorporated in Australia</w:t>
            </w:r>
            <w:r w:rsidR="004F66B6">
              <w:t>, or</w:t>
            </w:r>
            <w:r w:rsidR="00601D75">
              <w:t xml:space="preserve"> </w:t>
            </w:r>
            <w:r w:rsidR="007E0540">
              <w:t>a</w:t>
            </w:r>
            <w:r w:rsidR="001E23AC">
              <w:t>n Australian research institution</w:t>
            </w:r>
            <w:r w:rsidR="00C93800">
              <w:t xml:space="preserve"> </w:t>
            </w:r>
            <w:r w:rsidR="001E23AC">
              <w:t>including an Australian university</w:t>
            </w:r>
            <w:r>
              <w:t>?</w:t>
            </w:r>
          </w:p>
        </w:tc>
        <w:tc>
          <w:tcPr>
            <w:tcW w:w="2408" w:type="dxa"/>
          </w:tcPr>
          <w:p w14:paraId="494CF72B" w14:textId="0C106C4B" w:rsidR="0055246D" w:rsidRPr="002F1A44" w:rsidRDefault="00E869FE" w:rsidP="005309E9">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55246D" w14:paraId="686C3C9B" w14:textId="77777777" w:rsidTr="00014019">
        <w:tc>
          <w:tcPr>
            <w:cnfStyle w:val="001000000000" w:firstRow="0" w:lastRow="0" w:firstColumn="1" w:lastColumn="0" w:oddVBand="0" w:evenVBand="0" w:oddHBand="0" w:evenHBand="0" w:firstRowFirstColumn="0" w:firstRowLastColumn="0" w:lastRowFirstColumn="0" w:lastRowLastColumn="0"/>
            <w:tcW w:w="7230" w:type="dxa"/>
          </w:tcPr>
          <w:p w14:paraId="77F763EE" w14:textId="64DE4B7A" w:rsidR="0055246D" w:rsidRDefault="00E869FE" w:rsidP="005309E9">
            <w:pPr>
              <w:pStyle w:val="BodyText"/>
            </w:pPr>
            <w:r>
              <w:t>Do you have an ABN?</w:t>
            </w:r>
          </w:p>
        </w:tc>
        <w:tc>
          <w:tcPr>
            <w:tcW w:w="2408" w:type="dxa"/>
          </w:tcPr>
          <w:p w14:paraId="68C1A88E" w14:textId="2E017C89" w:rsidR="0055246D" w:rsidRPr="002F1A44" w:rsidRDefault="00E869FE" w:rsidP="005309E9">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55246D" w14:paraId="6DCE66A3" w14:textId="77777777" w:rsidTr="00014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B5DEB2A" w14:textId="08D78C44" w:rsidR="0055246D" w:rsidRDefault="006539A4" w:rsidP="005309E9">
            <w:pPr>
              <w:pStyle w:val="BodyText"/>
            </w:pPr>
            <w:r>
              <w:t>Are you registered for the Goods and Services Tax (GST)?</w:t>
            </w:r>
          </w:p>
        </w:tc>
        <w:tc>
          <w:tcPr>
            <w:tcW w:w="2408" w:type="dxa"/>
          </w:tcPr>
          <w:p w14:paraId="7D137076" w14:textId="0A135689" w:rsidR="0055246D" w:rsidRPr="002F1A44" w:rsidRDefault="00E869FE" w:rsidP="005309E9">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55246D" w14:paraId="366FAB4D" w14:textId="77777777" w:rsidTr="00014019">
        <w:tc>
          <w:tcPr>
            <w:cnfStyle w:val="001000000000" w:firstRow="0" w:lastRow="0" w:firstColumn="1" w:lastColumn="0" w:oddVBand="0" w:evenVBand="0" w:oddHBand="0" w:evenHBand="0" w:firstRowFirstColumn="0" w:firstRowLastColumn="0" w:lastRowFirstColumn="0" w:lastRowLastColumn="0"/>
            <w:tcW w:w="7230" w:type="dxa"/>
          </w:tcPr>
          <w:p w14:paraId="22445A27" w14:textId="55722754" w:rsidR="0055246D" w:rsidRDefault="007A3820" w:rsidP="005309E9">
            <w:pPr>
              <w:pStyle w:val="BodyText"/>
            </w:pPr>
            <w:r>
              <w:t>Are you undertaking business or research and development activities relevant to the maritime, port operations and/or low emissions energy technology supply chain?</w:t>
            </w:r>
          </w:p>
        </w:tc>
        <w:tc>
          <w:tcPr>
            <w:tcW w:w="2408" w:type="dxa"/>
          </w:tcPr>
          <w:p w14:paraId="3343430A" w14:textId="22EB732E" w:rsidR="0055246D" w:rsidRPr="002F1A44" w:rsidRDefault="00E869FE" w:rsidP="005309E9">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2F1A44">
              <w:rPr>
                <w:color w:val="007E9A" w:themeColor="accent1" w:themeShade="BF"/>
              </w:rPr>
              <w:t>Yes/No</w:t>
            </w:r>
          </w:p>
        </w:tc>
      </w:tr>
    </w:tbl>
    <w:p w14:paraId="061A26D1" w14:textId="7C2524B6" w:rsidR="00972C62" w:rsidRDefault="009E1E8B" w:rsidP="00972C62">
      <w:pPr>
        <w:pStyle w:val="BodyText"/>
      </w:pPr>
      <w:r>
        <w:t xml:space="preserve">If you answered </w:t>
      </w:r>
      <w:r w:rsidR="001B369C">
        <w:t>‘</w:t>
      </w:r>
      <w:r w:rsidR="003320FD" w:rsidRPr="00E90BCB">
        <w:rPr>
          <w:b/>
          <w:bCs/>
        </w:rPr>
        <w:t>N</w:t>
      </w:r>
      <w:r w:rsidRPr="00E90BCB">
        <w:rPr>
          <w:b/>
          <w:bCs/>
        </w:rPr>
        <w:t>o</w:t>
      </w:r>
      <w:r w:rsidR="001B369C" w:rsidRPr="00E90BCB">
        <w:rPr>
          <w:b/>
          <w:bCs/>
        </w:rPr>
        <w:t>’</w:t>
      </w:r>
      <w:r>
        <w:t xml:space="preserve"> to any of the questions</w:t>
      </w:r>
      <w:r w:rsidR="001A46CF">
        <w:t xml:space="preserve"> in </w:t>
      </w:r>
      <w:r w:rsidR="001A46CF">
        <w:fldChar w:fldCharType="begin"/>
      </w:r>
      <w:r w:rsidR="001A46CF">
        <w:instrText xml:space="preserve"> REF _Ref168490777 \h </w:instrText>
      </w:r>
      <w:r w:rsidR="001A46CF">
        <w:fldChar w:fldCharType="separate"/>
      </w:r>
      <w:r w:rsidR="001A46CF">
        <w:t xml:space="preserve">Table </w:t>
      </w:r>
      <w:r w:rsidR="001A46CF">
        <w:rPr>
          <w:noProof/>
        </w:rPr>
        <w:t>1</w:t>
      </w:r>
      <w:r w:rsidR="001A46CF">
        <w:fldChar w:fldCharType="end"/>
      </w:r>
      <w:r>
        <w:t xml:space="preserve">, then you are </w:t>
      </w:r>
      <w:r w:rsidRPr="00E90BCB">
        <w:rPr>
          <w:b/>
          <w:bCs/>
        </w:rPr>
        <w:t>ineligible</w:t>
      </w:r>
      <w:r>
        <w:t xml:space="preserve"> to apply for this grant opportunity.</w:t>
      </w:r>
      <w:r w:rsidR="00972C62">
        <w:t xml:space="preserve"> Only progress to the following sections if you are eligible to apply.</w:t>
      </w:r>
    </w:p>
    <w:p w14:paraId="6A9EF1C3" w14:textId="77777777" w:rsidR="001A46CF" w:rsidRDefault="001A46CF" w:rsidP="005309E9">
      <w:pPr>
        <w:pStyle w:val="BodyText"/>
      </w:pPr>
    </w:p>
    <w:p w14:paraId="6A61050F" w14:textId="31353DF5" w:rsidR="001565C8" w:rsidRDefault="001565C8" w:rsidP="001565C8">
      <w:pPr>
        <w:pStyle w:val="Caption"/>
      </w:pPr>
      <w:bookmarkStart w:id="3" w:name="_Ref168490899"/>
      <w:r>
        <w:t xml:space="preserve">Table </w:t>
      </w:r>
      <w:r>
        <w:fldChar w:fldCharType="begin"/>
      </w:r>
      <w:r>
        <w:instrText xml:space="preserve"> SEQ Table \* ARABIC </w:instrText>
      </w:r>
      <w:r>
        <w:fldChar w:fldCharType="separate"/>
      </w:r>
      <w:r w:rsidR="00A506B3">
        <w:rPr>
          <w:noProof/>
        </w:rPr>
        <w:t>2</w:t>
      </w:r>
      <w:r>
        <w:rPr>
          <w:noProof/>
        </w:rPr>
        <w:fldChar w:fldCharType="end"/>
      </w:r>
      <w:bookmarkEnd w:id="3"/>
      <w:r>
        <w:t xml:space="preserve"> – Questions about your project.</w:t>
      </w:r>
    </w:p>
    <w:tbl>
      <w:tblPr>
        <w:tblStyle w:val="TableCSIRO"/>
        <w:tblW w:w="0" w:type="auto"/>
        <w:tblLook w:val="04A0" w:firstRow="1" w:lastRow="0" w:firstColumn="1" w:lastColumn="0" w:noHBand="0" w:noVBand="1"/>
      </w:tblPr>
      <w:tblGrid>
        <w:gridCol w:w="7230"/>
        <w:gridCol w:w="2408"/>
      </w:tblGrid>
      <w:tr w:rsidR="0014610F" w14:paraId="5C551E42" w14:textId="77777777" w:rsidTr="00014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AE9345D" w14:textId="77777777" w:rsidR="0014610F" w:rsidRPr="0055246D" w:rsidRDefault="0014610F" w:rsidP="008F6CFA">
            <w:pPr>
              <w:pStyle w:val="BodyText"/>
              <w:rPr>
                <w:color w:val="FFFFFF" w:themeColor="background1"/>
              </w:rPr>
            </w:pPr>
            <w:r>
              <w:rPr>
                <w:color w:val="FFFFFF" w:themeColor="background1"/>
              </w:rPr>
              <w:t>Eligibility question</w:t>
            </w:r>
          </w:p>
        </w:tc>
        <w:tc>
          <w:tcPr>
            <w:tcW w:w="2408" w:type="dxa"/>
          </w:tcPr>
          <w:p w14:paraId="0F8AD68A" w14:textId="6D77D081" w:rsidR="0014610F" w:rsidRPr="00014019" w:rsidRDefault="0014610F" w:rsidP="008F6CFA">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Answer (Yes/No</w:t>
            </w:r>
            <w:r w:rsidR="00014019">
              <w:rPr>
                <w:color w:val="FFFFFF" w:themeColor="background1"/>
              </w:rPr>
              <w:t xml:space="preserve">) </w:t>
            </w:r>
            <w:r w:rsidR="00014019" w:rsidRPr="00872E9D">
              <w:rPr>
                <w:i/>
                <w:iCs/>
                <w:color w:val="FFFFFF" w:themeColor="background1"/>
                <w:sz w:val="20"/>
                <w:szCs w:val="20"/>
              </w:rPr>
              <w:t>Delete as appropriate</w:t>
            </w:r>
          </w:p>
        </w:tc>
      </w:tr>
      <w:tr w:rsidR="0014610F" w14:paraId="19ABB243" w14:textId="77777777" w:rsidTr="00014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AA7F0B0" w14:textId="77777777" w:rsidR="0014610F" w:rsidRDefault="0014610F" w:rsidP="008F6CFA">
            <w:pPr>
              <w:pStyle w:val="BodyText"/>
            </w:pPr>
            <w:r>
              <w:t xml:space="preserve">Does your project align with one or more of the outcomes described in Section </w:t>
            </w:r>
            <w:r w:rsidRPr="003675BC">
              <w:t>2.2</w:t>
            </w:r>
            <w:r>
              <w:t xml:space="preserve"> of the guidelines?</w:t>
            </w:r>
          </w:p>
        </w:tc>
        <w:tc>
          <w:tcPr>
            <w:tcW w:w="2408" w:type="dxa"/>
          </w:tcPr>
          <w:p w14:paraId="47C98979" w14:textId="77777777" w:rsidR="0014610F" w:rsidRPr="002F1A44" w:rsidRDefault="0014610F" w:rsidP="008F6CFA">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14610F" w14:paraId="7D769852" w14:textId="77777777" w:rsidTr="00014019">
        <w:tc>
          <w:tcPr>
            <w:cnfStyle w:val="001000000000" w:firstRow="0" w:lastRow="0" w:firstColumn="1" w:lastColumn="0" w:oddVBand="0" w:evenVBand="0" w:oddHBand="0" w:evenHBand="0" w:firstRowFirstColumn="0" w:firstRowLastColumn="0" w:lastRowFirstColumn="0" w:lastRowLastColumn="0"/>
            <w:tcW w:w="7230" w:type="dxa"/>
          </w:tcPr>
          <w:p w14:paraId="6AE27CDE" w14:textId="77777777" w:rsidR="0014610F" w:rsidRDefault="0014610F" w:rsidP="008F6CFA">
            <w:pPr>
              <w:pStyle w:val="BodyText"/>
            </w:pPr>
            <w:r>
              <w:t xml:space="preserve">Does your project align with one or more of the challenge focus areas described in Section </w:t>
            </w:r>
            <w:r w:rsidRPr="003675BC">
              <w:t>2.2</w:t>
            </w:r>
            <w:r>
              <w:t xml:space="preserve"> of the guidelines?</w:t>
            </w:r>
          </w:p>
        </w:tc>
        <w:tc>
          <w:tcPr>
            <w:tcW w:w="2408" w:type="dxa"/>
          </w:tcPr>
          <w:p w14:paraId="0DDD4A43" w14:textId="77777777" w:rsidR="0014610F" w:rsidRPr="002F1A44" w:rsidRDefault="0014610F" w:rsidP="008F6CFA">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14610F" w14:paraId="31D30E26" w14:textId="77777777" w:rsidTr="00014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9BE7388" w14:textId="2C2ABCDA" w:rsidR="0014610F" w:rsidRDefault="007E0540" w:rsidP="008F6CFA">
            <w:pPr>
              <w:pStyle w:val="BodyText"/>
            </w:pPr>
            <w:r>
              <w:t>I</w:t>
            </w:r>
            <w:r w:rsidR="0014610F">
              <w:t xml:space="preserve">s your project </w:t>
            </w:r>
            <w:r w:rsidR="000D4E44">
              <w:t>a</w:t>
            </w:r>
            <w:r>
              <w:t>imed at developing and/or demonstrating technologies with</w:t>
            </w:r>
            <w:r w:rsidR="0014610F">
              <w:t xml:space="preserve"> a TRL of 6 or more at </w:t>
            </w:r>
            <w:r w:rsidR="00803965">
              <w:t>the end</w:t>
            </w:r>
            <w:r w:rsidR="0014610F">
              <w:t xml:space="preserve"> of the project?</w:t>
            </w:r>
          </w:p>
        </w:tc>
        <w:tc>
          <w:tcPr>
            <w:tcW w:w="2408" w:type="dxa"/>
          </w:tcPr>
          <w:p w14:paraId="2A62F80F" w14:textId="77777777" w:rsidR="0014610F" w:rsidRPr="002F1A44" w:rsidRDefault="0014610F" w:rsidP="008F6CFA">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B001D2" w14:paraId="13D48FF8" w14:textId="77777777" w:rsidTr="00014019">
        <w:tc>
          <w:tcPr>
            <w:cnfStyle w:val="001000000000" w:firstRow="0" w:lastRow="0" w:firstColumn="1" w:lastColumn="0" w:oddVBand="0" w:evenVBand="0" w:oddHBand="0" w:evenHBand="0" w:firstRowFirstColumn="0" w:firstRowLastColumn="0" w:lastRowFirstColumn="0" w:lastRowLastColumn="0"/>
            <w:tcW w:w="7230" w:type="dxa"/>
          </w:tcPr>
          <w:p w14:paraId="34A1CFC9" w14:textId="46D398DD" w:rsidR="00B001D2" w:rsidRDefault="00B370CD" w:rsidP="008F6CFA">
            <w:pPr>
              <w:pStyle w:val="BodyText"/>
            </w:pPr>
            <w:r>
              <w:t xml:space="preserve">Will your project be </w:t>
            </w:r>
            <w:r w:rsidR="00A76F1D">
              <w:t>delivered in Australia and/or Singapore?</w:t>
            </w:r>
          </w:p>
        </w:tc>
        <w:tc>
          <w:tcPr>
            <w:tcW w:w="2408" w:type="dxa"/>
          </w:tcPr>
          <w:p w14:paraId="3EAD2797" w14:textId="65918AEF" w:rsidR="00B001D2" w:rsidRPr="002F1A44" w:rsidRDefault="00A76F1D" w:rsidP="008F6CFA">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14610F" w14:paraId="5AFE12F2" w14:textId="77777777" w:rsidTr="00014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8D29236" w14:textId="77777777" w:rsidR="0014610F" w:rsidRDefault="0014610F" w:rsidP="008F6CFA">
            <w:pPr>
              <w:pStyle w:val="BodyText"/>
            </w:pPr>
            <w:r>
              <w:t>Do you agree</w:t>
            </w:r>
            <w:r w:rsidRPr="00DC54D8">
              <w:t xml:space="preserve"> to deliver the project in accordance with relevant legislation, policies, and industry standards in all project locations</w:t>
            </w:r>
            <w:r>
              <w:t>?</w:t>
            </w:r>
          </w:p>
        </w:tc>
        <w:tc>
          <w:tcPr>
            <w:tcW w:w="2408" w:type="dxa"/>
          </w:tcPr>
          <w:p w14:paraId="113FE342" w14:textId="77777777" w:rsidR="0014610F" w:rsidRPr="002F1A44" w:rsidRDefault="0014610F" w:rsidP="008F6CFA">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bl>
    <w:p w14:paraId="6E8F9993" w14:textId="77777777" w:rsidR="00972C62" w:rsidRDefault="00B44D7A" w:rsidP="00972C62">
      <w:pPr>
        <w:pStyle w:val="BodyText"/>
      </w:pPr>
      <w:r>
        <w:t>If you answered ‘</w:t>
      </w:r>
      <w:r w:rsidRPr="00E90BCB">
        <w:rPr>
          <w:b/>
          <w:bCs/>
        </w:rPr>
        <w:t>No’</w:t>
      </w:r>
      <w:r>
        <w:t xml:space="preserve"> to any of the questions in </w:t>
      </w:r>
      <w:r>
        <w:fldChar w:fldCharType="begin"/>
      </w:r>
      <w:r>
        <w:instrText xml:space="preserve"> REF _Ref168490899 \h </w:instrText>
      </w:r>
      <w:r>
        <w:fldChar w:fldCharType="separate"/>
      </w:r>
      <w:r>
        <w:t xml:space="preserve">Table </w:t>
      </w:r>
      <w:r>
        <w:rPr>
          <w:noProof/>
        </w:rPr>
        <w:t>2</w:t>
      </w:r>
      <w:r>
        <w:fldChar w:fldCharType="end"/>
      </w:r>
      <w:r>
        <w:t xml:space="preserve">, then you are </w:t>
      </w:r>
      <w:r w:rsidRPr="00E90BCB">
        <w:rPr>
          <w:b/>
          <w:bCs/>
        </w:rPr>
        <w:t>ineligible</w:t>
      </w:r>
      <w:r>
        <w:t xml:space="preserve"> to apply for this grant opportunity.</w:t>
      </w:r>
      <w:r w:rsidR="001E7B3D">
        <w:t xml:space="preserve"> </w:t>
      </w:r>
      <w:r w:rsidR="00972C62">
        <w:t>Only progress to the following sections if you are eligible to apply.</w:t>
      </w:r>
    </w:p>
    <w:p w14:paraId="454750FD" w14:textId="160395CA" w:rsidR="00B44D7A" w:rsidRDefault="00B44D7A" w:rsidP="00B44D7A">
      <w:pPr>
        <w:pStyle w:val="BodyText"/>
      </w:pPr>
    </w:p>
    <w:p w14:paraId="37BAA4A3" w14:textId="77777777" w:rsidR="00263263" w:rsidRDefault="00263263" w:rsidP="005309E9">
      <w:pPr>
        <w:pStyle w:val="BodyText"/>
      </w:pPr>
    </w:p>
    <w:p w14:paraId="5A5A093C" w14:textId="7A8C7EDC" w:rsidR="00DA7CDA" w:rsidRDefault="00DA7CDA" w:rsidP="00DA7CDA">
      <w:pPr>
        <w:pStyle w:val="Caption"/>
      </w:pPr>
      <w:bookmarkStart w:id="4" w:name="_Ref168491248"/>
      <w:r>
        <w:t xml:space="preserve">Table </w:t>
      </w:r>
      <w:r>
        <w:fldChar w:fldCharType="begin"/>
      </w:r>
      <w:r>
        <w:instrText xml:space="preserve"> SEQ Table \* ARABIC </w:instrText>
      </w:r>
      <w:r>
        <w:fldChar w:fldCharType="separate"/>
      </w:r>
      <w:r w:rsidR="00A506B3">
        <w:rPr>
          <w:noProof/>
        </w:rPr>
        <w:t>3</w:t>
      </w:r>
      <w:r>
        <w:rPr>
          <w:noProof/>
        </w:rPr>
        <w:fldChar w:fldCharType="end"/>
      </w:r>
      <w:bookmarkEnd w:id="4"/>
      <w:r>
        <w:t xml:space="preserve"> – Additional eligibility questions.</w:t>
      </w:r>
    </w:p>
    <w:tbl>
      <w:tblPr>
        <w:tblStyle w:val="TableCSIRO"/>
        <w:tblW w:w="0" w:type="auto"/>
        <w:tblLook w:val="04A0" w:firstRow="1" w:lastRow="0" w:firstColumn="1" w:lastColumn="0" w:noHBand="0" w:noVBand="1"/>
      </w:tblPr>
      <w:tblGrid>
        <w:gridCol w:w="7230"/>
        <w:gridCol w:w="2408"/>
      </w:tblGrid>
      <w:tr w:rsidR="00DA7CDA" w14:paraId="3C14739F" w14:textId="77777777" w:rsidTr="008F6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822CA72" w14:textId="77777777" w:rsidR="00DA7CDA" w:rsidRPr="0055246D" w:rsidRDefault="00DA7CDA" w:rsidP="008F6CFA">
            <w:pPr>
              <w:pStyle w:val="BodyText"/>
              <w:rPr>
                <w:color w:val="FFFFFF" w:themeColor="background1"/>
              </w:rPr>
            </w:pPr>
            <w:r>
              <w:rPr>
                <w:color w:val="FFFFFF" w:themeColor="background1"/>
              </w:rPr>
              <w:t>Eligibility question</w:t>
            </w:r>
          </w:p>
        </w:tc>
        <w:tc>
          <w:tcPr>
            <w:tcW w:w="2408" w:type="dxa"/>
          </w:tcPr>
          <w:p w14:paraId="09BD3E87" w14:textId="77777777" w:rsidR="00DA7CDA" w:rsidRPr="00014019" w:rsidRDefault="00DA7CDA" w:rsidP="008F6CFA">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 xml:space="preserve">Answer (Yes/No) </w:t>
            </w:r>
            <w:r w:rsidRPr="00872E9D">
              <w:rPr>
                <w:i/>
                <w:iCs/>
                <w:color w:val="FFFFFF" w:themeColor="background1"/>
                <w:sz w:val="20"/>
                <w:szCs w:val="20"/>
              </w:rPr>
              <w:t>Delete as appropriate</w:t>
            </w:r>
          </w:p>
        </w:tc>
      </w:tr>
      <w:tr w:rsidR="00DA7CDA" w14:paraId="1BA6A7D8" w14:textId="77777777" w:rsidTr="008F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77A46589" w14:textId="418954CC" w:rsidR="00DA7CDA" w:rsidRDefault="00E90BCB" w:rsidP="008F6CFA">
            <w:pPr>
              <w:pStyle w:val="BodyText"/>
            </w:pPr>
            <w:r>
              <w:t xml:space="preserve">Are you or your project partner(s) </w:t>
            </w:r>
            <w:r w:rsidRPr="00DF5FA1">
              <w:t>engaged in any litigation, arbitration, administrative proceedings, investigations, or before any court, tribunal, commission, arbitral body or other agency in any jurisdiction in the Commonwealth of Australia</w:t>
            </w:r>
            <w:r w:rsidR="00F21536">
              <w:t xml:space="preserve"> </w:t>
            </w:r>
            <w:r w:rsidR="00F21536" w:rsidRPr="00F21536">
              <w:t>that will affect your capacity to undertake the project or its reputation</w:t>
            </w:r>
            <w:r>
              <w:t>?</w:t>
            </w:r>
          </w:p>
        </w:tc>
        <w:tc>
          <w:tcPr>
            <w:tcW w:w="2408" w:type="dxa"/>
          </w:tcPr>
          <w:p w14:paraId="78D8439C" w14:textId="77777777" w:rsidR="00DA7CDA" w:rsidRPr="002F1A44" w:rsidRDefault="00DA7CDA" w:rsidP="008F6CFA">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DA7CDA" w14:paraId="44611745" w14:textId="77777777" w:rsidTr="008F6CFA">
        <w:tc>
          <w:tcPr>
            <w:cnfStyle w:val="001000000000" w:firstRow="0" w:lastRow="0" w:firstColumn="1" w:lastColumn="0" w:oddVBand="0" w:evenVBand="0" w:oddHBand="0" w:evenHBand="0" w:firstRowFirstColumn="0" w:firstRowLastColumn="0" w:lastRowFirstColumn="0" w:lastRowLastColumn="0"/>
            <w:tcW w:w="7230" w:type="dxa"/>
          </w:tcPr>
          <w:p w14:paraId="2C43D3D0" w14:textId="71173CC7" w:rsidR="00DA7CDA" w:rsidRDefault="00E90BCB" w:rsidP="008F6CFA">
            <w:pPr>
              <w:pStyle w:val="BodyText"/>
            </w:pPr>
            <w:r w:rsidRPr="0054647A">
              <w:t xml:space="preserve">Are </w:t>
            </w:r>
            <w:r>
              <w:t xml:space="preserve">you </w:t>
            </w:r>
            <w:r w:rsidRPr="0054647A">
              <w:t xml:space="preserve">an employer of 100 or more employees that has </w:t>
            </w:r>
            <w:r w:rsidRPr="00D54680">
              <w:rPr>
                <w:i/>
                <w:iCs/>
              </w:rPr>
              <w:t>not</w:t>
            </w:r>
            <w:r w:rsidRPr="0054647A">
              <w:t xml:space="preserve"> complied with the </w:t>
            </w:r>
            <w:r w:rsidRPr="00926971">
              <w:rPr>
                <w:i/>
                <w:iCs/>
              </w:rPr>
              <w:t>Workplace Gender Equality Act 2012</w:t>
            </w:r>
            <w:r w:rsidR="0097728A">
              <w:rPr>
                <w:i/>
                <w:iCs/>
              </w:rPr>
              <w:t xml:space="preserve"> </w:t>
            </w:r>
            <w:r w:rsidR="0097728A" w:rsidRPr="00383CAB">
              <w:t>(</w:t>
            </w:r>
            <w:proofErr w:type="spellStart"/>
            <w:r w:rsidR="0097728A" w:rsidRPr="00383CAB">
              <w:t>Cth</w:t>
            </w:r>
            <w:proofErr w:type="spellEnd"/>
            <w:r w:rsidR="0097728A" w:rsidRPr="00383CAB">
              <w:t>)</w:t>
            </w:r>
            <w:r>
              <w:t>?</w:t>
            </w:r>
            <w:r w:rsidRPr="0054647A">
              <w:t xml:space="preserve"> </w:t>
            </w:r>
          </w:p>
        </w:tc>
        <w:tc>
          <w:tcPr>
            <w:tcW w:w="2408" w:type="dxa"/>
          </w:tcPr>
          <w:p w14:paraId="4121AFC6" w14:textId="77777777" w:rsidR="00DA7CDA" w:rsidRPr="002F1A44" w:rsidRDefault="00DA7CDA" w:rsidP="008F6CFA">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DA7CDA" w14:paraId="6BD55B64" w14:textId="77777777" w:rsidTr="008F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BC691D3" w14:textId="48B79715" w:rsidR="00DA7CDA" w:rsidRDefault="00450EE5" w:rsidP="008F6CFA">
            <w:pPr>
              <w:pStyle w:val="BodyText"/>
            </w:pPr>
            <w:r>
              <w:t>Are you a Commonwealth agency or body (including corporate Commonwealth entities)?</w:t>
            </w:r>
          </w:p>
        </w:tc>
        <w:tc>
          <w:tcPr>
            <w:tcW w:w="2408" w:type="dxa"/>
          </w:tcPr>
          <w:p w14:paraId="6BD52ABC" w14:textId="77777777" w:rsidR="00DA7CDA" w:rsidRPr="002F1A44" w:rsidRDefault="00DA7CDA" w:rsidP="008F6CFA">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EB16D2" w14:paraId="7AD6926F" w14:textId="77777777" w:rsidTr="008F6CFA">
        <w:tc>
          <w:tcPr>
            <w:cnfStyle w:val="001000000000" w:firstRow="0" w:lastRow="0" w:firstColumn="1" w:lastColumn="0" w:oddVBand="0" w:evenVBand="0" w:oddHBand="0" w:evenHBand="0" w:firstRowFirstColumn="0" w:firstRowLastColumn="0" w:lastRowFirstColumn="0" w:lastRowLastColumn="0"/>
            <w:tcW w:w="7230" w:type="dxa"/>
          </w:tcPr>
          <w:p w14:paraId="5D8A06C0" w14:textId="3EFC3837" w:rsidR="00EB16D2" w:rsidRDefault="00EB16D2" w:rsidP="008F6CFA">
            <w:pPr>
              <w:pStyle w:val="BodyText"/>
            </w:pPr>
            <w:r>
              <w:t>Are you an individual or partnership?</w:t>
            </w:r>
          </w:p>
        </w:tc>
        <w:tc>
          <w:tcPr>
            <w:tcW w:w="2408" w:type="dxa"/>
          </w:tcPr>
          <w:p w14:paraId="1331DC21" w14:textId="382F7221" w:rsidR="00EB16D2" w:rsidRPr="002F1A44" w:rsidRDefault="00EB16D2" w:rsidP="008F6CFA">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2F1A44">
              <w:rPr>
                <w:color w:val="007E9A" w:themeColor="accent1" w:themeShade="BF"/>
              </w:rPr>
              <w:t>Yes/No</w:t>
            </w:r>
          </w:p>
        </w:tc>
      </w:tr>
      <w:tr w:rsidR="00EB16D2" w14:paraId="17C2BCA6" w14:textId="77777777" w:rsidTr="008F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ABC0541" w14:textId="2029D765" w:rsidR="00EB16D2" w:rsidRDefault="00EB16D2" w:rsidP="008F6CFA">
            <w:pPr>
              <w:pStyle w:val="BodyText"/>
            </w:pPr>
            <w:r>
              <w:t>Are you a trust</w:t>
            </w:r>
            <w:r w:rsidR="004B0ABD">
              <w:t>?</w:t>
            </w:r>
          </w:p>
        </w:tc>
        <w:tc>
          <w:tcPr>
            <w:tcW w:w="2408" w:type="dxa"/>
          </w:tcPr>
          <w:p w14:paraId="7A227A82" w14:textId="0DBBE106" w:rsidR="00EB16D2" w:rsidRPr="002F1A44" w:rsidRDefault="004B0ABD" w:rsidP="008F6CFA">
            <w:pPr>
              <w:pStyle w:val="BodyText"/>
              <w:cnfStyle w:val="000000100000" w:firstRow="0" w:lastRow="0" w:firstColumn="0" w:lastColumn="0" w:oddVBand="0" w:evenVBand="0" w:oddHBand="1" w:evenHBand="0" w:firstRowFirstColumn="0" w:firstRowLastColumn="0" w:lastRowFirstColumn="0" w:lastRowLastColumn="0"/>
              <w:rPr>
                <w:color w:val="007E9A" w:themeColor="accent1" w:themeShade="BF"/>
              </w:rPr>
            </w:pPr>
            <w:r w:rsidRPr="002F1A44">
              <w:rPr>
                <w:color w:val="007E9A" w:themeColor="accent1" w:themeShade="BF"/>
              </w:rPr>
              <w:t>Yes/No</w:t>
            </w:r>
          </w:p>
        </w:tc>
      </w:tr>
    </w:tbl>
    <w:p w14:paraId="433BC613" w14:textId="14552B2E" w:rsidR="00E90BCB" w:rsidRDefault="00E90BCB" w:rsidP="00E90BCB">
      <w:pPr>
        <w:pStyle w:val="BodyText"/>
      </w:pPr>
      <w:r>
        <w:t>If you answered ‘</w:t>
      </w:r>
      <w:r w:rsidRPr="00E90BCB">
        <w:rPr>
          <w:b/>
          <w:bCs/>
        </w:rPr>
        <w:t>Yes</w:t>
      </w:r>
      <w:r>
        <w:t xml:space="preserve">’ to any of the questions in </w:t>
      </w:r>
      <w:r>
        <w:fldChar w:fldCharType="begin"/>
      </w:r>
      <w:r>
        <w:instrText xml:space="preserve"> REF _Ref168491248 \h </w:instrText>
      </w:r>
      <w:r>
        <w:fldChar w:fldCharType="separate"/>
      </w:r>
      <w:r>
        <w:t xml:space="preserve">Table </w:t>
      </w:r>
      <w:r>
        <w:rPr>
          <w:noProof/>
        </w:rPr>
        <w:t>3</w:t>
      </w:r>
      <w:r>
        <w:fldChar w:fldCharType="end"/>
      </w:r>
      <w:r>
        <w:t xml:space="preserve">, then you are </w:t>
      </w:r>
      <w:r w:rsidRPr="00E90BCB">
        <w:rPr>
          <w:b/>
          <w:bCs/>
        </w:rPr>
        <w:t>ineligible</w:t>
      </w:r>
      <w:r>
        <w:t xml:space="preserve"> to apply for this grant opportunity.</w:t>
      </w:r>
    </w:p>
    <w:p w14:paraId="16DF1E34" w14:textId="77777777" w:rsidR="002C01E4" w:rsidRDefault="002C01E4" w:rsidP="002C4862">
      <w:pPr>
        <w:pStyle w:val="BodyText"/>
      </w:pPr>
    </w:p>
    <w:p w14:paraId="72564041" w14:textId="17C5FE91" w:rsidR="00B03A74" w:rsidRDefault="00E7778B" w:rsidP="002C4862">
      <w:pPr>
        <w:pStyle w:val="BodyText"/>
      </w:pPr>
      <w:r>
        <w:t>Only progress to the following sections if you are eligible to apply.</w:t>
      </w:r>
    </w:p>
    <w:p w14:paraId="54BA0E87" w14:textId="77777777" w:rsidR="005309E9" w:rsidRDefault="005309E9" w:rsidP="005309E9">
      <w:pPr>
        <w:pStyle w:val="BodyText"/>
      </w:pPr>
    </w:p>
    <w:p w14:paraId="6DB4B8E3" w14:textId="77777777" w:rsidR="00E7778B" w:rsidRDefault="00E7778B">
      <w:pPr>
        <w:spacing w:before="0" w:after="0" w:line="240" w:lineRule="auto"/>
        <w:rPr>
          <w:rFonts w:cs="Arial"/>
          <w:bCs/>
          <w:noProof/>
          <w:color w:val="757579" w:themeColor="accent3"/>
          <w:kern w:val="32"/>
          <w:sz w:val="44"/>
          <w:szCs w:val="44"/>
        </w:rPr>
      </w:pPr>
      <w:r>
        <w:rPr>
          <w:rFonts w:cs="Arial"/>
          <w:bCs/>
          <w:noProof/>
          <w:color w:val="757579" w:themeColor="accent3"/>
          <w:kern w:val="32"/>
          <w:sz w:val="44"/>
          <w:szCs w:val="44"/>
        </w:rPr>
        <w:br w:type="page"/>
      </w:r>
    </w:p>
    <w:p w14:paraId="206AAB99" w14:textId="21C3C04B" w:rsidR="00F8474E" w:rsidRDefault="00F8474E" w:rsidP="00F8474E">
      <w:pPr>
        <w:spacing w:after="0" w:line="240" w:lineRule="auto"/>
        <w:rPr>
          <w:rFonts w:cs="Arial"/>
          <w:bCs/>
          <w:noProof/>
          <w:color w:val="757579" w:themeColor="accent3"/>
          <w:kern w:val="32"/>
          <w:sz w:val="44"/>
          <w:szCs w:val="44"/>
        </w:rPr>
      </w:pPr>
      <w:r>
        <w:rPr>
          <w:rFonts w:cs="Arial"/>
          <w:bCs/>
          <w:noProof/>
          <w:color w:val="757579" w:themeColor="accent3"/>
          <w:kern w:val="32"/>
          <w:sz w:val="44"/>
          <w:szCs w:val="44"/>
        </w:rPr>
        <w:lastRenderedPageBreak/>
        <w:t>Administrative Summary</w:t>
      </w:r>
    </w:p>
    <w:p w14:paraId="0F39FD75" w14:textId="65D48375" w:rsidR="00CA7883" w:rsidRDefault="006863E6" w:rsidP="00F8474E">
      <w:pPr>
        <w:pStyle w:val="BodyText"/>
      </w:pPr>
      <w:r>
        <w:t xml:space="preserve">Please provide </w:t>
      </w:r>
      <w:proofErr w:type="gramStart"/>
      <w:r>
        <w:t>all of</w:t>
      </w:r>
      <w:proofErr w:type="gramEnd"/>
      <w:r>
        <w:t xml:space="preserve"> the information requested in </w:t>
      </w:r>
      <w:r w:rsidR="00E77D00">
        <w:rPr>
          <w:highlight w:val="yellow"/>
        </w:rPr>
        <w:fldChar w:fldCharType="begin"/>
      </w:r>
      <w:r w:rsidR="00E77D00">
        <w:instrText xml:space="preserve"> REF _Ref169615182 \h </w:instrText>
      </w:r>
      <w:r w:rsidR="00E77D00">
        <w:rPr>
          <w:highlight w:val="yellow"/>
        </w:rPr>
      </w:r>
      <w:r w:rsidR="00E77D00">
        <w:rPr>
          <w:highlight w:val="yellow"/>
        </w:rPr>
        <w:fldChar w:fldCharType="separate"/>
      </w:r>
      <w:r w:rsidR="00E77D00">
        <w:t xml:space="preserve">Table </w:t>
      </w:r>
      <w:r w:rsidR="00E77D00">
        <w:rPr>
          <w:noProof/>
        </w:rPr>
        <w:t>4</w:t>
      </w:r>
      <w:r w:rsidR="00E77D00">
        <w:rPr>
          <w:highlight w:val="yellow"/>
        </w:rPr>
        <w:fldChar w:fldCharType="end"/>
      </w:r>
      <w:r w:rsidR="00E77D00" w:rsidRPr="00E77D00">
        <w:t>-</w:t>
      </w:r>
      <w:r w:rsidR="00E77D00">
        <w:rPr>
          <w:highlight w:val="yellow"/>
        </w:rPr>
        <w:fldChar w:fldCharType="begin"/>
      </w:r>
      <w:r w:rsidR="00E77D00">
        <w:rPr>
          <w:highlight w:val="yellow"/>
        </w:rPr>
        <w:instrText xml:space="preserve"> REF _Ref169615188 \h </w:instrText>
      </w:r>
      <w:r w:rsidR="00E77D00">
        <w:rPr>
          <w:highlight w:val="yellow"/>
        </w:rPr>
      </w:r>
      <w:r w:rsidR="00E77D00">
        <w:rPr>
          <w:highlight w:val="yellow"/>
        </w:rPr>
        <w:fldChar w:fldCharType="separate"/>
      </w:r>
      <w:r w:rsidR="00E77D00">
        <w:t xml:space="preserve">Table </w:t>
      </w:r>
      <w:r w:rsidR="00E77D00">
        <w:rPr>
          <w:noProof/>
        </w:rPr>
        <w:t>8</w:t>
      </w:r>
      <w:r w:rsidR="00E77D00">
        <w:rPr>
          <w:highlight w:val="yellow"/>
        </w:rPr>
        <w:fldChar w:fldCharType="end"/>
      </w:r>
      <w:r>
        <w:t xml:space="preserve"> in this section.</w:t>
      </w:r>
    </w:p>
    <w:p w14:paraId="4A6A88A6" w14:textId="77777777" w:rsidR="006863E6" w:rsidRDefault="006863E6" w:rsidP="00F8474E">
      <w:pPr>
        <w:pStyle w:val="BodyText"/>
      </w:pPr>
    </w:p>
    <w:p w14:paraId="2468495C" w14:textId="59E15109" w:rsidR="00DC6566" w:rsidRDefault="00DC6566" w:rsidP="00DC6566">
      <w:pPr>
        <w:pStyle w:val="Caption"/>
      </w:pPr>
      <w:bookmarkStart w:id="5" w:name="_Ref169615182"/>
      <w:r>
        <w:t xml:space="preserve">Table </w:t>
      </w:r>
      <w:r>
        <w:fldChar w:fldCharType="begin"/>
      </w:r>
      <w:r>
        <w:instrText xml:space="preserve"> SEQ Table \* ARABIC </w:instrText>
      </w:r>
      <w:r>
        <w:fldChar w:fldCharType="separate"/>
      </w:r>
      <w:r w:rsidR="00A506B3">
        <w:rPr>
          <w:noProof/>
        </w:rPr>
        <w:t>4</w:t>
      </w:r>
      <w:r>
        <w:rPr>
          <w:noProof/>
        </w:rPr>
        <w:fldChar w:fldCharType="end"/>
      </w:r>
      <w:bookmarkEnd w:id="5"/>
      <w:r>
        <w:t xml:space="preserve"> – Information about your project.</w:t>
      </w:r>
    </w:p>
    <w:tbl>
      <w:tblPr>
        <w:tblStyle w:val="TableCSIRO"/>
        <w:tblW w:w="0" w:type="auto"/>
        <w:tblLook w:val="04A0" w:firstRow="1" w:lastRow="0" w:firstColumn="1" w:lastColumn="0" w:noHBand="0" w:noVBand="1"/>
      </w:tblPr>
      <w:tblGrid>
        <w:gridCol w:w="7797"/>
        <w:gridCol w:w="1841"/>
      </w:tblGrid>
      <w:tr w:rsidR="00B53E99" w14:paraId="52D3B4BC" w14:textId="4726F18B" w:rsidTr="00B53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6F16A563" w14:textId="5E4B1424" w:rsidR="00B53E99" w:rsidRPr="004A03B3" w:rsidRDefault="00B53E99" w:rsidP="00F8474E">
            <w:pPr>
              <w:pStyle w:val="BodyText"/>
              <w:rPr>
                <w:color w:val="FFFFFF" w:themeColor="background1"/>
              </w:rPr>
            </w:pPr>
            <w:r>
              <w:rPr>
                <w:color w:val="FFFFFF" w:themeColor="background1"/>
              </w:rPr>
              <w:t>Project information</w:t>
            </w:r>
          </w:p>
        </w:tc>
        <w:tc>
          <w:tcPr>
            <w:tcW w:w="1841" w:type="dxa"/>
          </w:tcPr>
          <w:p w14:paraId="3C0D4B98" w14:textId="77777777" w:rsidR="00B53E99" w:rsidRDefault="00B53E99" w:rsidP="00F8474E">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B53E99" w14:paraId="3094CB68" w14:textId="145C9048" w:rsidTr="00B5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1EC96E2F" w14:textId="65FD583E" w:rsidR="00B53E99" w:rsidRDefault="00B53E99" w:rsidP="00F8474E">
            <w:pPr>
              <w:pStyle w:val="BodyText"/>
            </w:pPr>
            <w:r>
              <w:t xml:space="preserve">Project title </w:t>
            </w:r>
            <w:r w:rsidRPr="00FC014B">
              <w:rPr>
                <w:b w:val="0"/>
                <w:bCs w:val="0"/>
                <w:i/>
                <w:iCs/>
              </w:rPr>
              <w:t>(</w:t>
            </w:r>
            <w:r>
              <w:rPr>
                <w:b w:val="0"/>
                <w:bCs w:val="0"/>
                <w:i/>
                <w:iCs/>
              </w:rPr>
              <w:t>no more than 15 words</w:t>
            </w:r>
            <w:r w:rsidRPr="00FC014B">
              <w:rPr>
                <w:b w:val="0"/>
                <w:bCs w:val="0"/>
                <w:i/>
                <w:iCs/>
              </w:rPr>
              <w:t>)</w:t>
            </w:r>
          </w:p>
        </w:tc>
        <w:tc>
          <w:tcPr>
            <w:tcW w:w="1841" w:type="dxa"/>
          </w:tcPr>
          <w:p w14:paraId="3E17E8FB" w14:textId="77777777" w:rsidR="00B53E99" w:rsidRDefault="00B53E99" w:rsidP="00F8474E">
            <w:pPr>
              <w:pStyle w:val="BodyText"/>
              <w:cnfStyle w:val="000000100000" w:firstRow="0" w:lastRow="0" w:firstColumn="0" w:lastColumn="0" w:oddVBand="0" w:evenVBand="0" w:oddHBand="1" w:evenHBand="0" w:firstRowFirstColumn="0" w:firstRowLastColumn="0" w:lastRowFirstColumn="0" w:lastRowLastColumn="0"/>
            </w:pPr>
          </w:p>
        </w:tc>
      </w:tr>
      <w:tr w:rsidR="008B7B69" w14:paraId="1BF9913C" w14:textId="6D9F29C6" w:rsidTr="009742CE">
        <w:tc>
          <w:tcPr>
            <w:cnfStyle w:val="001000000000" w:firstRow="0" w:lastRow="0" w:firstColumn="1" w:lastColumn="0" w:oddVBand="0" w:evenVBand="0" w:oddHBand="0" w:evenHBand="0" w:firstRowFirstColumn="0" w:firstRowLastColumn="0" w:lastRowFirstColumn="0" w:lastRowLastColumn="0"/>
            <w:tcW w:w="9638" w:type="dxa"/>
            <w:gridSpan w:val="2"/>
          </w:tcPr>
          <w:p w14:paraId="0E126FB8" w14:textId="0BC06162" w:rsidR="008B7B69" w:rsidRPr="002F1A44" w:rsidRDefault="008B7B69" w:rsidP="00F8474E">
            <w:pPr>
              <w:pStyle w:val="BodyText"/>
              <w:rPr>
                <w:color w:val="007E9A" w:themeColor="accent1" w:themeShade="BF"/>
              </w:rPr>
            </w:pPr>
            <w:r w:rsidRPr="002F1A44">
              <w:rPr>
                <w:b w:val="0"/>
                <w:bCs w:val="0"/>
                <w:color w:val="007E9A" w:themeColor="accent1" w:themeShade="BF"/>
              </w:rPr>
              <w:t>[enter project title here]</w:t>
            </w:r>
          </w:p>
        </w:tc>
      </w:tr>
      <w:tr w:rsidR="00B53E99" w14:paraId="1421085C" w14:textId="044550BA" w:rsidTr="00B5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50457832" w14:textId="32389F2D" w:rsidR="00B53E99" w:rsidRDefault="00B53E99" w:rsidP="00F8474E">
            <w:pPr>
              <w:pStyle w:val="BodyText"/>
            </w:pPr>
            <w:r>
              <w:t xml:space="preserve">Project description </w:t>
            </w:r>
            <w:r w:rsidRPr="00FC014B">
              <w:rPr>
                <w:b w:val="0"/>
                <w:bCs w:val="0"/>
                <w:i/>
                <w:iCs/>
              </w:rPr>
              <w:t>(</w:t>
            </w:r>
            <w:r>
              <w:rPr>
                <w:b w:val="0"/>
                <w:bCs w:val="0"/>
                <w:i/>
                <w:iCs/>
              </w:rPr>
              <w:t>no more than 100 words</w:t>
            </w:r>
            <w:r w:rsidRPr="00FC014B">
              <w:rPr>
                <w:b w:val="0"/>
                <w:bCs w:val="0"/>
                <w:i/>
                <w:iCs/>
              </w:rPr>
              <w:t>)</w:t>
            </w:r>
          </w:p>
        </w:tc>
        <w:tc>
          <w:tcPr>
            <w:tcW w:w="1841" w:type="dxa"/>
          </w:tcPr>
          <w:p w14:paraId="72369329" w14:textId="77777777" w:rsidR="00B53E99" w:rsidRDefault="00B53E99" w:rsidP="00F8474E">
            <w:pPr>
              <w:pStyle w:val="BodyText"/>
              <w:cnfStyle w:val="000000100000" w:firstRow="0" w:lastRow="0" w:firstColumn="0" w:lastColumn="0" w:oddVBand="0" w:evenVBand="0" w:oddHBand="1" w:evenHBand="0" w:firstRowFirstColumn="0" w:firstRowLastColumn="0" w:lastRowFirstColumn="0" w:lastRowLastColumn="0"/>
            </w:pPr>
          </w:p>
        </w:tc>
      </w:tr>
      <w:tr w:rsidR="008B7B69" w14:paraId="0A052921" w14:textId="78571F96" w:rsidTr="00725ABA">
        <w:tc>
          <w:tcPr>
            <w:cnfStyle w:val="001000000000" w:firstRow="0" w:lastRow="0" w:firstColumn="1" w:lastColumn="0" w:oddVBand="0" w:evenVBand="0" w:oddHBand="0" w:evenHBand="0" w:firstRowFirstColumn="0" w:firstRowLastColumn="0" w:lastRowFirstColumn="0" w:lastRowLastColumn="0"/>
            <w:tcW w:w="9638" w:type="dxa"/>
            <w:gridSpan w:val="2"/>
          </w:tcPr>
          <w:p w14:paraId="4163B90D" w14:textId="255759B7" w:rsidR="008B7B69" w:rsidRPr="002F1A44" w:rsidRDefault="008B7B69" w:rsidP="00F8474E">
            <w:pPr>
              <w:pStyle w:val="BodyText"/>
              <w:rPr>
                <w:color w:val="007E9A" w:themeColor="accent1" w:themeShade="BF"/>
              </w:rPr>
            </w:pPr>
            <w:r w:rsidRPr="002F1A44">
              <w:rPr>
                <w:b w:val="0"/>
                <w:bCs w:val="0"/>
                <w:color w:val="007E9A" w:themeColor="accent1" w:themeShade="BF"/>
              </w:rPr>
              <w:t>[enter project description here]</w:t>
            </w:r>
          </w:p>
        </w:tc>
      </w:tr>
      <w:tr w:rsidR="00B53E99" w14:paraId="529A1170" w14:textId="5CD3FD65" w:rsidTr="00B5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03078586" w14:textId="6488A8FC" w:rsidR="00B53E99" w:rsidRDefault="00B53E99" w:rsidP="00F8474E">
            <w:pPr>
              <w:pStyle w:val="BodyText"/>
            </w:pPr>
            <w:r>
              <w:t xml:space="preserve">Planned start date </w:t>
            </w:r>
            <w:r w:rsidRPr="00D57103">
              <w:rPr>
                <w:b w:val="0"/>
                <w:bCs w:val="0"/>
                <w:i/>
                <w:iCs/>
              </w:rPr>
              <w:t>(DD/MM/YYYY)</w:t>
            </w:r>
          </w:p>
        </w:tc>
        <w:tc>
          <w:tcPr>
            <w:tcW w:w="1841" w:type="dxa"/>
          </w:tcPr>
          <w:p w14:paraId="4BACF258" w14:textId="77777777" w:rsidR="00B53E99" w:rsidRDefault="00B53E99" w:rsidP="00F8474E">
            <w:pPr>
              <w:pStyle w:val="BodyText"/>
              <w:cnfStyle w:val="000000100000" w:firstRow="0" w:lastRow="0" w:firstColumn="0" w:lastColumn="0" w:oddVBand="0" w:evenVBand="0" w:oddHBand="1" w:evenHBand="0" w:firstRowFirstColumn="0" w:firstRowLastColumn="0" w:lastRowFirstColumn="0" w:lastRowLastColumn="0"/>
            </w:pPr>
          </w:p>
        </w:tc>
      </w:tr>
      <w:tr w:rsidR="008B7B69" w14:paraId="23E8518C" w14:textId="26F189EE" w:rsidTr="00EB5961">
        <w:tc>
          <w:tcPr>
            <w:cnfStyle w:val="001000000000" w:firstRow="0" w:lastRow="0" w:firstColumn="1" w:lastColumn="0" w:oddVBand="0" w:evenVBand="0" w:oddHBand="0" w:evenHBand="0" w:firstRowFirstColumn="0" w:firstRowLastColumn="0" w:lastRowFirstColumn="0" w:lastRowLastColumn="0"/>
            <w:tcW w:w="9638" w:type="dxa"/>
            <w:gridSpan w:val="2"/>
          </w:tcPr>
          <w:p w14:paraId="1B4546E8" w14:textId="6A26CA28" w:rsidR="008B7B69" w:rsidRPr="002F1A44" w:rsidRDefault="008B7B69" w:rsidP="00F8474E">
            <w:pPr>
              <w:pStyle w:val="BodyText"/>
              <w:rPr>
                <w:color w:val="007E9A" w:themeColor="accent1" w:themeShade="BF"/>
              </w:rPr>
            </w:pPr>
            <w:r w:rsidRPr="002F1A44">
              <w:rPr>
                <w:b w:val="0"/>
                <w:bCs w:val="0"/>
                <w:color w:val="007E9A" w:themeColor="accent1" w:themeShade="BF"/>
              </w:rPr>
              <w:t>[enter start date here]</w:t>
            </w:r>
          </w:p>
        </w:tc>
      </w:tr>
      <w:tr w:rsidR="00B53E99" w14:paraId="1CFF25A7" w14:textId="1CB8CB9E" w:rsidTr="00B5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228D2CDF" w14:textId="59930B66" w:rsidR="00B53E99" w:rsidRDefault="00B53E99" w:rsidP="00F8474E">
            <w:pPr>
              <w:pStyle w:val="BodyText"/>
            </w:pPr>
            <w:r>
              <w:t xml:space="preserve">Planned end date </w:t>
            </w:r>
            <w:r w:rsidRPr="00D57103">
              <w:rPr>
                <w:b w:val="0"/>
                <w:bCs w:val="0"/>
                <w:i/>
                <w:iCs/>
              </w:rPr>
              <w:t>(DD/MM/YYY</w:t>
            </w:r>
            <w:r w:rsidR="006F3F7D">
              <w:rPr>
                <w:b w:val="0"/>
                <w:bCs w:val="0"/>
                <w:i/>
                <w:iCs/>
              </w:rPr>
              <w:t>Y</w:t>
            </w:r>
            <w:r w:rsidRPr="00D57103">
              <w:rPr>
                <w:b w:val="0"/>
                <w:bCs w:val="0"/>
                <w:i/>
                <w:iCs/>
              </w:rPr>
              <w:t>)</w:t>
            </w:r>
          </w:p>
        </w:tc>
        <w:tc>
          <w:tcPr>
            <w:tcW w:w="1841" w:type="dxa"/>
          </w:tcPr>
          <w:p w14:paraId="786835C0" w14:textId="77777777" w:rsidR="00B53E99" w:rsidRDefault="00B53E99" w:rsidP="00F8474E">
            <w:pPr>
              <w:pStyle w:val="BodyText"/>
              <w:cnfStyle w:val="000000100000" w:firstRow="0" w:lastRow="0" w:firstColumn="0" w:lastColumn="0" w:oddVBand="0" w:evenVBand="0" w:oddHBand="1" w:evenHBand="0" w:firstRowFirstColumn="0" w:firstRowLastColumn="0" w:lastRowFirstColumn="0" w:lastRowLastColumn="0"/>
            </w:pPr>
          </w:p>
        </w:tc>
      </w:tr>
      <w:tr w:rsidR="008B7B69" w14:paraId="3582ED4F" w14:textId="11CE15ED" w:rsidTr="00F302EF">
        <w:tc>
          <w:tcPr>
            <w:cnfStyle w:val="001000000000" w:firstRow="0" w:lastRow="0" w:firstColumn="1" w:lastColumn="0" w:oddVBand="0" w:evenVBand="0" w:oddHBand="0" w:evenHBand="0" w:firstRowFirstColumn="0" w:firstRowLastColumn="0" w:lastRowFirstColumn="0" w:lastRowLastColumn="0"/>
            <w:tcW w:w="9638" w:type="dxa"/>
            <w:gridSpan w:val="2"/>
          </w:tcPr>
          <w:p w14:paraId="2A2BF01A" w14:textId="4F98570B" w:rsidR="008B7B69" w:rsidRPr="002F1A44" w:rsidRDefault="008B7B69" w:rsidP="00F8474E">
            <w:pPr>
              <w:pStyle w:val="BodyText"/>
              <w:rPr>
                <w:color w:val="007E9A" w:themeColor="accent1" w:themeShade="BF"/>
              </w:rPr>
            </w:pPr>
            <w:r w:rsidRPr="002F1A44">
              <w:rPr>
                <w:b w:val="0"/>
                <w:bCs w:val="0"/>
                <w:color w:val="007E9A" w:themeColor="accent1" w:themeShade="BF"/>
              </w:rPr>
              <w:t>[enter end date here]</w:t>
            </w:r>
          </w:p>
        </w:tc>
      </w:tr>
      <w:tr w:rsidR="00B53E99" w14:paraId="09AE15B6" w14:textId="5AFEAE37" w:rsidTr="00B5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0B2E48DE" w14:textId="4ADE9AA8" w:rsidR="00B53E99" w:rsidRPr="002F1A44" w:rsidRDefault="00C77997" w:rsidP="00F8474E">
            <w:pPr>
              <w:pStyle w:val="BodyText"/>
              <w:rPr>
                <w:b w:val="0"/>
                <w:bCs w:val="0"/>
                <w:color w:val="007E9A" w:themeColor="accent1" w:themeShade="BF"/>
              </w:rPr>
            </w:pPr>
            <w:r>
              <w:t>Alignment to c</w:t>
            </w:r>
            <w:r w:rsidR="00B53E99">
              <w:t xml:space="preserve">hallenge focus areas </w:t>
            </w:r>
            <w:r w:rsidR="00B53E99" w:rsidRPr="00D57103">
              <w:rPr>
                <w:b w:val="0"/>
                <w:bCs w:val="0"/>
                <w:i/>
                <w:iCs/>
              </w:rPr>
              <w:t>(</w:t>
            </w:r>
            <w:r w:rsidR="00B53E99">
              <w:rPr>
                <w:b w:val="0"/>
                <w:bCs w:val="0"/>
                <w:i/>
                <w:iCs/>
              </w:rPr>
              <w:t>delete as appropriate</w:t>
            </w:r>
            <w:r w:rsidR="00B53E99" w:rsidRPr="00D57103">
              <w:rPr>
                <w:b w:val="0"/>
                <w:bCs w:val="0"/>
                <w:i/>
                <w:iCs/>
              </w:rPr>
              <w:t>)</w:t>
            </w:r>
          </w:p>
        </w:tc>
        <w:tc>
          <w:tcPr>
            <w:tcW w:w="1841" w:type="dxa"/>
          </w:tcPr>
          <w:p w14:paraId="776E4D71" w14:textId="77777777" w:rsidR="00B53E99" w:rsidRDefault="00B53E99" w:rsidP="00F8474E">
            <w:pPr>
              <w:pStyle w:val="BodyText"/>
              <w:cnfStyle w:val="000000100000" w:firstRow="0" w:lastRow="0" w:firstColumn="0" w:lastColumn="0" w:oddVBand="0" w:evenVBand="0" w:oddHBand="1" w:evenHBand="0" w:firstRowFirstColumn="0" w:firstRowLastColumn="0" w:lastRowFirstColumn="0" w:lastRowLastColumn="0"/>
            </w:pPr>
          </w:p>
        </w:tc>
      </w:tr>
      <w:tr w:rsidR="00B53E99" w14:paraId="29D88AB4" w14:textId="43BC1F8F" w:rsidTr="00B53E99">
        <w:tc>
          <w:tcPr>
            <w:cnfStyle w:val="001000000000" w:firstRow="0" w:lastRow="0" w:firstColumn="1" w:lastColumn="0" w:oddVBand="0" w:evenVBand="0" w:oddHBand="0" w:evenHBand="0" w:firstRowFirstColumn="0" w:firstRowLastColumn="0" w:lastRowFirstColumn="0" w:lastRowLastColumn="0"/>
            <w:tcW w:w="7797" w:type="dxa"/>
          </w:tcPr>
          <w:p w14:paraId="1F0B8A2E" w14:textId="23511AE2" w:rsidR="00B53E99" w:rsidRPr="00987033" w:rsidRDefault="00B53E99" w:rsidP="00F8474E">
            <w:pPr>
              <w:pStyle w:val="BodyText"/>
              <w:rPr>
                <w:b w:val="0"/>
                <w:bCs w:val="0"/>
                <w:color w:val="auto"/>
              </w:rPr>
            </w:pPr>
            <w:r w:rsidRPr="00987033">
              <w:rPr>
                <w:color w:val="auto"/>
              </w:rPr>
              <w:t>Challenge focus area 1</w:t>
            </w:r>
            <w:r w:rsidRPr="00987033">
              <w:rPr>
                <w:b w:val="0"/>
                <w:bCs w:val="0"/>
                <w:color w:val="auto"/>
              </w:rPr>
              <w:t xml:space="preserve"> – </w:t>
            </w:r>
            <w:r w:rsidR="00BD2DDC" w:rsidRPr="00987033">
              <w:rPr>
                <w:b w:val="0"/>
                <w:bCs w:val="0"/>
                <w:color w:val="auto"/>
              </w:rPr>
              <w:t>Mitigate safety and ecological risks associated with the use of low-emissions fuels, such as ammonia and hydrogen.</w:t>
            </w:r>
          </w:p>
          <w:p w14:paraId="578D604A" w14:textId="0CF1C987" w:rsidR="00B53E99" w:rsidRPr="00987033" w:rsidRDefault="00B53E99" w:rsidP="00F8474E">
            <w:pPr>
              <w:pStyle w:val="BodyText"/>
              <w:rPr>
                <w:b w:val="0"/>
                <w:bCs w:val="0"/>
                <w:color w:val="auto"/>
              </w:rPr>
            </w:pPr>
            <w:r w:rsidRPr="00987033">
              <w:rPr>
                <w:color w:val="auto"/>
              </w:rPr>
              <w:t>Challenge focus area 2</w:t>
            </w:r>
            <w:r w:rsidRPr="00987033">
              <w:rPr>
                <w:b w:val="0"/>
                <w:bCs w:val="0"/>
                <w:color w:val="auto"/>
              </w:rPr>
              <w:t xml:space="preserve"> – </w:t>
            </w:r>
            <w:r w:rsidR="00987033" w:rsidRPr="00987033">
              <w:rPr>
                <w:b w:val="0"/>
                <w:bCs w:val="0"/>
                <w:color w:val="auto"/>
              </w:rPr>
              <w:t>Develop technology and infrastructure at ports to accommodate the adoption of low-emissions fuels.</w:t>
            </w:r>
          </w:p>
          <w:p w14:paraId="38F4FE9C" w14:textId="3908711E" w:rsidR="00B53E99" w:rsidRPr="002D6986" w:rsidRDefault="00B53E99" w:rsidP="00F8474E">
            <w:pPr>
              <w:pStyle w:val="BodyText"/>
              <w:rPr>
                <w:color w:val="007E9A" w:themeColor="accent1" w:themeShade="BF"/>
              </w:rPr>
            </w:pPr>
            <w:r w:rsidRPr="00987033">
              <w:rPr>
                <w:color w:val="auto"/>
              </w:rPr>
              <w:t>Challenge focus area 3</w:t>
            </w:r>
            <w:r w:rsidRPr="00987033">
              <w:rPr>
                <w:b w:val="0"/>
                <w:bCs w:val="0"/>
                <w:color w:val="auto"/>
              </w:rPr>
              <w:t xml:space="preserve"> </w:t>
            </w:r>
            <w:r w:rsidR="00987033" w:rsidRPr="00987033">
              <w:rPr>
                <w:b w:val="0"/>
                <w:bCs w:val="0"/>
                <w:color w:val="auto"/>
              </w:rPr>
              <w:t>–</w:t>
            </w:r>
            <w:r w:rsidRPr="00987033">
              <w:rPr>
                <w:b w:val="0"/>
                <w:bCs w:val="0"/>
                <w:color w:val="auto"/>
              </w:rPr>
              <w:t xml:space="preserve"> </w:t>
            </w:r>
            <w:r w:rsidR="00987033" w:rsidRPr="00987033">
              <w:rPr>
                <w:b w:val="0"/>
                <w:bCs w:val="0"/>
                <w:color w:val="auto"/>
              </w:rPr>
              <w:t>Reduce the cost of low-emissions technologies in short-sea vessels.</w:t>
            </w:r>
          </w:p>
        </w:tc>
        <w:tc>
          <w:tcPr>
            <w:tcW w:w="1841" w:type="dxa"/>
          </w:tcPr>
          <w:p w14:paraId="623E6B9D" w14:textId="7793146D" w:rsidR="00E67C37" w:rsidRPr="00C77997" w:rsidRDefault="00E67C37"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C77997">
              <w:rPr>
                <w:color w:val="007E9A" w:themeColor="accent1" w:themeShade="BF"/>
              </w:rPr>
              <w:t>Yes/No</w:t>
            </w:r>
          </w:p>
          <w:p w14:paraId="3342E423" w14:textId="77777777" w:rsidR="00C77997" w:rsidRPr="00C77997" w:rsidRDefault="00C77997"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p>
          <w:p w14:paraId="5D53A186" w14:textId="77777777" w:rsidR="00E67C37" w:rsidRPr="00C77997" w:rsidRDefault="00E67C37"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C77997">
              <w:rPr>
                <w:color w:val="007E9A" w:themeColor="accent1" w:themeShade="BF"/>
              </w:rPr>
              <w:t>Yes/No</w:t>
            </w:r>
          </w:p>
          <w:p w14:paraId="00C01327" w14:textId="77777777" w:rsidR="00E67C37" w:rsidRPr="00C77997" w:rsidRDefault="00E67C37"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p>
          <w:p w14:paraId="23138A31" w14:textId="2DF3392E" w:rsidR="00E67C37" w:rsidRPr="00CD12D9" w:rsidRDefault="00E67C37"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highlight w:val="yellow"/>
              </w:rPr>
            </w:pPr>
            <w:r w:rsidRPr="00C77997">
              <w:rPr>
                <w:color w:val="007E9A" w:themeColor="accent1" w:themeShade="BF"/>
              </w:rPr>
              <w:t>Yes/No</w:t>
            </w:r>
          </w:p>
        </w:tc>
      </w:tr>
      <w:tr w:rsidR="00B53E99" w14:paraId="7D93001A" w14:textId="0C183FED" w:rsidTr="00B53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1B574231" w14:textId="470F6B20" w:rsidR="00B53E99" w:rsidRPr="0090583F" w:rsidRDefault="00B53E99" w:rsidP="00F8474E">
            <w:pPr>
              <w:pStyle w:val="BodyText"/>
              <w:rPr>
                <w:b w:val="0"/>
                <w:bCs w:val="0"/>
                <w:color w:val="007E9A" w:themeColor="accent1" w:themeShade="BF"/>
              </w:rPr>
            </w:pPr>
            <w:r w:rsidRPr="0090583F">
              <w:t xml:space="preserve">TRL at start and end of project </w:t>
            </w:r>
            <w:r w:rsidRPr="0090583F">
              <w:rPr>
                <w:b w:val="0"/>
                <w:bCs w:val="0"/>
                <w:i/>
                <w:iCs/>
              </w:rPr>
              <w:t>(</w:t>
            </w:r>
            <w:hyperlink r:id="rId14" w:history="1">
              <w:r w:rsidR="00F36A24" w:rsidRPr="00CD4547">
                <w:rPr>
                  <w:rStyle w:val="Hyperlink"/>
                  <w:b w:val="0"/>
                  <w:bCs w:val="0"/>
                  <w:i/>
                  <w:iCs/>
                </w:rPr>
                <w:t>refer here</w:t>
              </w:r>
            </w:hyperlink>
            <w:r w:rsidRPr="0090583F">
              <w:rPr>
                <w:b w:val="0"/>
                <w:bCs w:val="0"/>
                <w:i/>
                <w:iCs/>
              </w:rPr>
              <w:t>)</w:t>
            </w:r>
          </w:p>
        </w:tc>
        <w:tc>
          <w:tcPr>
            <w:tcW w:w="1841" w:type="dxa"/>
          </w:tcPr>
          <w:p w14:paraId="195928AA" w14:textId="77777777" w:rsidR="00B53E99" w:rsidRPr="0090583F" w:rsidRDefault="00B53E99" w:rsidP="00F8474E">
            <w:pPr>
              <w:pStyle w:val="BodyText"/>
              <w:cnfStyle w:val="000000100000" w:firstRow="0" w:lastRow="0" w:firstColumn="0" w:lastColumn="0" w:oddVBand="0" w:evenVBand="0" w:oddHBand="1" w:evenHBand="0" w:firstRowFirstColumn="0" w:firstRowLastColumn="0" w:lastRowFirstColumn="0" w:lastRowLastColumn="0"/>
            </w:pPr>
          </w:p>
        </w:tc>
      </w:tr>
      <w:tr w:rsidR="00B53E99" w14:paraId="70220FDD" w14:textId="28E17E98" w:rsidTr="00B53E99">
        <w:tc>
          <w:tcPr>
            <w:cnfStyle w:val="001000000000" w:firstRow="0" w:lastRow="0" w:firstColumn="1" w:lastColumn="0" w:oddVBand="0" w:evenVBand="0" w:oddHBand="0" w:evenHBand="0" w:firstRowFirstColumn="0" w:firstRowLastColumn="0" w:lastRowFirstColumn="0" w:lastRowLastColumn="0"/>
            <w:tcW w:w="7797" w:type="dxa"/>
          </w:tcPr>
          <w:p w14:paraId="7C547186" w14:textId="00D63038" w:rsidR="00B53E99" w:rsidRPr="0090583F" w:rsidRDefault="002C463A" w:rsidP="00F8474E">
            <w:pPr>
              <w:pStyle w:val="BodyText"/>
              <w:rPr>
                <w:color w:val="auto"/>
              </w:rPr>
            </w:pPr>
            <w:r>
              <w:rPr>
                <w:b w:val="0"/>
                <w:bCs w:val="0"/>
                <w:color w:val="auto"/>
              </w:rPr>
              <w:t xml:space="preserve">Estimated </w:t>
            </w:r>
            <w:r w:rsidR="0090583F" w:rsidRPr="0090583F">
              <w:rPr>
                <w:b w:val="0"/>
                <w:bCs w:val="0"/>
                <w:color w:val="auto"/>
              </w:rPr>
              <w:t xml:space="preserve">TRL at </w:t>
            </w:r>
            <w:r w:rsidR="0090583F" w:rsidRPr="0090583F">
              <w:rPr>
                <w:color w:val="auto"/>
              </w:rPr>
              <w:t>start</w:t>
            </w:r>
            <w:r w:rsidR="0090583F" w:rsidRPr="0090583F">
              <w:rPr>
                <w:b w:val="0"/>
                <w:bCs w:val="0"/>
                <w:color w:val="auto"/>
              </w:rPr>
              <w:t xml:space="preserve"> of project</w:t>
            </w:r>
          </w:p>
          <w:p w14:paraId="1327923E" w14:textId="47CE01E3" w:rsidR="0090583F" w:rsidRPr="0090583F" w:rsidRDefault="002C463A" w:rsidP="00F8474E">
            <w:pPr>
              <w:pStyle w:val="BodyText"/>
              <w:rPr>
                <w:b w:val="0"/>
                <w:bCs w:val="0"/>
                <w:color w:val="007E9A" w:themeColor="accent1" w:themeShade="BF"/>
              </w:rPr>
            </w:pPr>
            <w:r>
              <w:rPr>
                <w:b w:val="0"/>
                <w:bCs w:val="0"/>
                <w:color w:val="auto"/>
              </w:rPr>
              <w:t xml:space="preserve">Expected </w:t>
            </w:r>
            <w:r w:rsidR="0090583F" w:rsidRPr="0090583F">
              <w:rPr>
                <w:b w:val="0"/>
                <w:bCs w:val="0"/>
                <w:color w:val="auto"/>
              </w:rPr>
              <w:t xml:space="preserve">TRL at </w:t>
            </w:r>
            <w:r w:rsidR="0090583F" w:rsidRPr="0090583F">
              <w:rPr>
                <w:color w:val="auto"/>
              </w:rPr>
              <w:t>end</w:t>
            </w:r>
            <w:r w:rsidR="0090583F" w:rsidRPr="0090583F">
              <w:rPr>
                <w:b w:val="0"/>
                <w:bCs w:val="0"/>
                <w:color w:val="auto"/>
              </w:rPr>
              <w:t xml:space="preserve"> of project</w:t>
            </w:r>
          </w:p>
        </w:tc>
        <w:tc>
          <w:tcPr>
            <w:tcW w:w="1841" w:type="dxa"/>
          </w:tcPr>
          <w:p w14:paraId="7C7FED06" w14:textId="4FCB9811" w:rsidR="00B53E99" w:rsidRPr="0090583F" w:rsidRDefault="0090583F"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90583F">
              <w:rPr>
                <w:color w:val="007E9A" w:themeColor="accent1" w:themeShade="BF"/>
              </w:rPr>
              <w:t xml:space="preserve">[enter </w:t>
            </w:r>
            <w:r w:rsidR="00027EE0">
              <w:rPr>
                <w:color w:val="007E9A" w:themeColor="accent1" w:themeShade="BF"/>
              </w:rPr>
              <w:t xml:space="preserve">TRL </w:t>
            </w:r>
            <w:r w:rsidRPr="0090583F">
              <w:rPr>
                <w:color w:val="007E9A" w:themeColor="accent1" w:themeShade="BF"/>
              </w:rPr>
              <w:t>here]</w:t>
            </w:r>
          </w:p>
          <w:p w14:paraId="6DC24F14" w14:textId="3D053258" w:rsidR="0090583F" w:rsidRPr="0090583F" w:rsidRDefault="0090583F" w:rsidP="00F8474E">
            <w:pPr>
              <w:pStyle w:val="BodyText"/>
              <w:cnfStyle w:val="000000000000" w:firstRow="0" w:lastRow="0" w:firstColumn="0" w:lastColumn="0" w:oddVBand="0" w:evenVBand="0" w:oddHBand="0" w:evenHBand="0" w:firstRowFirstColumn="0" w:firstRowLastColumn="0" w:lastRowFirstColumn="0" w:lastRowLastColumn="0"/>
              <w:rPr>
                <w:b/>
                <w:bCs/>
                <w:color w:val="007E9A" w:themeColor="accent1" w:themeShade="BF"/>
              </w:rPr>
            </w:pPr>
            <w:r w:rsidRPr="0090583F">
              <w:rPr>
                <w:color w:val="007E9A" w:themeColor="accent1" w:themeShade="BF"/>
              </w:rPr>
              <w:t xml:space="preserve">[enter </w:t>
            </w:r>
            <w:r w:rsidR="00027EE0">
              <w:rPr>
                <w:color w:val="007E9A" w:themeColor="accent1" w:themeShade="BF"/>
              </w:rPr>
              <w:t xml:space="preserve">TRL </w:t>
            </w:r>
            <w:r w:rsidRPr="0090583F">
              <w:rPr>
                <w:color w:val="007E9A" w:themeColor="accent1" w:themeShade="BF"/>
              </w:rPr>
              <w:t>here]</w:t>
            </w:r>
          </w:p>
        </w:tc>
      </w:tr>
    </w:tbl>
    <w:p w14:paraId="7A65B5A9" w14:textId="0240F7D8" w:rsidR="00CA7883" w:rsidRDefault="00CA7883" w:rsidP="00F8474E">
      <w:pPr>
        <w:pStyle w:val="BodyText"/>
      </w:pPr>
    </w:p>
    <w:p w14:paraId="38900D7C" w14:textId="4D1F2F3E" w:rsidR="00193CE9" w:rsidRDefault="00193CE9" w:rsidP="00193CE9">
      <w:pPr>
        <w:pStyle w:val="Caption"/>
      </w:pPr>
      <w:r>
        <w:t xml:space="preserve">Table </w:t>
      </w:r>
      <w:r>
        <w:fldChar w:fldCharType="begin"/>
      </w:r>
      <w:r>
        <w:instrText xml:space="preserve"> SEQ Table \* ARABIC </w:instrText>
      </w:r>
      <w:r>
        <w:fldChar w:fldCharType="separate"/>
      </w:r>
      <w:r w:rsidR="00A506B3">
        <w:rPr>
          <w:noProof/>
        </w:rPr>
        <w:t>5</w:t>
      </w:r>
      <w:r>
        <w:rPr>
          <w:noProof/>
        </w:rPr>
        <w:fldChar w:fldCharType="end"/>
      </w:r>
      <w:r>
        <w:t xml:space="preserve"> – Information about </w:t>
      </w:r>
      <w:r w:rsidR="00FB3C6D">
        <w:t>the lead</w:t>
      </w:r>
      <w:r>
        <w:t xml:space="preserve"> </w:t>
      </w:r>
      <w:r w:rsidR="00FB3C6D">
        <w:t>organisation</w:t>
      </w:r>
      <w:r>
        <w:t>.</w:t>
      </w:r>
    </w:p>
    <w:tbl>
      <w:tblPr>
        <w:tblStyle w:val="TableCSIRO"/>
        <w:tblW w:w="9639" w:type="dxa"/>
        <w:tblLook w:val="04A0" w:firstRow="1" w:lastRow="0" w:firstColumn="1" w:lastColumn="0" w:noHBand="0" w:noVBand="1"/>
      </w:tblPr>
      <w:tblGrid>
        <w:gridCol w:w="9639"/>
      </w:tblGrid>
      <w:tr w:rsidR="00FB3C6D" w:rsidRPr="004F32E2" w14:paraId="623A444D" w14:textId="77777777" w:rsidTr="00FB3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58D64453" w14:textId="2C2A1AA6" w:rsidR="00FB3C6D" w:rsidRPr="004F32E2" w:rsidRDefault="00FB3C6D" w:rsidP="004F32E2">
            <w:pPr>
              <w:pStyle w:val="BodyText"/>
              <w:rPr>
                <w:color w:val="FFFFFF" w:themeColor="background1"/>
              </w:rPr>
            </w:pPr>
            <w:r>
              <w:rPr>
                <w:color w:val="FFFFFF" w:themeColor="background1"/>
              </w:rPr>
              <w:t>Lead applicant information</w:t>
            </w:r>
          </w:p>
        </w:tc>
      </w:tr>
      <w:tr w:rsidR="00FB3C6D" w14:paraId="645D93D2" w14:textId="77777777" w:rsidTr="00FB3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05B3435" w14:textId="050D3CEA" w:rsidR="00FB3C6D" w:rsidRDefault="00FB3C6D" w:rsidP="004F32E2">
            <w:pPr>
              <w:pStyle w:val="BodyText"/>
            </w:pPr>
            <w:r>
              <w:t>Organisation name</w:t>
            </w:r>
            <w:r w:rsidR="00B97B80">
              <w:t xml:space="preserve"> </w:t>
            </w:r>
            <w:r w:rsidR="00B97B80" w:rsidRPr="00B97B80">
              <w:rPr>
                <w:b w:val="0"/>
                <w:bCs w:val="0"/>
                <w:i/>
                <w:iCs/>
              </w:rPr>
              <w:t>(enter below)</w:t>
            </w:r>
          </w:p>
        </w:tc>
      </w:tr>
      <w:tr w:rsidR="00FB3C6D" w14:paraId="67858833" w14:textId="77777777" w:rsidTr="00FB3C6D">
        <w:tc>
          <w:tcPr>
            <w:cnfStyle w:val="001000000000" w:firstRow="0" w:lastRow="0" w:firstColumn="1" w:lastColumn="0" w:oddVBand="0" w:evenVBand="0" w:oddHBand="0" w:evenHBand="0" w:firstRowFirstColumn="0" w:firstRowLastColumn="0" w:lastRowFirstColumn="0" w:lastRowLastColumn="0"/>
            <w:tcW w:w="9639" w:type="dxa"/>
          </w:tcPr>
          <w:p w14:paraId="74FCCF74" w14:textId="7778447F" w:rsidR="00FB3C6D" w:rsidRDefault="00956833" w:rsidP="004F32E2">
            <w:pPr>
              <w:pStyle w:val="BodyText"/>
            </w:pPr>
            <w:r w:rsidRPr="002F1A44">
              <w:rPr>
                <w:b w:val="0"/>
                <w:bCs w:val="0"/>
                <w:color w:val="007E9A" w:themeColor="accent1" w:themeShade="BF"/>
              </w:rPr>
              <w:lastRenderedPageBreak/>
              <w:t xml:space="preserve">[enter </w:t>
            </w:r>
            <w:r w:rsidR="00DC735E">
              <w:rPr>
                <w:b w:val="0"/>
                <w:bCs w:val="0"/>
                <w:color w:val="007E9A" w:themeColor="accent1" w:themeShade="BF"/>
              </w:rPr>
              <w:t>name</w:t>
            </w:r>
            <w:r w:rsidRPr="002F1A44">
              <w:rPr>
                <w:b w:val="0"/>
                <w:bCs w:val="0"/>
                <w:color w:val="007E9A" w:themeColor="accent1" w:themeShade="BF"/>
              </w:rPr>
              <w:t xml:space="preserve"> here]</w:t>
            </w:r>
          </w:p>
        </w:tc>
      </w:tr>
      <w:tr w:rsidR="00FB3C6D" w14:paraId="3FBF76AD" w14:textId="77777777" w:rsidTr="00FB3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08C6FDAC" w14:textId="49EB6D28" w:rsidR="00FB3C6D" w:rsidRDefault="00FB3C6D" w:rsidP="004F32E2">
            <w:pPr>
              <w:pStyle w:val="BodyText"/>
            </w:pPr>
            <w:r>
              <w:t>Business address</w:t>
            </w:r>
            <w:r w:rsidR="00B97B80">
              <w:t xml:space="preserve"> </w:t>
            </w:r>
            <w:r w:rsidR="00B97B80" w:rsidRPr="00B97B80">
              <w:rPr>
                <w:b w:val="0"/>
                <w:bCs w:val="0"/>
                <w:i/>
                <w:iCs/>
              </w:rPr>
              <w:t>(enter below)</w:t>
            </w:r>
          </w:p>
        </w:tc>
      </w:tr>
      <w:tr w:rsidR="00FB3C6D" w14:paraId="74CB89EE" w14:textId="77777777" w:rsidTr="00FB3C6D">
        <w:tc>
          <w:tcPr>
            <w:cnfStyle w:val="001000000000" w:firstRow="0" w:lastRow="0" w:firstColumn="1" w:lastColumn="0" w:oddVBand="0" w:evenVBand="0" w:oddHBand="0" w:evenHBand="0" w:firstRowFirstColumn="0" w:firstRowLastColumn="0" w:lastRowFirstColumn="0" w:lastRowLastColumn="0"/>
            <w:tcW w:w="9639" w:type="dxa"/>
          </w:tcPr>
          <w:p w14:paraId="2F389A7F" w14:textId="433A70D8" w:rsidR="00FB3C6D" w:rsidRDefault="00DC735E" w:rsidP="004F32E2">
            <w:pPr>
              <w:pStyle w:val="BodyText"/>
            </w:pPr>
            <w:r w:rsidRPr="002F1A44">
              <w:rPr>
                <w:b w:val="0"/>
                <w:bCs w:val="0"/>
                <w:color w:val="007E9A" w:themeColor="accent1" w:themeShade="BF"/>
              </w:rPr>
              <w:t xml:space="preserve">[enter </w:t>
            </w:r>
            <w:r>
              <w:rPr>
                <w:b w:val="0"/>
                <w:bCs w:val="0"/>
                <w:color w:val="007E9A" w:themeColor="accent1" w:themeShade="BF"/>
              </w:rPr>
              <w:t>business address</w:t>
            </w:r>
            <w:r w:rsidRPr="002F1A44">
              <w:rPr>
                <w:b w:val="0"/>
                <w:bCs w:val="0"/>
                <w:color w:val="007E9A" w:themeColor="accent1" w:themeShade="BF"/>
              </w:rPr>
              <w:t xml:space="preserve"> here]</w:t>
            </w:r>
          </w:p>
        </w:tc>
      </w:tr>
      <w:tr w:rsidR="00FB3C6D" w14:paraId="570A20AA" w14:textId="77777777" w:rsidTr="00FB3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F775776" w14:textId="67EDCB59" w:rsidR="00FB3C6D" w:rsidRDefault="00FB3C6D" w:rsidP="004F32E2">
            <w:pPr>
              <w:pStyle w:val="BodyText"/>
            </w:pPr>
            <w:r>
              <w:t>Postal address</w:t>
            </w:r>
            <w:r w:rsidR="00B97B80">
              <w:t xml:space="preserve"> </w:t>
            </w:r>
            <w:r w:rsidR="00B97B80" w:rsidRPr="00B97B80">
              <w:rPr>
                <w:b w:val="0"/>
                <w:bCs w:val="0"/>
                <w:i/>
                <w:iCs/>
              </w:rPr>
              <w:t>(enter below)</w:t>
            </w:r>
          </w:p>
        </w:tc>
      </w:tr>
      <w:tr w:rsidR="00FB3C6D" w14:paraId="1F531320" w14:textId="77777777" w:rsidTr="00FB3C6D">
        <w:tc>
          <w:tcPr>
            <w:cnfStyle w:val="001000000000" w:firstRow="0" w:lastRow="0" w:firstColumn="1" w:lastColumn="0" w:oddVBand="0" w:evenVBand="0" w:oddHBand="0" w:evenHBand="0" w:firstRowFirstColumn="0" w:firstRowLastColumn="0" w:lastRowFirstColumn="0" w:lastRowLastColumn="0"/>
            <w:tcW w:w="9639" w:type="dxa"/>
          </w:tcPr>
          <w:p w14:paraId="5BC9371C" w14:textId="69C5436D" w:rsidR="00FB3C6D" w:rsidRDefault="00DC735E" w:rsidP="004F32E2">
            <w:pPr>
              <w:pStyle w:val="BodyText"/>
            </w:pPr>
            <w:r w:rsidRPr="002F1A44">
              <w:rPr>
                <w:b w:val="0"/>
                <w:bCs w:val="0"/>
                <w:color w:val="007E9A" w:themeColor="accent1" w:themeShade="BF"/>
              </w:rPr>
              <w:t xml:space="preserve">[enter </w:t>
            </w:r>
            <w:r>
              <w:rPr>
                <w:b w:val="0"/>
                <w:bCs w:val="0"/>
                <w:color w:val="007E9A" w:themeColor="accent1" w:themeShade="BF"/>
              </w:rPr>
              <w:t>postal address</w:t>
            </w:r>
            <w:r w:rsidRPr="002F1A44">
              <w:rPr>
                <w:b w:val="0"/>
                <w:bCs w:val="0"/>
                <w:color w:val="007E9A" w:themeColor="accent1" w:themeShade="BF"/>
              </w:rPr>
              <w:t xml:space="preserve"> here]</w:t>
            </w:r>
          </w:p>
        </w:tc>
      </w:tr>
    </w:tbl>
    <w:p w14:paraId="760065AF" w14:textId="77777777" w:rsidR="004F32E2" w:rsidRDefault="004F32E2" w:rsidP="004F32E2">
      <w:pPr>
        <w:pStyle w:val="BodyText"/>
      </w:pPr>
    </w:p>
    <w:p w14:paraId="5F4BB0E3" w14:textId="2D5A2C54" w:rsidR="00805308" w:rsidRPr="004F32E2" w:rsidRDefault="00805308" w:rsidP="00805308">
      <w:pPr>
        <w:pStyle w:val="Caption"/>
      </w:pPr>
      <w:r>
        <w:t xml:space="preserve">Table </w:t>
      </w:r>
      <w:r>
        <w:fldChar w:fldCharType="begin"/>
      </w:r>
      <w:r>
        <w:instrText xml:space="preserve"> SEQ Table \* ARABIC </w:instrText>
      </w:r>
      <w:r>
        <w:fldChar w:fldCharType="separate"/>
      </w:r>
      <w:r w:rsidR="00A506B3">
        <w:rPr>
          <w:noProof/>
        </w:rPr>
        <w:t>6</w:t>
      </w:r>
      <w:r>
        <w:rPr>
          <w:noProof/>
        </w:rPr>
        <w:fldChar w:fldCharType="end"/>
      </w:r>
      <w:r>
        <w:t xml:space="preserve"> – </w:t>
      </w:r>
      <w:r w:rsidR="004E64F2">
        <w:t>Contact information.</w:t>
      </w:r>
    </w:p>
    <w:tbl>
      <w:tblPr>
        <w:tblStyle w:val="TableCSIRO"/>
        <w:tblW w:w="0" w:type="auto"/>
        <w:tblLook w:val="04A0" w:firstRow="1" w:lastRow="0" w:firstColumn="1" w:lastColumn="0" w:noHBand="0" w:noVBand="1"/>
      </w:tblPr>
      <w:tblGrid>
        <w:gridCol w:w="3828"/>
        <w:gridCol w:w="5810"/>
      </w:tblGrid>
      <w:tr w:rsidR="00A742E7" w:rsidRPr="00A742E7" w14:paraId="2BEB3F7B" w14:textId="77777777" w:rsidTr="00415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0C55ABB" w14:textId="1A560B16" w:rsidR="00A742E7" w:rsidRPr="00A742E7" w:rsidRDefault="005139EE" w:rsidP="00F8474E">
            <w:pPr>
              <w:pStyle w:val="BodyText"/>
              <w:rPr>
                <w:color w:val="FFFFFF" w:themeColor="background1"/>
              </w:rPr>
            </w:pPr>
            <w:r>
              <w:rPr>
                <w:color w:val="FFFFFF" w:themeColor="background1"/>
              </w:rPr>
              <w:t xml:space="preserve">Lead </w:t>
            </w:r>
            <w:proofErr w:type="gramStart"/>
            <w:r>
              <w:rPr>
                <w:color w:val="FFFFFF" w:themeColor="background1"/>
              </w:rPr>
              <w:t>applicant</w:t>
            </w:r>
            <w:proofErr w:type="gramEnd"/>
            <w:r>
              <w:rPr>
                <w:color w:val="FFFFFF" w:themeColor="background1"/>
              </w:rPr>
              <w:t xml:space="preserve"> contact details</w:t>
            </w:r>
          </w:p>
        </w:tc>
        <w:tc>
          <w:tcPr>
            <w:tcW w:w="5810" w:type="dxa"/>
          </w:tcPr>
          <w:p w14:paraId="1E368078" w14:textId="77777777" w:rsidR="00A742E7" w:rsidRPr="00A742E7" w:rsidRDefault="00A742E7" w:rsidP="00F8474E">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A742E7" w14:paraId="64A9D35B" w14:textId="77777777" w:rsidTr="00415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AEF1AE3" w14:textId="2E77F54A" w:rsidR="00A742E7" w:rsidRDefault="005139EE" w:rsidP="00F8474E">
            <w:pPr>
              <w:pStyle w:val="BodyText"/>
            </w:pPr>
            <w:r>
              <w:t>Principal contact</w:t>
            </w:r>
            <w:r w:rsidR="00B90993">
              <w:t xml:space="preserve"> </w:t>
            </w:r>
            <w:r w:rsidR="00B90993" w:rsidRPr="00B90993">
              <w:rPr>
                <w:b w:val="0"/>
                <w:bCs w:val="0"/>
                <w:i/>
                <w:iCs/>
              </w:rPr>
              <w:t>(enter below)</w:t>
            </w:r>
          </w:p>
        </w:tc>
        <w:tc>
          <w:tcPr>
            <w:tcW w:w="5810" w:type="dxa"/>
          </w:tcPr>
          <w:p w14:paraId="41E76210" w14:textId="77777777" w:rsidR="00A742E7" w:rsidRDefault="00A742E7" w:rsidP="00F8474E">
            <w:pPr>
              <w:pStyle w:val="BodyText"/>
              <w:cnfStyle w:val="000000100000" w:firstRow="0" w:lastRow="0" w:firstColumn="0" w:lastColumn="0" w:oddVBand="0" w:evenVBand="0" w:oddHBand="1" w:evenHBand="0" w:firstRowFirstColumn="0" w:firstRowLastColumn="0" w:lastRowFirstColumn="0" w:lastRowLastColumn="0"/>
            </w:pPr>
          </w:p>
        </w:tc>
      </w:tr>
      <w:tr w:rsidR="00A742E7" w14:paraId="2323A2D5" w14:textId="77777777" w:rsidTr="00415FD1">
        <w:tc>
          <w:tcPr>
            <w:cnfStyle w:val="001000000000" w:firstRow="0" w:lastRow="0" w:firstColumn="1" w:lastColumn="0" w:oddVBand="0" w:evenVBand="0" w:oddHBand="0" w:evenHBand="0" w:firstRowFirstColumn="0" w:firstRowLastColumn="0" w:lastRowFirstColumn="0" w:lastRowLastColumn="0"/>
            <w:tcW w:w="3828" w:type="dxa"/>
          </w:tcPr>
          <w:p w14:paraId="3B99EA72" w14:textId="77777777" w:rsidR="00905919" w:rsidRDefault="00905919" w:rsidP="00F8474E">
            <w:pPr>
              <w:pStyle w:val="BodyText"/>
            </w:pPr>
            <w:r w:rsidRPr="00905919">
              <w:rPr>
                <w:b w:val="0"/>
                <w:bCs w:val="0"/>
              </w:rPr>
              <w:t>Name</w:t>
            </w:r>
          </w:p>
          <w:p w14:paraId="7F42C343" w14:textId="63B0CD94" w:rsidR="00415FD1" w:rsidRDefault="00415FD1" w:rsidP="00F8474E">
            <w:pPr>
              <w:pStyle w:val="BodyText"/>
              <w:rPr>
                <w:b w:val="0"/>
                <w:bCs w:val="0"/>
              </w:rPr>
            </w:pPr>
            <w:r>
              <w:rPr>
                <w:b w:val="0"/>
                <w:bCs w:val="0"/>
              </w:rPr>
              <w:t>Position</w:t>
            </w:r>
          </w:p>
          <w:p w14:paraId="3453782F" w14:textId="77777777" w:rsidR="00415FD1" w:rsidRDefault="00415FD1" w:rsidP="00F8474E">
            <w:pPr>
              <w:pStyle w:val="BodyText"/>
            </w:pPr>
            <w:r>
              <w:rPr>
                <w:b w:val="0"/>
                <w:bCs w:val="0"/>
              </w:rPr>
              <w:t>Email address</w:t>
            </w:r>
          </w:p>
          <w:p w14:paraId="621E3834" w14:textId="60636A16" w:rsidR="00415FD1" w:rsidRPr="00415FD1" w:rsidRDefault="00415FD1" w:rsidP="00F8474E">
            <w:pPr>
              <w:pStyle w:val="BodyText"/>
              <w:rPr>
                <w:b w:val="0"/>
                <w:bCs w:val="0"/>
              </w:rPr>
            </w:pPr>
            <w:r>
              <w:rPr>
                <w:b w:val="0"/>
                <w:bCs w:val="0"/>
              </w:rPr>
              <w:t>Phone</w:t>
            </w:r>
          </w:p>
        </w:tc>
        <w:tc>
          <w:tcPr>
            <w:tcW w:w="5810" w:type="dxa"/>
          </w:tcPr>
          <w:p w14:paraId="31826530" w14:textId="67645EF3" w:rsidR="00A742E7" w:rsidRPr="00B90993" w:rsidRDefault="00415FD1"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B90993">
              <w:rPr>
                <w:color w:val="007E9A" w:themeColor="accent1" w:themeShade="BF"/>
              </w:rPr>
              <w:t>[enter name here]</w:t>
            </w:r>
          </w:p>
          <w:p w14:paraId="6C07D773" w14:textId="77777777" w:rsidR="00415FD1" w:rsidRPr="00B90993" w:rsidRDefault="00B90993"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B90993">
              <w:rPr>
                <w:color w:val="007E9A" w:themeColor="accent1" w:themeShade="BF"/>
              </w:rPr>
              <w:t>[enter position here]</w:t>
            </w:r>
          </w:p>
          <w:p w14:paraId="1F44EF2D" w14:textId="77777777" w:rsidR="00B90993" w:rsidRPr="00B90993" w:rsidRDefault="00B90993" w:rsidP="00F8474E">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B90993">
              <w:rPr>
                <w:color w:val="007E9A" w:themeColor="accent1" w:themeShade="BF"/>
              </w:rPr>
              <w:t>[enter email address here]</w:t>
            </w:r>
          </w:p>
          <w:p w14:paraId="3C5EFD2E" w14:textId="5571C54B" w:rsidR="00B90993" w:rsidRDefault="00B90993" w:rsidP="00F8474E">
            <w:pPr>
              <w:pStyle w:val="BodyText"/>
              <w:cnfStyle w:val="000000000000" w:firstRow="0" w:lastRow="0" w:firstColumn="0" w:lastColumn="0" w:oddVBand="0" w:evenVBand="0" w:oddHBand="0" w:evenHBand="0" w:firstRowFirstColumn="0" w:firstRowLastColumn="0" w:lastRowFirstColumn="0" w:lastRowLastColumn="0"/>
            </w:pPr>
            <w:r w:rsidRPr="00B90993">
              <w:rPr>
                <w:color w:val="007E9A" w:themeColor="accent1" w:themeShade="BF"/>
              </w:rPr>
              <w:t>[enter phone number here]</w:t>
            </w:r>
          </w:p>
        </w:tc>
      </w:tr>
      <w:tr w:rsidR="005139EE" w14:paraId="42C579F9" w14:textId="77777777" w:rsidTr="00415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27C640C" w14:textId="65E89AFF" w:rsidR="005139EE" w:rsidRDefault="005139EE" w:rsidP="00F8474E">
            <w:pPr>
              <w:pStyle w:val="BodyText"/>
            </w:pPr>
            <w:r>
              <w:t>Other contact</w:t>
            </w:r>
            <w:r w:rsidR="00B90993">
              <w:t xml:space="preserve"> </w:t>
            </w:r>
            <w:r w:rsidR="00B90993" w:rsidRPr="00B90993">
              <w:rPr>
                <w:b w:val="0"/>
                <w:bCs w:val="0"/>
                <w:i/>
                <w:iCs/>
              </w:rPr>
              <w:t>(enter below)</w:t>
            </w:r>
          </w:p>
        </w:tc>
        <w:tc>
          <w:tcPr>
            <w:tcW w:w="5810" w:type="dxa"/>
          </w:tcPr>
          <w:p w14:paraId="39170271" w14:textId="77777777" w:rsidR="005139EE" w:rsidRDefault="005139EE" w:rsidP="00F8474E">
            <w:pPr>
              <w:pStyle w:val="BodyText"/>
              <w:cnfStyle w:val="000000100000" w:firstRow="0" w:lastRow="0" w:firstColumn="0" w:lastColumn="0" w:oddVBand="0" w:evenVBand="0" w:oddHBand="1" w:evenHBand="0" w:firstRowFirstColumn="0" w:firstRowLastColumn="0" w:lastRowFirstColumn="0" w:lastRowLastColumn="0"/>
            </w:pPr>
          </w:p>
        </w:tc>
      </w:tr>
      <w:tr w:rsidR="00B90993" w14:paraId="63BE2F5F" w14:textId="77777777" w:rsidTr="00415FD1">
        <w:tc>
          <w:tcPr>
            <w:cnfStyle w:val="001000000000" w:firstRow="0" w:lastRow="0" w:firstColumn="1" w:lastColumn="0" w:oddVBand="0" w:evenVBand="0" w:oddHBand="0" w:evenHBand="0" w:firstRowFirstColumn="0" w:firstRowLastColumn="0" w:lastRowFirstColumn="0" w:lastRowLastColumn="0"/>
            <w:tcW w:w="3828" w:type="dxa"/>
          </w:tcPr>
          <w:p w14:paraId="38C50B8F" w14:textId="77777777" w:rsidR="00B90993" w:rsidRDefault="00B90993" w:rsidP="00B90993">
            <w:pPr>
              <w:pStyle w:val="BodyText"/>
            </w:pPr>
            <w:r w:rsidRPr="00905919">
              <w:rPr>
                <w:b w:val="0"/>
                <w:bCs w:val="0"/>
              </w:rPr>
              <w:t>Name</w:t>
            </w:r>
          </w:p>
          <w:p w14:paraId="7A592EBC" w14:textId="77777777" w:rsidR="00B90993" w:rsidRDefault="00B90993" w:rsidP="00B90993">
            <w:pPr>
              <w:pStyle w:val="BodyText"/>
              <w:rPr>
                <w:b w:val="0"/>
                <w:bCs w:val="0"/>
              </w:rPr>
            </w:pPr>
            <w:r>
              <w:rPr>
                <w:b w:val="0"/>
                <w:bCs w:val="0"/>
              </w:rPr>
              <w:t>Position</w:t>
            </w:r>
          </w:p>
          <w:p w14:paraId="4A62CE91" w14:textId="77777777" w:rsidR="00B90993" w:rsidRDefault="00B90993" w:rsidP="00B90993">
            <w:pPr>
              <w:pStyle w:val="BodyText"/>
            </w:pPr>
            <w:r>
              <w:rPr>
                <w:b w:val="0"/>
                <w:bCs w:val="0"/>
              </w:rPr>
              <w:t>Email address</w:t>
            </w:r>
          </w:p>
          <w:p w14:paraId="643BB320" w14:textId="4B9B7CA6" w:rsidR="00B90993" w:rsidRDefault="00B90993" w:rsidP="00B90993">
            <w:pPr>
              <w:pStyle w:val="BodyText"/>
            </w:pPr>
            <w:r>
              <w:rPr>
                <w:b w:val="0"/>
                <w:bCs w:val="0"/>
              </w:rPr>
              <w:t>Phone</w:t>
            </w:r>
          </w:p>
        </w:tc>
        <w:tc>
          <w:tcPr>
            <w:tcW w:w="5810" w:type="dxa"/>
          </w:tcPr>
          <w:p w14:paraId="3F8F8923" w14:textId="77777777" w:rsidR="00B90993" w:rsidRPr="00B90993" w:rsidRDefault="00B90993" w:rsidP="00B90993">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B90993">
              <w:rPr>
                <w:color w:val="007E9A" w:themeColor="accent1" w:themeShade="BF"/>
              </w:rPr>
              <w:t>[enter name here]</w:t>
            </w:r>
          </w:p>
          <w:p w14:paraId="008CD83D" w14:textId="77777777" w:rsidR="00B90993" w:rsidRPr="00B90993" w:rsidRDefault="00B90993" w:rsidP="00B90993">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B90993">
              <w:rPr>
                <w:color w:val="007E9A" w:themeColor="accent1" w:themeShade="BF"/>
              </w:rPr>
              <w:t>[enter position here]</w:t>
            </w:r>
          </w:p>
          <w:p w14:paraId="36504B71" w14:textId="77777777" w:rsidR="00B90993" w:rsidRPr="00B90993" w:rsidRDefault="00B90993" w:rsidP="00B90993">
            <w:pPr>
              <w:pStyle w:val="BodyText"/>
              <w:cnfStyle w:val="000000000000" w:firstRow="0" w:lastRow="0" w:firstColumn="0" w:lastColumn="0" w:oddVBand="0" w:evenVBand="0" w:oddHBand="0" w:evenHBand="0" w:firstRowFirstColumn="0" w:firstRowLastColumn="0" w:lastRowFirstColumn="0" w:lastRowLastColumn="0"/>
              <w:rPr>
                <w:color w:val="007E9A" w:themeColor="accent1" w:themeShade="BF"/>
              </w:rPr>
            </w:pPr>
            <w:r w:rsidRPr="00B90993">
              <w:rPr>
                <w:color w:val="007E9A" w:themeColor="accent1" w:themeShade="BF"/>
              </w:rPr>
              <w:t>[enter email address here]</w:t>
            </w:r>
          </w:p>
          <w:p w14:paraId="6153B7C7" w14:textId="416AF921" w:rsidR="00B90993" w:rsidRDefault="00B90993" w:rsidP="00B90993">
            <w:pPr>
              <w:pStyle w:val="BodyText"/>
              <w:cnfStyle w:val="000000000000" w:firstRow="0" w:lastRow="0" w:firstColumn="0" w:lastColumn="0" w:oddVBand="0" w:evenVBand="0" w:oddHBand="0" w:evenHBand="0" w:firstRowFirstColumn="0" w:firstRowLastColumn="0" w:lastRowFirstColumn="0" w:lastRowLastColumn="0"/>
            </w:pPr>
            <w:r w:rsidRPr="00B90993">
              <w:rPr>
                <w:color w:val="007E9A" w:themeColor="accent1" w:themeShade="BF"/>
              </w:rPr>
              <w:t>[enter phone number here]</w:t>
            </w:r>
          </w:p>
        </w:tc>
      </w:tr>
    </w:tbl>
    <w:p w14:paraId="6D75B9A4" w14:textId="77777777" w:rsidR="00A742E7" w:rsidRDefault="00A742E7" w:rsidP="00F8474E">
      <w:pPr>
        <w:pStyle w:val="BodyText"/>
      </w:pPr>
    </w:p>
    <w:p w14:paraId="262959CC" w14:textId="32711717" w:rsidR="005E2043" w:rsidRDefault="005E2043" w:rsidP="005E2043">
      <w:pPr>
        <w:pStyle w:val="Caption"/>
      </w:pPr>
      <w:r>
        <w:t xml:space="preserve">Table </w:t>
      </w:r>
      <w:r>
        <w:fldChar w:fldCharType="begin"/>
      </w:r>
      <w:r>
        <w:instrText xml:space="preserve"> SEQ Table \* ARABIC </w:instrText>
      </w:r>
      <w:r>
        <w:fldChar w:fldCharType="separate"/>
      </w:r>
      <w:r w:rsidR="00A506B3">
        <w:rPr>
          <w:noProof/>
        </w:rPr>
        <w:t>7</w:t>
      </w:r>
      <w:r>
        <w:rPr>
          <w:noProof/>
        </w:rPr>
        <w:fldChar w:fldCharType="end"/>
      </w:r>
      <w:r>
        <w:t xml:space="preserve"> – Information about your project partner(s), if applicable.</w:t>
      </w:r>
      <w:r w:rsidR="006A491E">
        <w:t xml:space="preserve"> Add more rows as needed.</w:t>
      </w:r>
    </w:p>
    <w:tbl>
      <w:tblPr>
        <w:tblStyle w:val="TableCSIRO"/>
        <w:tblW w:w="0" w:type="auto"/>
        <w:tblLook w:val="04A0" w:firstRow="1" w:lastRow="0" w:firstColumn="1" w:lastColumn="0" w:noHBand="0" w:noVBand="1"/>
      </w:tblPr>
      <w:tblGrid>
        <w:gridCol w:w="3212"/>
        <w:gridCol w:w="3213"/>
        <w:gridCol w:w="3213"/>
      </w:tblGrid>
      <w:tr w:rsidR="003B602D" w:rsidRPr="003B602D" w14:paraId="6F58C8F0" w14:textId="77777777" w:rsidTr="003B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6EA9103D" w14:textId="539372EE" w:rsidR="003B602D" w:rsidRPr="003B602D" w:rsidRDefault="003B602D" w:rsidP="006F0375">
            <w:pPr>
              <w:pStyle w:val="BodyText"/>
              <w:rPr>
                <w:color w:val="FFFFFF" w:themeColor="background1"/>
              </w:rPr>
            </w:pPr>
            <w:r>
              <w:rPr>
                <w:color w:val="FFFFFF" w:themeColor="background1"/>
              </w:rPr>
              <w:t>Partner organisation name</w:t>
            </w:r>
          </w:p>
        </w:tc>
        <w:tc>
          <w:tcPr>
            <w:tcW w:w="3213" w:type="dxa"/>
          </w:tcPr>
          <w:p w14:paraId="66E0DFAE" w14:textId="03F8D30B" w:rsidR="00947145" w:rsidRPr="00947145" w:rsidRDefault="003B602D" w:rsidP="006F037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 xml:space="preserve">Partner </w:t>
            </w:r>
            <w:r w:rsidR="003D35D1">
              <w:rPr>
                <w:color w:val="FFFFFF" w:themeColor="background1"/>
              </w:rPr>
              <w:t xml:space="preserve">organisation </w:t>
            </w:r>
            <w:r w:rsidR="005F3CF6">
              <w:rPr>
                <w:color w:val="FFFFFF" w:themeColor="background1"/>
              </w:rPr>
              <w:t>location</w:t>
            </w:r>
            <w:r w:rsidR="00947145">
              <w:rPr>
                <w:color w:val="FFFFFF" w:themeColor="background1"/>
              </w:rPr>
              <w:t xml:space="preserve"> </w:t>
            </w:r>
            <w:r w:rsidR="00947145" w:rsidRPr="00947145">
              <w:rPr>
                <w:color w:val="FFFFFF" w:themeColor="background1"/>
              </w:rPr>
              <w:t>(city</w:t>
            </w:r>
            <w:r w:rsidR="005F3CF6">
              <w:rPr>
                <w:color w:val="FFFFFF" w:themeColor="background1"/>
              </w:rPr>
              <w:t xml:space="preserve">, </w:t>
            </w:r>
            <w:r w:rsidR="00947145" w:rsidRPr="00947145">
              <w:rPr>
                <w:color w:val="FFFFFF" w:themeColor="background1"/>
              </w:rPr>
              <w:t>country)</w:t>
            </w:r>
          </w:p>
        </w:tc>
        <w:tc>
          <w:tcPr>
            <w:tcW w:w="3213" w:type="dxa"/>
          </w:tcPr>
          <w:p w14:paraId="5BF20939" w14:textId="236FFD8B" w:rsidR="006A491E" w:rsidRPr="006A491E" w:rsidRDefault="00CF2E64" w:rsidP="006F037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Partner organisation type</w:t>
            </w:r>
            <w:r w:rsidR="006A491E">
              <w:rPr>
                <w:color w:val="FFFFFF" w:themeColor="background1"/>
              </w:rPr>
              <w:t xml:space="preserve"> </w:t>
            </w:r>
            <w:r w:rsidR="006A491E" w:rsidRPr="00872E9D">
              <w:rPr>
                <w:i/>
                <w:iCs/>
                <w:color w:val="FFFFFF" w:themeColor="background1"/>
                <w:sz w:val="20"/>
                <w:szCs w:val="20"/>
              </w:rPr>
              <w:t>Delete as appropriate</w:t>
            </w:r>
          </w:p>
        </w:tc>
      </w:tr>
      <w:tr w:rsidR="006A491E" w:rsidRPr="003D35D1" w14:paraId="12F4F77F" w14:textId="77777777" w:rsidTr="003B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C219B58" w14:textId="403672E3" w:rsidR="006A491E" w:rsidRPr="003D35D1" w:rsidRDefault="006A491E" w:rsidP="006A491E">
            <w:pPr>
              <w:pStyle w:val="BodyText"/>
              <w:rPr>
                <w:b w:val="0"/>
                <w:bCs w:val="0"/>
              </w:rPr>
            </w:pPr>
            <w:r w:rsidRPr="003D35D1">
              <w:rPr>
                <w:b w:val="0"/>
                <w:bCs w:val="0"/>
                <w:color w:val="007E9A" w:themeColor="accent1" w:themeShade="BF"/>
              </w:rPr>
              <w:t xml:space="preserve">[enter </w:t>
            </w:r>
            <w:r>
              <w:rPr>
                <w:b w:val="0"/>
                <w:bCs w:val="0"/>
                <w:color w:val="007E9A" w:themeColor="accent1" w:themeShade="BF"/>
              </w:rPr>
              <w:t>partner organisation name</w:t>
            </w:r>
            <w:r w:rsidRPr="003D35D1">
              <w:rPr>
                <w:b w:val="0"/>
                <w:bCs w:val="0"/>
                <w:color w:val="007E9A" w:themeColor="accent1" w:themeShade="BF"/>
              </w:rPr>
              <w:t xml:space="preserve"> here]</w:t>
            </w:r>
          </w:p>
        </w:tc>
        <w:tc>
          <w:tcPr>
            <w:tcW w:w="3213" w:type="dxa"/>
          </w:tcPr>
          <w:p w14:paraId="7051580E" w14:textId="4785A7AF" w:rsidR="006A491E" w:rsidRPr="003D35D1" w:rsidRDefault="006A491E" w:rsidP="006A491E">
            <w:pPr>
              <w:pStyle w:val="BodyText"/>
              <w:cnfStyle w:val="000000100000" w:firstRow="0" w:lastRow="0" w:firstColumn="0" w:lastColumn="0" w:oddVBand="0" w:evenVBand="0" w:oddHBand="1" w:evenHBand="0" w:firstRowFirstColumn="0" w:firstRowLastColumn="0" w:lastRowFirstColumn="0" w:lastRowLastColumn="0"/>
            </w:pPr>
            <w:r>
              <w:rPr>
                <w:color w:val="007E9A" w:themeColor="accent1" w:themeShade="BF"/>
              </w:rPr>
              <w:t>[city, country</w:t>
            </w:r>
            <w:r w:rsidRPr="003D35D1">
              <w:rPr>
                <w:color w:val="007E9A" w:themeColor="accent1" w:themeShade="BF"/>
              </w:rPr>
              <w:t>]</w:t>
            </w:r>
          </w:p>
        </w:tc>
        <w:tc>
          <w:tcPr>
            <w:tcW w:w="3213" w:type="dxa"/>
          </w:tcPr>
          <w:p w14:paraId="7BAC1029" w14:textId="3ABEE48A" w:rsidR="006A491E" w:rsidRPr="003D35D1" w:rsidRDefault="006A491E" w:rsidP="006A491E">
            <w:pPr>
              <w:pStyle w:val="BodyText"/>
              <w:cnfStyle w:val="000000100000" w:firstRow="0" w:lastRow="0" w:firstColumn="0" w:lastColumn="0" w:oddVBand="0" w:evenVBand="0" w:oddHBand="1" w:evenHBand="0" w:firstRowFirstColumn="0" w:firstRowLastColumn="0" w:lastRowFirstColumn="0" w:lastRowLastColumn="0"/>
            </w:pPr>
            <w:r>
              <w:rPr>
                <w:color w:val="007E9A" w:themeColor="accent1" w:themeShade="BF"/>
              </w:rPr>
              <w:t>Research/Industry/Other</w:t>
            </w:r>
          </w:p>
        </w:tc>
      </w:tr>
      <w:tr w:rsidR="006A491E" w14:paraId="07F4B31F" w14:textId="77777777" w:rsidTr="003B602D">
        <w:tc>
          <w:tcPr>
            <w:cnfStyle w:val="001000000000" w:firstRow="0" w:lastRow="0" w:firstColumn="1" w:lastColumn="0" w:oddVBand="0" w:evenVBand="0" w:oddHBand="0" w:evenHBand="0" w:firstRowFirstColumn="0" w:firstRowLastColumn="0" w:lastRowFirstColumn="0" w:lastRowLastColumn="0"/>
            <w:tcW w:w="3212" w:type="dxa"/>
          </w:tcPr>
          <w:p w14:paraId="5AC78DB0" w14:textId="1E619231" w:rsidR="006A491E" w:rsidRDefault="006A491E" w:rsidP="006A491E">
            <w:pPr>
              <w:pStyle w:val="BodyText"/>
            </w:pPr>
            <w:r w:rsidRPr="003D35D1">
              <w:rPr>
                <w:b w:val="0"/>
                <w:bCs w:val="0"/>
                <w:color w:val="007E9A" w:themeColor="accent1" w:themeShade="BF"/>
              </w:rPr>
              <w:t xml:space="preserve">[enter </w:t>
            </w:r>
            <w:r>
              <w:rPr>
                <w:b w:val="0"/>
                <w:bCs w:val="0"/>
                <w:color w:val="007E9A" w:themeColor="accent1" w:themeShade="BF"/>
              </w:rPr>
              <w:t>partner organisation name</w:t>
            </w:r>
            <w:r w:rsidRPr="003D35D1">
              <w:rPr>
                <w:b w:val="0"/>
                <w:bCs w:val="0"/>
                <w:color w:val="007E9A" w:themeColor="accent1" w:themeShade="BF"/>
              </w:rPr>
              <w:t xml:space="preserve"> here]</w:t>
            </w:r>
          </w:p>
        </w:tc>
        <w:tc>
          <w:tcPr>
            <w:tcW w:w="3213" w:type="dxa"/>
          </w:tcPr>
          <w:p w14:paraId="34938EE0" w14:textId="3413A199" w:rsidR="006A491E" w:rsidRDefault="006A491E" w:rsidP="006A491E">
            <w:pPr>
              <w:pStyle w:val="BodyText"/>
              <w:cnfStyle w:val="000000000000" w:firstRow="0" w:lastRow="0" w:firstColumn="0" w:lastColumn="0" w:oddVBand="0" w:evenVBand="0" w:oddHBand="0" w:evenHBand="0" w:firstRowFirstColumn="0" w:firstRowLastColumn="0" w:lastRowFirstColumn="0" w:lastRowLastColumn="0"/>
            </w:pPr>
            <w:r>
              <w:rPr>
                <w:color w:val="007E9A" w:themeColor="accent1" w:themeShade="BF"/>
              </w:rPr>
              <w:t>[city, country</w:t>
            </w:r>
            <w:r w:rsidRPr="003D35D1">
              <w:rPr>
                <w:color w:val="007E9A" w:themeColor="accent1" w:themeShade="BF"/>
              </w:rPr>
              <w:t>]</w:t>
            </w:r>
          </w:p>
        </w:tc>
        <w:tc>
          <w:tcPr>
            <w:tcW w:w="3213" w:type="dxa"/>
          </w:tcPr>
          <w:p w14:paraId="1BDCFD78" w14:textId="29BB9BF2" w:rsidR="006A491E" w:rsidRDefault="006A491E" w:rsidP="006A491E">
            <w:pPr>
              <w:pStyle w:val="BodyText"/>
              <w:cnfStyle w:val="000000000000" w:firstRow="0" w:lastRow="0" w:firstColumn="0" w:lastColumn="0" w:oddVBand="0" w:evenVBand="0" w:oddHBand="0" w:evenHBand="0" w:firstRowFirstColumn="0" w:firstRowLastColumn="0" w:lastRowFirstColumn="0" w:lastRowLastColumn="0"/>
            </w:pPr>
            <w:r>
              <w:rPr>
                <w:color w:val="007E9A" w:themeColor="accent1" w:themeShade="BF"/>
              </w:rPr>
              <w:t>Research/Industry/Other</w:t>
            </w:r>
          </w:p>
        </w:tc>
      </w:tr>
      <w:tr w:rsidR="006A491E" w14:paraId="1C4367AE" w14:textId="77777777" w:rsidTr="003B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51886D86" w14:textId="20322504" w:rsidR="006A491E" w:rsidRDefault="006A491E" w:rsidP="006A491E">
            <w:pPr>
              <w:pStyle w:val="BodyText"/>
            </w:pPr>
            <w:r w:rsidRPr="003D35D1">
              <w:rPr>
                <w:b w:val="0"/>
                <w:bCs w:val="0"/>
                <w:color w:val="007E9A" w:themeColor="accent1" w:themeShade="BF"/>
              </w:rPr>
              <w:t xml:space="preserve">[enter </w:t>
            </w:r>
            <w:r>
              <w:rPr>
                <w:b w:val="0"/>
                <w:bCs w:val="0"/>
                <w:color w:val="007E9A" w:themeColor="accent1" w:themeShade="BF"/>
              </w:rPr>
              <w:t>partner organisation name</w:t>
            </w:r>
            <w:r w:rsidRPr="003D35D1">
              <w:rPr>
                <w:b w:val="0"/>
                <w:bCs w:val="0"/>
                <w:color w:val="007E9A" w:themeColor="accent1" w:themeShade="BF"/>
              </w:rPr>
              <w:t xml:space="preserve"> here]</w:t>
            </w:r>
          </w:p>
        </w:tc>
        <w:tc>
          <w:tcPr>
            <w:tcW w:w="3213" w:type="dxa"/>
          </w:tcPr>
          <w:p w14:paraId="79DE8F88" w14:textId="0947A6F3" w:rsidR="006A491E" w:rsidRDefault="006A491E" w:rsidP="006A491E">
            <w:pPr>
              <w:pStyle w:val="BodyText"/>
              <w:cnfStyle w:val="000000100000" w:firstRow="0" w:lastRow="0" w:firstColumn="0" w:lastColumn="0" w:oddVBand="0" w:evenVBand="0" w:oddHBand="1" w:evenHBand="0" w:firstRowFirstColumn="0" w:firstRowLastColumn="0" w:lastRowFirstColumn="0" w:lastRowLastColumn="0"/>
            </w:pPr>
            <w:r>
              <w:rPr>
                <w:color w:val="007E9A" w:themeColor="accent1" w:themeShade="BF"/>
              </w:rPr>
              <w:t>[city, country</w:t>
            </w:r>
            <w:r w:rsidRPr="003D35D1">
              <w:rPr>
                <w:color w:val="007E9A" w:themeColor="accent1" w:themeShade="BF"/>
              </w:rPr>
              <w:t>]</w:t>
            </w:r>
          </w:p>
        </w:tc>
        <w:tc>
          <w:tcPr>
            <w:tcW w:w="3213" w:type="dxa"/>
          </w:tcPr>
          <w:p w14:paraId="6A355D26" w14:textId="1D5A6137" w:rsidR="006A491E" w:rsidRDefault="006A491E" w:rsidP="006A491E">
            <w:pPr>
              <w:pStyle w:val="BodyText"/>
              <w:cnfStyle w:val="000000100000" w:firstRow="0" w:lastRow="0" w:firstColumn="0" w:lastColumn="0" w:oddVBand="0" w:evenVBand="0" w:oddHBand="1" w:evenHBand="0" w:firstRowFirstColumn="0" w:firstRowLastColumn="0" w:lastRowFirstColumn="0" w:lastRowLastColumn="0"/>
            </w:pPr>
            <w:r>
              <w:rPr>
                <w:color w:val="007E9A" w:themeColor="accent1" w:themeShade="BF"/>
              </w:rPr>
              <w:t>Research/Industry/Other</w:t>
            </w:r>
          </w:p>
        </w:tc>
      </w:tr>
      <w:tr w:rsidR="006A491E" w14:paraId="3D107C21" w14:textId="77777777" w:rsidTr="003B602D">
        <w:tc>
          <w:tcPr>
            <w:cnfStyle w:val="001000000000" w:firstRow="0" w:lastRow="0" w:firstColumn="1" w:lastColumn="0" w:oddVBand="0" w:evenVBand="0" w:oddHBand="0" w:evenHBand="0" w:firstRowFirstColumn="0" w:firstRowLastColumn="0" w:lastRowFirstColumn="0" w:lastRowLastColumn="0"/>
            <w:tcW w:w="3212" w:type="dxa"/>
          </w:tcPr>
          <w:p w14:paraId="60ED2EC3" w14:textId="77777777" w:rsidR="006A491E" w:rsidRDefault="006A491E" w:rsidP="006A491E">
            <w:pPr>
              <w:pStyle w:val="BodyText"/>
            </w:pPr>
          </w:p>
        </w:tc>
        <w:tc>
          <w:tcPr>
            <w:tcW w:w="3213" w:type="dxa"/>
          </w:tcPr>
          <w:p w14:paraId="0627E3A8" w14:textId="77777777" w:rsidR="006A491E" w:rsidRDefault="006A491E" w:rsidP="006A491E">
            <w:pPr>
              <w:pStyle w:val="BodyText"/>
              <w:cnfStyle w:val="000000000000" w:firstRow="0" w:lastRow="0" w:firstColumn="0" w:lastColumn="0" w:oddVBand="0" w:evenVBand="0" w:oddHBand="0" w:evenHBand="0" w:firstRowFirstColumn="0" w:firstRowLastColumn="0" w:lastRowFirstColumn="0" w:lastRowLastColumn="0"/>
            </w:pPr>
          </w:p>
        </w:tc>
        <w:tc>
          <w:tcPr>
            <w:tcW w:w="3213" w:type="dxa"/>
          </w:tcPr>
          <w:p w14:paraId="43555E53" w14:textId="77777777" w:rsidR="006A491E" w:rsidRDefault="006A491E" w:rsidP="006A491E">
            <w:pPr>
              <w:pStyle w:val="BodyText"/>
              <w:cnfStyle w:val="000000000000" w:firstRow="0" w:lastRow="0" w:firstColumn="0" w:lastColumn="0" w:oddVBand="0" w:evenVBand="0" w:oddHBand="0" w:evenHBand="0" w:firstRowFirstColumn="0" w:firstRowLastColumn="0" w:lastRowFirstColumn="0" w:lastRowLastColumn="0"/>
            </w:pPr>
          </w:p>
        </w:tc>
      </w:tr>
      <w:tr w:rsidR="006A491E" w14:paraId="185738D8" w14:textId="77777777" w:rsidTr="003B6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C76DFFF" w14:textId="3EC2BB4F" w:rsidR="006A491E" w:rsidRDefault="006A491E" w:rsidP="006A491E">
            <w:pPr>
              <w:pStyle w:val="BodyText"/>
            </w:pPr>
            <w:r w:rsidRPr="003D35D1">
              <w:rPr>
                <w:b w:val="0"/>
                <w:bCs w:val="0"/>
                <w:color w:val="007E9A" w:themeColor="accent1" w:themeShade="BF"/>
              </w:rPr>
              <w:t xml:space="preserve">[enter </w:t>
            </w:r>
            <w:r>
              <w:rPr>
                <w:b w:val="0"/>
                <w:bCs w:val="0"/>
                <w:color w:val="007E9A" w:themeColor="accent1" w:themeShade="BF"/>
              </w:rPr>
              <w:t>partner organisation name</w:t>
            </w:r>
            <w:r w:rsidRPr="003D35D1">
              <w:rPr>
                <w:b w:val="0"/>
                <w:bCs w:val="0"/>
                <w:color w:val="007E9A" w:themeColor="accent1" w:themeShade="BF"/>
              </w:rPr>
              <w:t xml:space="preserve"> here]</w:t>
            </w:r>
          </w:p>
        </w:tc>
        <w:tc>
          <w:tcPr>
            <w:tcW w:w="3213" w:type="dxa"/>
          </w:tcPr>
          <w:p w14:paraId="377C0397" w14:textId="664CDAA4" w:rsidR="006A491E" w:rsidRDefault="006A491E" w:rsidP="006A491E">
            <w:pPr>
              <w:pStyle w:val="BodyText"/>
              <w:cnfStyle w:val="000000100000" w:firstRow="0" w:lastRow="0" w:firstColumn="0" w:lastColumn="0" w:oddVBand="0" w:evenVBand="0" w:oddHBand="1" w:evenHBand="0" w:firstRowFirstColumn="0" w:firstRowLastColumn="0" w:lastRowFirstColumn="0" w:lastRowLastColumn="0"/>
            </w:pPr>
            <w:r>
              <w:rPr>
                <w:color w:val="007E9A" w:themeColor="accent1" w:themeShade="BF"/>
              </w:rPr>
              <w:t>[city, country</w:t>
            </w:r>
            <w:r w:rsidRPr="003D35D1">
              <w:rPr>
                <w:color w:val="007E9A" w:themeColor="accent1" w:themeShade="BF"/>
              </w:rPr>
              <w:t>]</w:t>
            </w:r>
          </w:p>
        </w:tc>
        <w:tc>
          <w:tcPr>
            <w:tcW w:w="3213" w:type="dxa"/>
          </w:tcPr>
          <w:p w14:paraId="2BA29C69" w14:textId="2F504DB4" w:rsidR="006A491E" w:rsidRDefault="006A491E" w:rsidP="006A491E">
            <w:pPr>
              <w:pStyle w:val="BodyText"/>
              <w:cnfStyle w:val="000000100000" w:firstRow="0" w:lastRow="0" w:firstColumn="0" w:lastColumn="0" w:oddVBand="0" w:evenVBand="0" w:oddHBand="1" w:evenHBand="0" w:firstRowFirstColumn="0" w:firstRowLastColumn="0" w:lastRowFirstColumn="0" w:lastRowLastColumn="0"/>
            </w:pPr>
            <w:r>
              <w:rPr>
                <w:color w:val="007E9A" w:themeColor="accent1" w:themeShade="BF"/>
              </w:rPr>
              <w:t>Research/Industry/Other</w:t>
            </w:r>
          </w:p>
        </w:tc>
      </w:tr>
      <w:tr w:rsidR="006A491E" w14:paraId="4FF6EE90" w14:textId="77777777" w:rsidTr="003B602D">
        <w:tc>
          <w:tcPr>
            <w:cnfStyle w:val="001000000000" w:firstRow="0" w:lastRow="0" w:firstColumn="1" w:lastColumn="0" w:oddVBand="0" w:evenVBand="0" w:oddHBand="0" w:evenHBand="0" w:firstRowFirstColumn="0" w:firstRowLastColumn="0" w:lastRowFirstColumn="0" w:lastRowLastColumn="0"/>
            <w:tcW w:w="3212" w:type="dxa"/>
          </w:tcPr>
          <w:p w14:paraId="652C81FF" w14:textId="4F9889A9" w:rsidR="006A491E" w:rsidRDefault="006A491E" w:rsidP="006A491E">
            <w:pPr>
              <w:pStyle w:val="BodyText"/>
            </w:pPr>
            <w:r w:rsidRPr="003D35D1">
              <w:rPr>
                <w:b w:val="0"/>
                <w:bCs w:val="0"/>
                <w:color w:val="007E9A" w:themeColor="accent1" w:themeShade="BF"/>
              </w:rPr>
              <w:t xml:space="preserve">[enter </w:t>
            </w:r>
            <w:r>
              <w:rPr>
                <w:b w:val="0"/>
                <w:bCs w:val="0"/>
                <w:color w:val="007E9A" w:themeColor="accent1" w:themeShade="BF"/>
              </w:rPr>
              <w:t>partner organisation name</w:t>
            </w:r>
            <w:r w:rsidRPr="003D35D1">
              <w:rPr>
                <w:b w:val="0"/>
                <w:bCs w:val="0"/>
                <w:color w:val="007E9A" w:themeColor="accent1" w:themeShade="BF"/>
              </w:rPr>
              <w:t xml:space="preserve"> here]</w:t>
            </w:r>
          </w:p>
        </w:tc>
        <w:tc>
          <w:tcPr>
            <w:tcW w:w="3213" w:type="dxa"/>
          </w:tcPr>
          <w:p w14:paraId="7783F112" w14:textId="3F4AD49C" w:rsidR="006A491E" w:rsidRDefault="006A491E" w:rsidP="006A491E">
            <w:pPr>
              <w:pStyle w:val="BodyText"/>
              <w:cnfStyle w:val="000000000000" w:firstRow="0" w:lastRow="0" w:firstColumn="0" w:lastColumn="0" w:oddVBand="0" w:evenVBand="0" w:oddHBand="0" w:evenHBand="0" w:firstRowFirstColumn="0" w:firstRowLastColumn="0" w:lastRowFirstColumn="0" w:lastRowLastColumn="0"/>
            </w:pPr>
            <w:r>
              <w:rPr>
                <w:color w:val="007E9A" w:themeColor="accent1" w:themeShade="BF"/>
              </w:rPr>
              <w:t>[city, country</w:t>
            </w:r>
            <w:r w:rsidRPr="003D35D1">
              <w:rPr>
                <w:color w:val="007E9A" w:themeColor="accent1" w:themeShade="BF"/>
              </w:rPr>
              <w:t>]</w:t>
            </w:r>
          </w:p>
        </w:tc>
        <w:tc>
          <w:tcPr>
            <w:tcW w:w="3213" w:type="dxa"/>
          </w:tcPr>
          <w:p w14:paraId="1BC42CC9" w14:textId="36C1BA3F" w:rsidR="006A491E" w:rsidRDefault="006A491E" w:rsidP="006A491E">
            <w:pPr>
              <w:pStyle w:val="BodyText"/>
              <w:cnfStyle w:val="000000000000" w:firstRow="0" w:lastRow="0" w:firstColumn="0" w:lastColumn="0" w:oddVBand="0" w:evenVBand="0" w:oddHBand="0" w:evenHBand="0" w:firstRowFirstColumn="0" w:firstRowLastColumn="0" w:lastRowFirstColumn="0" w:lastRowLastColumn="0"/>
            </w:pPr>
            <w:r>
              <w:rPr>
                <w:color w:val="007E9A" w:themeColor="accent1" w:themeShade="BF"/>
              </w:rPr>
              <w:t>Research/Industry/Other</w:t>
            </w:r>
          </w:p>
        </w:tc>
      </w:tr>
    </w:tbl>
    <w:p w14:paraId="1BC06828" w14:textId="77777777" w:rsidR="00DC54D8" w:rsidRDefault="00DC54D8" w:rsidP="001E0BA9">
      <w:pPr>
        <w:pStyle w:val="BodyText"/>
      </w:pPr>
    </w:p>
    <w:p w14:paraId="1BEB79DC" w14:textId="3AF16250" w:rsidR="001E0BA9" w:rsidRDefault="00A506B3" w:rsidP="00A506B3">
      <w:pPr>
        <w:pStyle w:val="Caption"/>
      </w:pPr>
      <w:bookmarkStart w:id="6" w:name="_Ref169615188"/>
      <w:r>
        <w:t xml:space="preserve">Table </w:t>
      </w:r>
      <w:r>
        <w:fldChar w:fldCharType="begin"/>
      </w:r>
      <w:r>
        <w:instrText xml:space="preserve"> SEQ Table \* ARABIC </w:instrText>
      </w:r>
      <w:r>
        <w:fldChar w:fldCharType="separate"/>
      </w:r>
      <w:r>
        <w:rPr>
          <w:noProof/>
        </w:rPr>
        <w:t>8</w:t>
      </w:r>
      <w:r>
        <w:fldChar w:fldCharType="end"/>
      </w:r>
      <w:bookmarkEnd w:id="6"/>
      <w:r>
        <w:t xml:space="preserve"> – Relationship to </w:t>
      </w:r>
      <w:r w:rsidR="005F1A93">
        <w:t xml:space="preserve">another application, </w:t>
      </w:r>
      <w:r w:rsidR="002E6C91">
        <w:t xml:space="preserve">as defined in Section 7.4 of the </w:t>
      </w:r>
      <w:r w:rsidR="00552193">
        <w:t>guidelines</w:t>
      </w:r>
      <w:r w:rsidR="00FD675B">
        <w:t>.</w:t>
      </w:r>
    </w:p>
    <w:tbl>
      <w:tblPr>
        <w:tblStyle w:val="TableCSIRO"/>
        <w:tblW w:w="0" w:type="auto"/>
        <w:tblLook w:val="04A0" w:firstRow="1" w:lastRow="0" w:firstColumn="1" w:lastColumn="0" w:noHBand="0" w:noVBand="1"/>
      </w:tblPr>
      <w:tblGrid>
        <w:gridCol w:w="9638"/>
      </w:tblGrid>
      <w:tr w:rsidR="00A439DB" w:rsidRPr="00A439DB" w14:paraId="2BDC5AB7" w14:textId="77777777" w:rsidTr="00A43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79040FBA" w14:textId="76306B85" w:rsidR="00A439DB" w:rsidRPr="00A439DB" w:rsidRDefault="00A439DB" w:rsidP="000D37E3">
            <w:pPr>
              <w:pStyle w:val="BodyText"/>
              <w:rPr>
                <w:color w:val="FFFFFF" w:themeColor="background1"/>
              </w:rPr>
            </w:pPr>
            <w:r>
              <w:rPr>
                <w:color w:val="FFFFFF" w:themeColor="background1"/>
              </w:rPr>
              <w:t>Relationship to another application</w:t>
            </w:r>
            <w:r w:rsidR="0085678C">
              <w:rPr>
                <w:color w:val="FFFFFF" w:themeColor="background1"/>
              </w:rPr>
              <w:t xml:space="preserve"> (</w:t>
            </w:r>
            <w:r w:rsidR="0035372A">
              <w:rPr>
                <w:color w:val="FFFFFF" w:themeColor="background1"/>
              </w:rPr>
              <w:t>as per</w:t>
            </w:r>
            <w:r w:rsidR="0085678C">
              <w:rPr>
                <w:color w:val="FFFFFF" w:themeColor="background1"/>
              </w:rPr>
              <w:t xml:space="preserve"> guidelines Section 7.4)</w:t>
            </w:r>
          </w:p>
        </w:tc>
      </w:tr>
      <w:tr w:rsidR="00FD675B" w14:paraId="4C4DB5C3" w14:textId="77777777" w:rsidTr="00A4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47D833F2" w14:textId="6F762FDF" w:rsidR="00FD675B" w:rsidRDefault="001A60D8" w:rsidP="000D37E3">
            <w:pPr>
              <w:pStyle w:val="BodyText"/>
            </w:pPr>
            <w:r>
              <w:t xml:space="preserve">Is your project related to another application? </w:t>
            </w:r>
            <w:r w:rsidRPr="001A60D8">
              <w:rPr>
                <w:b w:val="0"/>
                <w:bCs w:val="0"/>
                <w:i/>
                <w:iCs/>
              </w:rPr>
              <w:t>(delete as appropriate)</w:t>
            </w:r>
          </w:p>
        </w:tc>
      </w:tr>
      <w:tr w:rsidR="00FD675B" w14:paraId="1C1FA5F1" w14:textId="77777777" w:rsidTr="00A439DB">
        <w:tc>
          <w:tcPr>
            <w:cnfStyle w:val="001000000000" w:firstRow="0" w:lastRow="0" w:firstColumn="1" w:lastColumn="0" w:oddVBand="0" w:evenVBand="0" w:oddHBand="0" w:evenHBand="0" w:firstRowFirstColumn="0" w:firstRowLastColumn="0" w:lastRowFirstColumn="0" w:lastRowLastColumn="0"/>
            <w:tcW w:w="9638" w:type="dxa"/>
          </w:tcPr>
          <w:p w14:paraId="0A81D6A8" w14:textId="77777777" w:rsidR="00FD675B" w:rsidRDefault="001A60D8" w:rsidP="000D37E3">
            <w:pPr>
              <w:pStyle w:val="BodyText"/>
              <w:rPr>
                <w:color w:val="007E9A" w:themeColor="accent1" w:themeShade="BF"/>
              </w:rPr>
            </w:pPr>
            <w:r w:rsidRPr="001A60D8">
              <w:rPr>
                <w:b w:val="0"/>
                <w:bCs w:val="0"/>
                <w:color w:val="007E9A" w:themeColor="accent1" w:themeShade="BF"/>
              </w:rPr>
              <w:t>Yes/No</w:t>
            </w:r>
          </w:p>
          <w:p w14:paraId="3F6B8D7C" w14:textId="14997DA8" w:rsidR="00092745" w:rsidRPr="00092745" w:rsidRDefault="00092745" w:rsidP="000D37E3">
            <w:pPr>
              <w:pStyle w:val="BodyText"/>
              <w:rPr>
                <w:b w:val="0"/>
                <w:bCs w:val="0"/>
              </w:rPr>
            </w:pPr>
            <w:r w:rsidRPr="00092745">
              <w:rPr>
                <w:b w:val="0"/>
                <w:bCs w:val="0"/>
              </w:rPr>
              <w:t>If you answered ‘</w:t>
            </w:r>
            <w:proofErr w:type="gramStart"/>
            <w:r w:rsidRPr="00092745">
              <w:t>Yes’</w:t>
            </w:r>
            <w:proofErr w:type="gramEnd"/>
            <w:r w:rsidRPr="00092745">
              <w:rPr>
                <w:b w:val="0"/>
                <w:bCs w:val="0"/>
              </w:rPr>
              <w:t xml:space="preserve"> then please complete the rest of the table.</w:t>
            </w:r>
          </w:p>
        </w:tc>
      </w:tr>
      <w:tr w:rsidR="00A439DB" w14:paraId="37D2709E" w14:textId="77777777" w:rsidTr="00A4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3F90F9F8" w14:textId="1A7ABE0F" w:rsidR="00A439DB" w:rsidRDefault="00092745" w:rsidP="000D37E3">
            <w:pPr>
              <w:pStyle w:val="BodyText"/>
            </w:pPr>
            <w:r>
              <w:t>W</w:t>
            </w:r>
            <w:r w:rsidR="0032034B">
              <w:t xml:space="preserve">hat is </w:t>
            </w:r>
            <w:r w:rsidR="00127C21">
              <w:t xml:space="preserve">the </w:t>
            </w:r>
            <w:r w:rsidR="0032034B">
              <w:t>t</w:t>
            </w:r>
            <w:r w:rsidR="00030C8B">
              <w:t xml:space="preserve">itle of </w:t>
            </w:r>
            <w:r w:rsidR="0032034B">
              <w:t xml:space="preserve">the </w:t>
            </w:r>
            <w:r w:rsidR="00030C8B">
              <w:t>other application</w:t>
            </w:r>
            <w:r w:rsidR="0069611C">
              <w:t>?</w:t>
            </w:r>
          </w:p>
        </w:tc>
      </w:tr>
      <w:tr w:rsidR="00A439DB" w14:paraId="222709AA" w14:textId="77777777" w:rsidTr="00A439DB">
        <w:tc>
          <w:tcPr>
            <w:cnfStyle w:val="001000000000" w:firstRow="0" w:lastRow="0" w:firstColumn="1" w:lastColumn="0" w:oddVBand="0" w:evenVBand="0" w:oddHBand="0" w:evenHBand="0" w:firstRowFirstColumn="0" w:firstRowLastColumn="0" w:lastRowFirstColumn="0" w:lastRowLastColumn="0"/>
            <w:tcW w:w="9638" w:type="dxa"/>
          </w:tcPr>
          <w:p w14:paraId="1F3728DB" w14:textId="499D370E" w:rsidR="00A439DB" w:rsidRPr="002C44CC" w:rsidRDefault="002C44CC" w:rsidP="000D37E3">
            <w:pPr>
              <w:pStyle w:val="BodyText"/>
              <w:rPr>
                <w:b w:val="0"/>
                <w:bCs w:val="0"/>
              </w:rPr>
            </w:pPr>
            <w:r w:rsidRPr="002C44CC">
              <w:rPr>
                <w:b w:val="0"/>
                <w:bCs w:val="0"/>
                <w:color w:val="007E9A" w:themeColor="accent1" w:themeShade="BF"/>
              </w:rPr>
              <w:t>[enter title of application here]</w:t>
            </w:r>
          </w:p>
        </w:tc>
      </w:tr>
      <w:tr w:rsidR="00A439DB" w14:paraId="7F73D0DB" w14:textId="77777777" w:rsidTr="00A4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4EAA89C3" w14:textId="0140E6DE" w:rsidR="00A439DB" w:rsidRDefault="00092745" w:rsidP="000D37E3">
            <w:pPr>
              <w:pStyle w:val="BodyText"/>
            </w:pPr>
            <w:r>
              <w:t>Who</w:t>
            </w:r>
            <w:r w:rsidR="005A4688">
              <w:t xml:space="preserve"> is the l</w:t>
            </w:r>
            <w:r w:rsidR="00030C8B">
              <w:t xml:space="preserve">ead applicant of </w:t>
            </w:r>
            <w:r w:rsidR="0085678C">
              <w:t xml:space="preserve">the </w:t>
            </w:r>
            <w:r w:rsidR="00030C8B">
              <w:t>other application</w:t>
            </w:r>
            <w:r w:rsidR="005A4688">
              <w:t>?</w:t>
            </w:r>
          </w:p>
        </w:tc>
      </w:tr>
      <w:tr w:rsidR="00030C8B" w14:paraId="31AF3DA2" w14:textId="77777777" w:rsidTr="00A439DB">
        <w:tc>
          <w:tcPr>
            <w:cnfStyle w:val="001000000000" w:firstRow="0" w:lastRow="0" w:firstColumn="1" w:lastColumn="0" w:oddVBand="0" w:evenVBand="0" w:oddHBand="0" w:evenHBand="0" w:firstRowFirstColumn="0" w:firstRowLastColumn="0" w:lastRowFirstColumn="0" w:lastRowLastColumn="0"/>
            <w:tcW w:w="9638" w:type="dxa"/>
          </w:tcPr>
          <w:p w14:paraId="1DB7DD3D" w14:textId="154DE81C" w:rsidR="00030C8B" w:rsidRPr="002C44CC" w:rsidRDefault="002C44CC" w:rsidP="000D37E3">
            <w:pPr>
              <w:pStyle w:val="BodyText"/>
              <w:rPr>
                <w:b w:val="0"/>
                <w:bCs w:val="0"/>
              </w:rPr>
            </w:pPr>
            <w:r w:rsidRPr="002C44CC">
              <w:rPr>
                <w:b w:val="0"/>
                <w:bCs w:val="0"/>
                <w:color w:val="007E9A" w:themeColor="accent1" w:themeShade="BF"/>
              </w:rPr>
              <w:t>[enter lead applicant of other application here]</w:t>
            </w:r>
          </w:p>
        </w:tc>
      </w:tr>
      <w:tr w:rsidR="00030C8B" w14:paraId="00F9076A" w14:textId="77777777" w:rsidTr="00A4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4ECBF168" w14:textId="4B499B53" w:rsidR="00030C8B" w:rsidRDefault="00092745" w:rsidP="000D37E3">
            <w:pPr>
              <w:pStyle w:val="BodyText"/>
            </w:pPr>
            <w:r>
              <w:t>What is</w:t>
            </w:r>
            <w:r w:rsidR="001A0976">
              <w:t xml:space="preserve"> the location of the lead applicant on the other application</w:t>
            </w:r>
            <w:r>
              <w:t>?</w:t>
            </w:r>
            <w:r w:rsidR="001A0976">
              <w:t xml:space="preserve"> </w:t>
            </w:r>
            <w:r w:rsidR="001A0976" w:rsidRPr="001A60D8">
              <w:rPr>
                <w:b w:val="0"/>
                <w:bCs w:val="0"/>
                <w:i/>
                <w:iCs/>
              </w:rPr>
              <w:t>(delete as appropriate)</w:t>
            </w:r>
          </w:p>
        </w:tc>
      </w:tr>
      <w:tr w:rsidR="001A0976" w14:paraId="26FD3E12" w14:textId="77777777" w:rsidTr="00A439DB">
        <w:tc>
          <w:tcPr>
            <w:cnfStyle w:val="001000000000" w:firstRow="0" w:lastRow="0" w:firstColumn="1" w:lastColumn="0" w:oddVBand="0" w:evenVBand="0" w:oddHBand="0" w:evenHBand="0" w:firstRowFirstColumn="0" w:firstRowLastColumn="0" w:lastRowFirstColumn="0" w:lastRowLastColumn="0"/>
            <w:tcW w:w="9638" w:type="dxa"/>
          </w:tcPr>
          <w:p w14:paraId="5DCD45D7" w14:textId="4FFC7D24" w:rsidR="001A0976" w:rsidRDefault="00E76A4F" w:rsidP="000D37E3">
            <w:pPr>
              <w:pStyle w:val="BodyText"/>
            </w:pPr>
            <w:r>
              <w:rPr>
                <w:b w:val="0"/>
                <w:bCs w:val="0"/>
                <w:color w:val="007E9A" w:themeColor="accent1" w:themeShade="BF"/>
              </w:rPr>
              <w:t>Singapore/Australia</w:t>
            </w:r>
          </w:p>
        </w:tc>
      </w:tr>
      <w:tr w:rsidR="00E76A4F" w14:paraId="67856648" w14:textId="77777777" w:rsidTr="00A4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4446B473" w14:textId="4A2439C6" w:rsidR="00E76A4F" w:rsidRDefault="00092745" w:rsidP="000D37E3">
            <w:pPr>
              <w:pStyle w:val="BodyText"/>
            </w:pPr>
            <w:r>
              <w:t>Explain</w:t>
            </w:r>
            <w:r w:rsidR="005D61B3">
              <w:t xml:space="preserve"> how </w:t>
            </w:r>
            <w:r w:rsidR="00760822">
              <w:t xml:space="preserve">the two projects can be delivered independently, but if delivered in parallel would accelerate desired outcomes </w:t>
            </w:r>
            <w:r w:rsidR="00760822" w:rsidRPr="00760822">
              <w:rPr>
                <w:b w:val="0"/>
                <w:bCs w:val="0"/>
                <w:i/>
                <w:iCs/>
              </w:rPr>
              <w:t xml:space="preserve">(no more than </w:t>
            </w:r>
            <w:r w:rsidR="00A50891">
              <w:rPr>
                <w:b w:val="0"/>
                <w:bCs w:val="0"/>
                <w:i/>
                <w:iCs/>
              </w:rPr>
              <w:t>2</w:t>
            </w:r>
            <w:r w:rsidR="00760822" w:rsidRPr="00760822">
              <w:rPr>
                <w:b w:val="0"/>
                <w:bCs w:val="0"/>
                <w:i/>
                <w:iCs/>
              </w:rPr>
              <w:t>00 words)</w:t>
            </w:r>
          </w:p>
        </w:tc>
      </w:tr>
      <w:tr w:rsidR="00910E06" w14:paraId="5361DAF8" w14:textId="77777777" w:rsidTr="00A439DB">
        <w:tc>
          <w:tcPr>
            <w:cnfStyle w:val="001000000000" w:firstRow="0" w:lastRow="0" w:firstColumn="1" w:lastColumn="0" w:oddVBand="0" w:evenVBand="0" w:oddHBand="0" w:evenHBand="0" w:firstRowFirstColumn="0" w:firstRowLastColumn="0" w:lastRowFirstColumn="0" w:lastRowLastColumn="0"/>
            <w:tcW w:w="9638" w:type="dxa"/>
          </w:tcPr>
          <w:p w14:paraId="37159E2C" w14:textId="7757BC7F" w:rsidR="00910E06" w:rsidRDefault="00937B4F" w:rsidP="000D37E3">
            <w:pPr>
              <w:pStyle w:val="BodyText"/>
            </w:pPr>
            <w:r>
              <w:rPr>
                <w:b w:val="0"/>
                <w:bCs w:val="0"/>
                <w:color w:val="007E9A" w:themeColor="accent1" w:themeShade="BF"/>
              </w:rPr>
              <w:t>[enter explanation here]</w:t>
            </w:r>
          </w:p>
        </w:tc>
      </w:tr>
    </w:tbl>
    <w:p w14:paraId="73146067" w14:textId="77777777" w:rsidR="00D71F43" w:rsidRDefault="00D71F43">
      <w:pPr>
        <w:spacing w:before="0" w:after="0" w:line="240" w:lineRule="auto"/>
      </w:pPr>
    </w:p>
    <w:p w14:paraId="3468F0BA" w14:textId="13BDCAA9" w:rsidR="00225336" w:rsidRDefault="00225336">
      <w:pPr>
        <w:spacing w:before="0" w:after="0" w:line="240" w:lineRule="auto"/>
        <w:rPr>
          <w:rFonts w:cs="Arial"/>
          <w:bCs/>
          <w:color w:val="757579" w:themeColor="accent3"/>
          <w:kern w:val="32"/>
          <w:sz w:val="44"/>
          <w:szCs w:val="44"/>
        </w:rPr>
      </w:pPr>
      <w:r>
        <w:br w:type="page"/>
      </w:r>
    </w:p>
    <w:p w14:paraId="410F6D8C" w14:textId="11BA5559" w:rsidR="0094039F" w:rsidRDefault="00485EA3" w:rsidP="00802938">
      <w:pPr>
        <w:pStyle w:val="Heading1"/>
      </w:pPr>
      <w:r>
        <w:lastRenderedPageBreak/>
        <w:t>Response to assessment criteria</w:t>
      </w:r>
    </w:p>
    <w:p w14:paraId="6B223800" w14:textId="77777777" w:rsidR="00BC22C0" w:rsidRDefault="00BC22C0" w:rsidP="00BC22C0">
      <w:pPr>
        <w:pStyle w:val="BodyText"/>
      </w:pPr>
      <w:r>
        <w:t xml:space="preserve">You must address all assessment criteria in your application. Your application will be assessed based on the weighting given to each criterion. </w:t>
      </w:r>
    </w:p>
    <w:p w14:paraId="1ACB5B80" w14:textId="77777777" w:rsidR="00BC22C0" w:rsidRDefault="00BC22C0" w:rsidP="00BC22C0">
      <w:pPr>
        <w:pStyle w:val="BodyText"/>
      </w:pPr>
      <w:r>
        <w:t xml:space="preserve">The amount of detail and supporting evidence you provide in your application should be relative to the size, complexity and grant amount requested. </w:t>
      </w:r>
    </w:p>
    <w:p w14:paraId="533F44F8" w14:textId="35F9211B" w:rsidR="00024DB4" w:rsidRDefault="00BC22C0" w:rsidP="00BC22C0">
      <w:pPr>
        <w:pStyle w:val="BodyText"/>
      </w:pPr>
      <w:r>
        <w:t>Please take note of word and page limits, as specified.</w:t>
      </w:r>
    </w:p>
    <w:p w14:paraId="1C9FCE51" w14:textId="77777777" w:rsidR="00BC22C0" w:rsidRDefault="00BC22C0" w:rsidP="00BC22C0">
      <w:pPr>
        <w:pStyle w:val="BodyText"/>
      </w:pPr>
    </w:p>
    <w:p w14:paraId="3E69D748" w14:textId="5EFEE11D" w:rsidR="00BC22C0" w:rsidRDefault="00BC22C0" w:rsidP="00094132">
      <w:pPr>
        <w:pStyle w:val="Heading2"/>
      </w:pPr>
      <w:r>
        <w:t>Assessment criterion 1</w:t>
      </w:r>
      <w:r w:rsidR="002C6E05">
        <w:t xml:space="preserve"> – Contributes to objective, outcomes and priorities.</w:t>
      </w:r>
    </w:p>
    <w:p w14:paraId="561938A3" w14:textId="49B27E76" w:rsidR="00BC22C0" w:rsidRPr="00094132" w:rsidRDefault="00094132" w:rsidP="00BC22C0">
      <w:pPr>
        <w:pStyle w:val="BodyText"/>
        <w:rPr>
          <w:b/>
          <w:bCs/>
        </w:rPr>
      </w:pPr>
      <w:r w:rsidRPr="00094132">
        <w:rPr>
          <w:b/>
          <w:bCs/>
        </w:rPr>
        <w:t>The extent to which the proposed project will contribute to the objective, desired outcomes and priority areas of the ASLET grant opportunity (1000 words, 30 points).</w:t>
      </w:r>
    </w:p>
    <w:p w14:paraId="79D34681" w14:textId="77777777" w:rsidR="00044B32" w:rsidRDefault="00044B32" w:rsidP="00A3522E">
      <w:pPr>
        <w:pStyle w:val="BodyText"/>
      </w:pPr>
    </w:p>
    <w:p w14:paraId="2158D415" w14:textId="17B4454D" w:rsidR="00A3522E" w:rsidRDefault="00A3522E" w:rsidP="00A3522E">
      <w:pPr>
        <w:pStyle w:val="BodyText"/>
      </w:pPr>
      <w:r>
        <w:t>Applications should:</w:t>
      </w:r>
    </w:p>
    <w:p w14:paraId="67CCEAAA" w14:textId="3F828EB3" w:rsidR="00A3522E" w:rsidRDefault="00A3522E" w:rsidP="00A3522E">
      <w:pPr>
        <w:pStyle w:val="BodyText"/>
        <w:numPr>
          <w:ilvl w:val="0"/>
          <w:numId w:val="20"/>
        </w:numPr>
      </w:pPr>
      <w:r>
        <w:t>Describe how the project will contribute to the objective and desired outcomes of the ASLET grant opportunity.</w:t>
      </w:r>
    </w:p>
    <w:p w14:paraId="3B536F13" w14:textId="0E62F13B" w:rsidR="00A3522E" w:rsidRDefault="00A3522E" w:rsidP="00A3522E">
      <w:pPr>
        <w:pStyle w:val="BodyText"/>
        <w:numPr>
          <w:ilvl w:val="0"/>
          <w:numId w:val="20"/>
        </w:numPr>
      </w:pPr>
      <w:r>
        <w:t>Describe how the project aligns with one or more of the challenge focus areas.</w:t>
      </w:r>
    </w:p>
    <w:p w14:paraId="0AD8F449" w14:textId="499CC884" w:rsidR="00A3522E" w:rsidRDefault="00A3522E" w:rsidP="00A3522E">
      <w:pPr>
        <w:pStyle w:val="BodyText"/>
        <w:numPr>
          <w:ilvl w:val="0"/>
          <w:numId w:val="20"/>
        </w:numPr>
      </w:pPr>
      <w:r>
        <w:t>Provide a scan of existing technologies relating to your project and describe how your project builds on or differentiates from these.</w:t>
      </w:r>
    </w:p>
    <w:p w14:paraId="402059D4" w14:textId="29484F8D" w:rsidR="00A3522E" w:rsidRDefault="00A3522E" w:rsidP="00A3522E">
      <w:pPr>
        <w:pStyle w:val="BodyText"/>
        <w:numPr>
          <w:ilvl w:val="0"/>
          <w:numId w:val="20"/>
        </w:numPr>
      </w:pPr>
      <w:r>
        <w:t>Provide an assessment of the current TRL and expected TRL at</w:t>
      </w:r>
      <w:r w:rsidR="1AAB4354">
        <w:t xml:space="preserve"> the</w:t>
      </w:r>
      <w:r>
        <w:t xml:space="preserve"> </w:t>
      </w:r>
      <w:r w:rsidR="00DA76CE">
        <w:t>end</w:t>
      </w:r>
      <w:r>
        <w:t xml:space="preserve"> of the project, including justification for this assessment.</w:t>
      </w:r>
    </w:p>
    <w:p w14:paraId="707B801C" w14:textId="1D675B0A" w:rsidR="00A3522E" w:rsidRDefault="00A3522E" w:rsidP="00A3522E">
      <w:pPr>
        <w:pStyle w:val="BodyText"/>
        <w:numPr>
          <w:ilvl w:val="0"/>
          <w:numId w:val="20"/>
        </w:numPr>
      </w:pPr>
      <w:r>
        <w:t>Describe the market potential of project outcomes, including relevance to the maritime industry and its customers, market size and market share</w:t>
      </w:r>
      <w:r w:rsidR="009C2752">
        <w:t>.</w:t>
      </w:r>
    </w:p>
    <w:p w14:paraId="082E3480" w14:textId="77777777" w:rsidR="00D63113" w:rsidRDefault="00D63113" w:rsidP="00BC22C0">
      <w:pPr>
        <w:pStyle w:val="BodyText"/>
      </w:pPr>
    </w:p>
    <w:p w14:paraId="5C54DD7F" w14:textId="472C43B4" w:rsidR="00BC22C0" w:rsidRPr="000C0623" w:rsidRDefault="00D63113" w:rsidP="009518BA">
      <w:pPr>
        <w:pStyle w:val="Boxedtext"/>
        <w:rPr>
          <w:color w:val="007E9A" w:themeColor="accent1" w:themeShade="BF"/>
        </w:rPr>
      </w:pPr>
      <w:r w:rsidRPr="000C0623">
        <w:rPr>
          <w:color w:val="007E9A" w:themeColor="accent1" w:themeShade="BF"/>
        </w:rPr>
        <w:t>[enter response to criterion 1 here, maximum 1000 words]</w:t>
      </w:r>
    </w:p>
    <w:p w14:paraId="7825C3A0" w14:textId="77777777" w:rsidR="00D63113" w:rsidRDefault="00D63113" w:rsidP="009518BA">
      <w:pPr>
        <w:pStyle w:val="Boxedtext"/>
        <w:rPr>
          <w:color w:val="007E9A" w:themeColor="accent1" w:themeShade="BF"/>
        </w:rPr>
      </w:pPr>
    </w:p>
    <w:p w14:paraId="3E2879C7" w14:textId="77777777" w:rsidR="00D63113" w:rsidRDefault="00D63113" w:rsidP="00BC22C0">
      <w:pPr>
        <w:pStyle w:val="BodyText"/>
      </w:pPr>
    </w:p>
    <w:p w14:paraId="7A4853A0" w14:textId="01EFA675" w:rsidR="00225336" w:rsidRDefault="00225336" w:rsidP="0088495C">
      <w:pPr>
        <w:pStyle w:val="Heading2"/>
      </w:pPr>
      <w:r>
        <w:t>Assessment criterion 2</w:t>
      </w:r>
      <w:r w:rsidR="002C6E05">
        <w:t xml:space="preserve"> – Project design and methodology.</w:t>
      </w:r>
    </w:p>
    <w:p w14:paraId="09D37EF6" w14:textId="02CFDB10" w:rsidR="00225336" w:rsidRPr="0088495C" w:rsidRDefault="0088495C" w:rsidP="00BC22C0">
      <w:pPr>
        <w:pStyle w:val="BodyText"/>
        <w:rPr>
          <w:b/>
          <w:bCs/>
        </w:rPr>
      </w:pPr>
      <w:r w:rsidRPr="0088495C">
        <w:rPr>
          <w:b/>
          <w:bCs/>
        </w:rPr>
        <w:t xml:space="preserve">The strength of the design and methodology of the proposed project, including identifying and managing risks, </w:t>
      </w:r>
      <w:proofErr w:type="gramStart"/>
      <w:r w:rsidRPr="0088495C">
        <w:rPr>
          <w:b/>
          <w:bCs/>
        </w:rPr>
        <w:t>in order to</w:t>
      </w:r>
      <w:proofErr w:type="gramEnd"/>
      <w:r w:rsidRPr="0088495C">
        <w:rPr>
          <w:b/>
          <w:bCs/>
        </w:rPr>
        <w:t xml:space="preserve"> successfully deliver the project (1000 words, 30 points).</w:t>
      </w:r>
    </w:p>
    <w:p w14:paraId="568C465C" w14:textId="77777777" w:rsidR="0088495C" w:rsidRDefault="0088495C" w:rsidP="00BC22C0">
      <w:pPr>
        <w:pStyle w:val="BodyText"/>
      </w:pPr>
    </w:p>
    <w:p w14:paraId="658444CF" w14:textId="77777777" w:rsidR="0058720E" w:rsidRDefault="0058720E" w:rsidP="0058720E">
      <w:pPr>
        <w:pStyle w:val="BodyText"/>
      </w:pPr>
      <w:r>
        <w:t>Applications should:</w:t>
      </w:r>
    </w:p>
    <w:p w14:paraId="1E509FC7" w14:textId="434B32FB" w:rsidR="0058720E" w:rsidRDefault="0058720E" w:rsidP="0058720E">
      <w:pPr>
        <w:pStyle w:val="BodyText"/>
        <w:numPr>
          <w:ilvl w:val="0"/>
          <w:numId w:val="21"/>
        </w:numPr>
      </w:pPr>
      <w:r>
        <w:lastRenderedPageBreak/>
        <w:t xml:space="preserve">Describe the </w:t>
      </w:r>
      <w:r w:rsidRPr="00E05FB3">
        <w:rPr>
          <w:b/>
          <w:bCs/>
        </w:rPr>
        <w:t>technical design and methodology</w:t>
      </w:r>
      <w:r>
        <w:t xml:space="preserve"> of the project.</w:t>
      </w:r>
    </w:p>
    <w:p w14:paraId="160E6252" w14:textId="248517E2" w:rsidR="0058720E" w:rsidRDefault="0058720E" w:rsidP="0058720E">
      <w:pPr>
        <w:pStyle w:val="BodyText"/>
        <w:numPr>
          <w:ilvl w:val="0"/>
          <w:numId w:val="21"/>
        </w:numPr>
      </w:pPr>
      <w:r>
        <w:t xml:space="preserve">Describe the </w:t>
      </w:r>
      <w:r w:rsidRPr="00E05FB3">
        <w:rPr>
          <w:b/>
          <w:bCs/>
        </w:rPr>
        <w:t>project</w:t>
      </w:r>
      <w:r>
        <w:t xml:space="preserve"> </w:t>
      </w:r>
      <w:r w:rsidRPr="00E05FB3">
        <w:rPr>
          <w:b/>
          <w:bCs/>
        </w:rPr>
        <w:t>outputs</w:t>
      </w:r>
      <w:r>
        <w:t>, i.e. tangible deliverables.</w:t>
      </w:r>
    </w:p>
    <w:p w14:paraId="6F2A18BB" w14:textId="01603E24" w:rsidR="0088495C" w:rsidRDefault="0058720E" w:rsidP="0058720E">
      <w:pPr>
        <w:pStyle w:val="BodyText"/>
        <w:numPr>
          <w:ilvl w:val="0"/>
          <w:numId w:val="21"/>
        </w:numPr>
      </w:pPr>
      <w:r>
        <w:t xml:space="preserve">Describe the expected </w:t>
      </w:r>
      <w:r w:rsidRPr="00E05FB3">
        <w:rPr>
          <w:b/>
          <w:bCs/>
        </w:rPr>
        <w:t>project</w:t>
      </w:r>
      <w:r>
        <w:t xml:space="preserve"> </w:t>
      </w:r>
      <w:r w:rsidRPr="00E05FB3">
        <w:rPr>
          <w:b/>
          <w:bCs/>
        </w:rPr>
        <w:t>outcomes</w:t>
      </w:r>
      <w:r>
        <w:t>, i.e. uptake of project outputs.</w:t>
      </w:r>
    </w:p>
    <w:p w14:paraId="60AFA105" w14:textId="6B5621F7" w:rsidR="00D753B2" w:rsidRDefault="00D753B2" w:rsidP="0058720E">
      <w:pPr>
        <w:pStyle w:val="BodyText"/>
        <w:numPr>
          <w:ilvl w:val="0"/>
          <w:numId w:val="21"/>
        </w:numPr>
      </w:pPr>
      <w:r>
        <w:t>Attach a project plan (see details below).</w:t>
      </w:r>
    </w:p>
    <w:p w14:paraId="4F6C26E2" w14:textId="77777777" w:rsidR="0088495C" w:rsidRDefault="0088495C" w:rsidP="00BC22C0">
      <w:pPr>
        <w:pStyle w:val="BodyText"/>
      </w:pPr>
    </w:p>
    <w:p w14:paraId="713B2030" w14:textId="7B6E2158" w:rsidR="0058720E" w:rsidRDefault="0058720E" w:rsidP="000C0623">
      <w:pPr>
        <w:pStyle w:val="Boxedtext"/>
        <w:rPr>
          <w:color w:val="007E9A" w:themeColor="accent1" w:themeShade="BF"/>
        </w:rPr>
      </w:pPr>
      <w:r w:rsidRPr="000C0623">
        <w:rPr>
          <w:color w:val="007E9A" w:themeColor="accent1" w:themeShade="BF"/>
        </w:rPr>
        <w:t xml:space="preserve">[enter response to criterion </w:t>
      </w:r>
      <w:r w:rsidR="00782EC5" w:rsidRPr="000C0623">
        <w:rPr>
          <w:color w:val="007E9A" w:themeColor="accent1" w:themeShade="BF"/>
        </w:rPr>
        <w:t>2</w:t>
      </w:r>
      <w:r w:rsidRPr="000C0623">
        <w:rPr>
          <w:color w:val="007E9A" w:themeColor="accent1" w:themeShade="BF"/>
        </w:rPr>
        <w:t xml:space="preserve"> here, maximum 1000 words]</w:t>
      </w:r>
    </w:p>
    <w:p w14:paraId="67B76A2C" w14:textId="77777777" w:rsidR="008D48E5" w:rsidRPr="000C0623" w:rsidRDefault="008D48E5" w:rsidP="000C0623">
      <w:pPr>
        <w:pStyle w:val="Boxedtext"/>
        <w:rPr>
          <w:color w:val="007E9A" w:themeColor="accent1" w:themeShade="BF"/>
        </w:rPr>
      </w:pPr>
    </w:p>
    <w:p w14:paraId="40002457" w14:textId="77777777" w:rsidR="002C6E05" w:rsidRDefault="002C6E05" w:rsidP="00BC22C0">
      <w:pPr>
        <w:pStyle w:val="BodyText"/>
      </w:pPr>
    </w:p>
    <w:p w14:paraId="0F20B224" w14:textId="61D192F8" w:rsidR="0058720E" w:rsidRDefault="00D753B2" w:rsidP="00BC22C0">
      <w:pPr>
        <w:pStyle w:val="BodyText"/>
      </w:pPr>
      <w:r>
        <w:t xml:space="preserve">Applicants should also </w:t>
      </w:r>
      <w:r w:rsidRPr="00D753B2">
        <w:rPr>
          <w:b/>
          <w:bCs/>
        </w:rPr>
        <w:t>attach a project plan</w:t>
      </w:r>
      <w:r>
        <w:t xml:space="preserve"> (15-page limit) which should include:</w:t>
      </w:r>
    </w:p>
    <w:p w14:paraId="33FE7EB2" w14:textId="2BE57439" w:rsidR="00084615" w:rsidRDefault="00084615" w:rsidP="00084615">
      <w:pPr>
        <w:pStyle w:val="BodyText"/>
        <w:numPr>
          <w:ilvl w:val="0"/>
          <w:numId w:val="22"/>
        </w:numPr>
      </w:pPr>
      <w:r>
        <w:t xml:space="preserve">A clear description of the project </w:t>
      </w:r>
      <w:r w:rsidRPr="00122640">
        <w:rPr>
          <w:b/>
          <w:bCs/>
        </w:rPr>
        <w:t>scope</w:t>
      </w:r>
      <w:r>
        <w:t>.</w:t>
      </w:r>
    </w:p>
    <w:p w14:paraId="454F44DC" w14:textId="05FEB1E4" w:rsidR="00084615" w:rsidRDefault="00084615" w:rsidP="00084615">
      <w:pPr>
        <w:pStyle w:val="BodyText"/>
        <w:numPr>
          <w:ilvl w:val="0"/>
          <w:numId w:val="22"/>
        </w:numPr>
      </w:pPr>
      <w:r w:rsidRPr="00122640">
        <w:rPr>
          <w:b/>
          <w:bCs/>
        </w:rPr>
        <w:t>Duration</w:t>
      </w:r>
      <w:r>
        <w:t xml:space="preserve"> of the project, including start and end dates.</w:t>
      </w:r>
    </w:p>
    <w:p w14:paraId="0D118FBB" w14:textId="3EDE284F" w:rsidR="00084615" w:rsidRDefault="00084615" w:rsidP="00084615">
      <w:pPr>
        <w:pStyle w:val="BodyText"/>
        <w:numPr>
          <w:ilvl w:val="0"/>
          <w:numId w:val="22"/>
        </w:numPr>
      </w:pPr>
      <w:r>
        <w:t xml:space="preserve">Project </w:t>
      </w:r>
      <w:r w:rsidRPr="00291F62">
        <w:rPr>
          <w:b/>
          <w:bCs/>
        </w:rPr>
        <w:t>phases and stage-gates</w:t>
      </w:r>
      <w:r>
        <w:t>, if relevant.</w:t>
      </w:r>
    </w:p>
    <w:p w14:paraId="75C3AA4F" w14:textId="5223DADA" w:rsidR="00084615" w:rsidRDefault="00084615" w:rsidP="00084615">
      <w:pPr>
        <w:pStyle w:val="BodyText"/>
        <w:numPr>
          <w:ilvl w:val="0"/>
          <w:numId w:val="22"/>
        </w:numPr>
      </w:pPr>
      <w:r>
        <w:t xml:space="preserve">Objectively verifiable </w:t>
      </w:r>
      <w:r w:rsidRPr="00122640">
        <w:rPr>
          <w:b/>
          <w:bCs/>
        </w:rPr>
        <w:t>milestones and deliverables</w:t>
      </w:r>
      <w:r>
        <w:t>.</w:t>
      </w:r>
    </w:p>
    <w:p w14:paraId="6E698D6F" w14:textId="59031F37" w:rsidR="00084615" w:rsidRDefault="00084615" w:rsidP="00084615">
      <w:pPr>
        <w:pStyle w:val="BodyText"/>
        <w:numPr>
          <w:ilvl w:val="0"/>
          <w:numId w:val="22"/>
        </w:numPr>
      </w:pPr>
      <w:r>
        <w:t xml:space="preserve">A description of how the project will be </w:t>
      </w:r>
      <w:r w:rsidRPr="00122640">
        <w:rPr>
          <w:b/>
          <w:bCs/>
        </w:rPr>
        <w:t>managed and governed</w:t>
      </w:r>
      <w:r>
        <w:t>.</w:t>
      </w:r>
    </w:p>
    <w:p w14:paraId="6263DB86" w14:textId="67E62151" w:rsidR="00084615" w:rsidRDefault="00084615" w:rsidP="00084615">
      <w:pPr>
        <w:pStyle w:val="BodyText"/>
        <w:numPr>
          <w:ilvl w:val="0"/>
          <w:numId w:val="22"/>
        </w:numPr>
      </w:pPr>
      <w:r>
        <w:t xml:space="preserve">The </w:t>
      </w:r>
      <w:r w:rsidRPr="00122640">
        <w:rPr>
          <w:b/>
          <w:bCs/>
        </w:rPr>
        <w:t>locations</w:t>
      </w:r>
      <w:r>
        <w:t xml:space="preserve"> at which the project will be undertaken.</w:t>
      </w:r>
    </w:p>
    <w:p w14:paraId="2BE99BCB" w14:textId="46B69B79" w:rsidR="00084615" w:rsidRDefault="00084615" w:rsidP="00084615">
      <w:pPr>
        <w:pStyle w:val="BodyText"/>
        <w:numPr>
          <w:ilvl w:val="0"/>
          <w:numId w:val="22"/>
        </w:numPr>
      </w:pPr>
      <w:r>
        <w:t xml:space="preserve">Any </w:t>
      </w:r>
      <w:r w:rsidRPr="00122640">
        <w:rPr>
          <w:b/>
          <w:bCs/>
        </w:rPr>
        <w:t>dependencies</w:t>
      </w:r>
      <w:r>
        <w:t xml:space="preserve"> or other relevant information.</w:t>
      </w:r>
    </w:p>
    <w:p w14:paraId="3C0A74BE" w14:textId="07E52F27" w:rsidR="00084615" w:rsidRDefault="00084615" w:rsidP="00084615">
      <w:pPr>
        <w:pStyle w:val="BodyText"/>
        <w:numPr>
          <w:ilvl w:val="0"/>
          <w:numId w:val="22"/>
        </w:numPr>
      </w:pPr>
      <w:r>
        <w:t xml:space="preserve">A </w:t>
      </w:r>
      <w:r w:rsidRPr="00122640">
        <w:rPr>
          <w:b/>
          <w:bCs/>
        </w:rPr>
        <w:t>risk management plan</w:t>
      </w:r>
      <w:r>
        <w:t>.</w:t>
      </w:r>
    </w:p>
    <w:p w14:paraId="782D6720" w14:textId="2931913A" w:rsidR="00084615" w:rsidRDefault="00084615" w:rsidP="00084615">
      <w:pPr>
        <w:pStyle w:val="BodyText"/>
        <w:numPr>
          <w:ilvl w:val="0"/>
          <w:numId w:val="22"/>
        </w:numPr>
      </w:pPr>
      <w:r>
        <w:t xml:space="preserve">A </w:t>
      </w:r>
      <w:r w:rsidRPr="00122640">
        <w:rPr>
          <w:b/>
          <w:bCs/>
        </w:rPr>
        <w:t>work, health and safety plan</w:t>
      </w:r>
      <w:r>
        <w:t>.</w:t>
      </w:r>
    </w:p>
    <w:p w14:paraId="00DA291F" w14:textId="418E0D4D" w:rsidR="00084615" w:rsidRDefault="00084615" w:rsidP="00084615">
      <w:pPr>
        <w:pStyle w:val="BodyText"/>
        <w:numPr>
          <w:ilvl w:val="0"/>
          <w:numId w:val="22"/>
        </w:numPr>
      </w:pPr>
      <w:r>
        <w:t xml:space="preserve">An </w:t>
      </w:r>
      <w:r w:rsidRPr="00122640">
        <w:rPr>
          <w:b/>
          <w:bCs/>
        </w:rPr>
        <w:t>intellectual property management plan</w:t>
      </w:r>
      <w:r>
        <w:t>.</w:t>
      </w:r>
    </w:p>
    <w:p w14:paraId="42C5C626" w14:textId="1E4B18AF" w:rsidR="00D753B2" w:rsidRDefault="00084615" w:rsidP="00084615">
      <w:pPr>
        <w:pStyle w:val="BodyText"/>
        <w:numPr>
          <w:ilvl w:val="0"/>
          <w:numId w:val="22"/>
        </w:numPr>
      </w:pPr>
      <w:r>
        <w:t xml:space="preserve">A </w:t>
      </w:r>
      <w:r w:rsidRPr="00122640">
        <w:rPr>
          <w:b/>
          <w:bCs/>
        </w:rPr>
        <w:t>knowledge sharing plan</w:t>
      </w:r>
      <w:r>
        <w:t xml:space="preserve"> describing how you intend to share knowledge from the project for government, industry and community benefit.</w:t>
      </w:r>
    </w:p>
    <w:p w14:paraId="5D986DFD" w14:textId="77777777" w:rsidR="00D753B2" w:rsidRDefault="00D753B2" w:rsidP="00BC22C0">
      <w:pPr>
        <w:pStyle w:val="BodyText"/>
      </w:pPr>
    </w:p>
    <w:p w14:paraId="506F33B5" w14:textId="678B6752" w:rsidR="00975F83" w:rsidRDefault="00B858BF" w:rsidP="00BC22C0">
      <w:pPr>
        <w:pStyle w:val="BodyText"/>
      </w:pPr>
      <w:r>
        <w:t xml:space="preserve">You are free to format your project plan as appropriate, ensuring that </w:t>
      </w:r>
      <w:r w:rsidR="00975F83">
        <w:t>all</w:t>
      </w:r>
      <w:r>
        <w:t xml:space="preserve"> the above-listed information is </w:t>
      </w:r>
      <w:r w:rsidR="00975F83">
        <w:t xml:space="preserve">included. </w:t>
      </w:r>
    </w:p>
    <w:p w14:paraId="13FF69BE" w14:textId="77777777" w:rsidR="00B858BF" w:rsidRDefault="00B858BF" w:rsidP="00BC22C0">
      <w:pPr>
        <w:pStyle w:val="BodyText"/>
      </w:pPr>
    </w:p>
    <w:p w14:paraId="0787B48F" w14:textId="7779CE37" w:rsidR="00291F62" w:rsidRDefault="00226716" w:rsidP="00044B32">
      <w:pPr>
        <w:pStyle w:val="Heading2"/>
      </w:pPr>
      <w:r>
        <w:t>Assessment criterion 3</w:t>
      </w:r>
      <w:r w:rsidR="002C6E05">
        <w:t xml:space="preserve"> – Capability and capacity</w:t>
      </w:r>
      <w:r w:rsidR="007739EF">
        <w:t>.</w:t>
      </w:r>
    </w:p>
    <w:p w14:paraId="1F302527" w14:textId="17C7227D" w:rsidR="002C6E05" w:rsidRPr="00044B32" w:rsidRDefault="00044B32" w:rsidP="00BC22C0">
      <w:pPr>
        <w:pStyle w:val="BodyText"/>
        <w:rPr>
          <w:b/>
          <w:bCs/>
        </w:rPr>
      </w:pPr>
      <w:r w:rsidRPr="00044B32">
        <w:rPr>
          <w:b/>
          <w:bCs/>
        </w:rPr>
        <w:t>The capability and capacity of the applicant, project partners and key project personnel to deliver the proposed project (1000 words, 20 points).</w:t>
      </w:r>
    </w:p>
    <w:p w14:paraId="4E52CC09" w14:textId="77777777" w:rsidR="00274B2F" w:rsidRDefault="00274B2F" w:rsidP="00274B2F">
      <w:pPr>
        <w:pStyle w:val="BodyText"/>
      </w:pPr>
    </w:p>
    <w:p w14:paraId="2DEB2A80" w14:textId="7C93D4AC" w:rsidR="00274B2F" w:rsidRDefault="00274B2F" w:rsidP="00274B2F">
      <w:pPr>
        <w:pStyle w:val="BodyText"/>
      </w:pPr>
      <w:r>
        <w:t>Applicants should:</w:t>
      </w:r>
    </w:p>
    <w:p w14:paraId="31CA4864" w14:textId="5EBFF2F6" w:rsidR="00274B2F" w:rsidRDefault="00274B2F" w:rsidP="00274B2F">
      <w:pPr>
        <w:pStyle w:val="BodyText"/>
        <w:numPr>
          <w:ilvl w:val="0"/>
          <w:numId w:val="23"/>
        </w:numPr>
      </w:pPr>
      <w:r>
        <w:lastRenderedPageBreak/>
        <w:t xml:space="preserve">Describe their </w:t>
      </w:r>
      <w:r w:rsidRPr="00E25461">
        <w:rPr>
          <w:b/>
          <w:bCs/>
        </w:rPr>
        <w:t>track record and experience</w:t>
      </w:r>
      <w:r>
        <w:t xml:space="preserve"> in managing similar projects, and their plan specific to this project to utilise and manage personnel with appropriate governance, management and technical expertise, including project partners. </w:t>
      </w:r>
    </w:p>
    <w:p w14:paraId="0C871CEF" w14:textId="0A140D3C" w:rsidR="00226716" w:rsidRDefault="00274B2F" w:rsidP="00274B2F">
      <w:pPr>
        <w:pStyle w:val="BodyText"/>
        <w:numPr>
          <w:ilvl w:val="0"/>
          <w:numId w:val="23"/>
        </w:numPr>
      </w:pPr>
      <w:r>
        <w:t xml:space="preserve">Describe the </w:t>
      </w:r>
      <w:r w:rsidRPr="00E25461">
        <w:rPr>
          <w:b/>
          <w:bCs/>
        </w:rPr>
        <w:t>resources</w:t>
      </w:r>
      <w:r>
        <w:t xml:space="preserve"> that will be used to deliver the project, including the allocation of personnel to key responsibilities, and the infrastructure, capital equipment, technology and intellectual property required, including project partners.</w:t>
      </w:r>
    </w:p>
    <w:p w14:paraId="480990E4" w14:textId="77777777" w:rsidR="00291F62" w:rsidRDefault="00291F62" w:rsidP="00BC22C0">
      <w:pPr>
        <w:pStyle w:val="BodyText"/>
      </w:pPr>
    </w:p>
    <w:p w14:paraId="15DE88DD" w14:textId="0224EAE5" w:rsidR="00782EC5" w:rsidRPr="000C0623" w:rsidRDefault="00782EC5" w:rsidP="000C0623">
      <w:pPr>
        <w:pStyle w:val="Boxedtext"/>
        <w:rPr>
          <w:color w:val="007E9A" w:themeColor="accent1" w:themeShade="BF"/>
        </w:rPr>
      </w:pPr>
      <w:r w:rsidRPr="000C0623">
        <w:rPr>
          <w:color w:val="007E9A" w:themeColor="accent1" w:themeShade="BF"/>
        </w:rPr>
        <w:t>[enter response to criterion 3 here, maximum 1000 words]</w:t>
      </w:r>
    </w:p>
    <w:p w14:paraId="685E111D" w14:textId="77777777" w:rsidR="00782EC5" w:rsidRPr="000C0623" w:rsidRDefault="00782EC5" w:rsidP="000C0623">
      <w:pPr>
        <w:pStyle w:val="Boxedtext"/>
        <w:rPr>
          <w:color w:val="007E9A" w:themeColor="accent1" w:themeShade="BF"/>
        </w:rPr>
      </w:pPr>
    </w:p>
    <w:p w14:paraId="31165DAD" w14:textId="77777777" w:rsidR="00C54DE9" w:rsidRDefault="00C54DE9" w:rsidP="00BC22C0">
      <w:pPr>
        <w:pStyle w:val="BodyText"/>
      </w:pPr>
    </w:p>
    <w:p w14:paraId="10DE5C0A" w14:textId="6279D8AA" w:rsidR="007739EF" w:rsidRDefault="007739EF" w:rsidP="00AC27CF">
      <w:pPr>
        <w:pStyle w:val="Heading2"/>
      </w:pPr>
      <w:r>
        <w:t>Assessment criterion 4 – Budget justification and value for money.</w:t>
      </w:r>
    </w:p>
    <w:p w14:paraId="078CD741" w14:textId="10E04A86" w:rsidR="007739EF" w:rsidRPr="00AC27CF" w:rsidRDefault="00AC27CF" w:rsidP="00BC22C0">
      <w:pPr>
        <w:pStyle w:val="BodyText"/>
        <w:rPr>
          <w:b/>
          <w:bCs/>
        </w:rPr>
      </w:pPr>
      <w:r w:rsidRPr="00AC27CF">
        <w:rPr>
          <w:b/>
          <w:bCs/>
        </w:rPr>
        <w:t>The value for money of the project, including the level of co-investment and evidence of commitment, including both cash and in-kind, to the project (500 words, 20 points).</w:t>
      </w:r>
    </w:p>
    <w:p w14:paraId="2AA25B8F" w14:textId="77777777" w:rsidR="00C54DE9" w:rsidRDefault="00C54DE9" w:rsidP="00BC22C0">
      <w:pPr>
        <w:pStyle w:val="BodyText"/>
      </w:pPr>
    </w:p>
    <w:p w14:paraId="2169E94F" w14:textId="77777777" w:rsidR="00535C75" w:rsidRDefault="00535C75" w:rsidP="00535C75">
      <w:pPr>
        <w:pStyle w:val="BodyText"/>
      </w:pPr>
      <w:r>
        <w:t>Applicants should:</w:t>
      </w:r>
    </w:p>
    <w:p w14:paraId="77282DAC" w14:textId="0E310DD7" w:rsidR="00535C75" w:rsidRDefault="00535C75" w:rsidP="00A83F6B">
      <w:pPr>
        <w:pStyle w:val="BodyText"/>
        <w:numPr>
          <w:ilvl w:val="0"/>
          <w:numId w:val="24"/>
        </w:numPr>
      </w:pPr>
      <w:r>
        <w:t xml:space="preserve">Describe how the grant will </w:t>
      </w:r>
      <w:r w:rsidRPr="00BE39C7">
        <w:rPr>
          <w:b/>
          <w:bCs/>
        </w:rPr>
        <w:t>benefit the project</w:t>
      </w:r>
      <w:r>
        <w:t>.</w:t>
      </w:r>
    </w:p>
    <w:p w14:paraId="5B6D259B" w14:textId="344D2FF9" w:rsidR="00535C75" w:rsidRDefault="00535C75" w:rsidP="00A83F6B">
      <w:pPr>
        <w:pStyle w:val="BodyText"/>
        <w:numPr>
          <w:ilvl w:val="0"/>
          <w:numId w:val="24"/>
        </w:numPr>
      </w:pPr>
      <w:r>
        <w:t xml:space="preserve">Describe the </w:t>
      </w:r>
      <w:r w:rsidRPr="00BE39C7">
        <w:rPr>
          <w:b/>
          <w:bCs/>
        </w:rPr>
        <w:t>broader benefits</w:t>
      </w:r>
      <w:r>
        <w:t xml:space="preserve"> of the project, specifically </w:t>
      </w:r>
      <w:r w:rsidRPr="00BE39C7">
        <w:rPr>
          <w:b/>
          <w:bCs/>
        </w:rPr>
        <w:t>for Singapore and Australia</w:t>
      </w:r>
      <w:r>
        <w:t>.</w:t>
      </w:r>
    </w:p>
    <w:p w14:paraId="5E8A4FCA" w14:textId="3DC36583" w:rsidR="003C3678" w:rsidRDefault="003C3678" w:rsidP="00A83F6B">
      <w:pPr>
        <w:pStyle w:val="BodyText"/>
        <w:numPr>
          <w:ilvl w:val="0"/>
          <w:numId w:val="24"/>
        </w:numPr>
      </w:pPr>
      <w:r>
        <w:t xml:space="preserve">Attach a </w:t>
      </w:r>
      <w:r w:rsidRPr="00BE39C7">
        <w:t>project budget</w:t>
      </w:r>
      <w:r>
        <w:t xml:space="preserve"> (see details below).</w:t>
      </w:r>
    </w:p>
    <w:p w14:paraId="5E6D6388" w14:textId="01A528E7" w:rsidR="00AC14FA" w:rsidRDefault="00AC14FA" w:rsidP="00A83F6B">
      <w:pPr>
        <w:pStyle w:val="BodyText"/>
        <w:numPr>
          <w:ilvl w:val="0"/>
          <w:numId w:val="24"/>
        </w:numPr>
      </w:pPr>
      <w:r>
        <w:t xml:space="preserve">Attach </w:t>
      </w:r>
      <w:r w:rsidRPr="00BE39C7">
        <w:t>letters of support</w:t>
      </w:r>
      <w:r>
        <w:t xml:space="preserve"> (see details below).</w:t>
      </w:r>
    </w:p>
    <w:p w14:paraId="5FDD0F86" w14:textId="77777777" w:rsidR="003C3678" w:rsidRDefault="003C3678" w:rsidP="003C3678">
      <w:pPr>
        <w:pStyle w:val="BodyText"/>
      </w:pPr>
    </w:p>
    <w:p w14:paraId="0DF14B42" w14:textId="7FF99E7E" w:rsidR="003C3678" w:rsidRPr="000C0623" w:rsidRDefault="003C3678" w:rsidP="000C0623">
      <w:pPr>
        <w:pStyle w:val="Boxedtext"/>
        <w:rPr>
          <w:color w:val="007E9A" w:themeColor="accent1" w:themeShade="BF"/>
        </w:rPr>
      </w:pPr>
      <w:r w:rsidRPr="000C0623">
        <w:rPr>
          <w:color w:val="007E9A" w:themeColor="accent1" w:themeShade="BF"/>
        </w:rPr>
        <w:t>[enter response to criterion 4 here, maximum 500 words]</w:t>
      </w:r>
    </w:p>
    <w:p w14:paraId="568B4241" w14:textId="77777777" w:rsidR="003C3678" w:rsidRPr="000C0623" w:rsidRDefault="003C3678" w:rsidP="000C0623">
      <w:pPr>
        <w:pStyle w:val="Boxedtext"/>
        <w:rPr>
          <w:color w:val="007E9A" w:themeColor="accent1" w:themeShade="BF"/>
        </w:rPr>
      </w:pPr>
    </w:p>
    <w:p w14:paraId="05B83E58" w14:textId="77777777" w:rsidR="003C3678" w:rsidRDefault="003C3678" w:rsidP="003C3678">
      <w:pPr>
        <w:pStyle w:val="BodyText"/>
      </w:pPr>
    </w:p>
    <w:p w14:paraId="395D8D24" w14:textId="011A867E" w:rsidR="00A83F6B" w:rsidRDefault="008C24FC" w:rsidP="00535C75">
      <w:pPr>
        <w:pStyle w:val="BodyText"/>
      </w:pPr>
      <w:r>
        <w:t xml:space="preserve">Applicants should also </w:t>
      </w:r>
      <w:r w:rsidRPr="00A90541">
        <w:rPr>
          <w:b/>
          <w:bCs/>
        </w:rPr>
        <w:t>attach a project budget</w:t>
      </w:r>
      <w:r w:rsidR="00A90541">
        <w:t xml:space="preserve"> in the template provided (see </w:t>
      </w:r>
      <w:hyperlink r:id="rId15" w:history="1">
        <w:r w:rsidR="00A90541" w:rsidRPr="00AC14FA">
          <w:rPr>
            <w:rStyle w:val="Hyperlink"/>
          </w:rPr>
          <w:t>CSIRO ASLET website</w:t>
        </w:r>
      </w:hyperlink>
      <w:r w:rsidR="00A90541">
        <w:t>) including:</w:t>
      </w:r>
    </w:p>
    <w:p w14:paraId="4AF7CB2A" w14:textId="5B16C37D" w:rsidR="00535C75" w:rsidRDefault="00535C75" w:rsidP="00AC14FA">
      <w:pPr>
        <w:pStyle w:val="BodyText"/>
        <w:numPr>
          <w:ilvl w:val="0"/>
          <w:numId w:val="25"/>
        </w:numPr>
      </w:pPr>
      <w:r>
        <w:t>A breakdown of expected expenses, including any overseas expenses.</w:t>
      </w:r>
    </w:p>
    <w:p w14:paraId="1F39EDD7" w14:textId="75612679" w:rsidR="00535C75" w:rsidRDefault="00535C75" w:rsidP="00AC14FA">
      <w:pPr>
        <w:pStyle w:val="BodyText"/>
        <w:numPr>
          <w:ilvl w:val="0"/>
          <w:numId w:val="25"/>
        </w:numPr>
      </w:pPr>
      <w:r>
        <w:t>The total cost of the project.</w:t>
      </w:r>
    </w:p>
    <w:p w14:paraId="0C6613F2" w14:textId="4C9B967E" w:rsidR="00535C75" w:rsidRDefault="00535C75" w:rsidP="00AC14FA">
      <w:pPr>
        <w:pStyle w:val="BodyText"/>
        <w:numPr>
          <w:ilvl w:val="0"/>
          <w:numId w:val="25"/>
        </w:numPr>
      </w:pPr>
      <w:r>
        <w:t>The funding sought from this grant opportunity.</w:t>
      </w:r>
    </w:p>
    <w:p w14:paraId="4317DF4A" w14:textId="09065603" w:rsidR="00535C75" w:rsidRDefault="00535C75" w:rsidP="00AC14FA">
      <w:pPr>
        <w:pStyle w:val="BodyText"/>
        <w:numPr>
          <w:ilvl w:val="0"/>
          <w:numId w:val="25"/>
        </w:numPr>
      </w:pPr>
      <w:r>
        <w:t>Details of cash and in-kind contributions from the lead applicant and other sources, including project partners.</w:t>
      </w:r>
    </w:p>
    <w:p w14:paraId="4E7DF1EF" w14:textId="77777777" w:rsidR="00EE2CB9" w:rsidRDefault="00EE2CB9" w:rsidP="00535C75">
      <w:pPr>
        <w:pStyle w:val="BodyText"/>
      </w:pPr>
    </w:p>
    <w:p w14:paraId="05DDF274" w14:textId="2DF36624" w:rsidR="00535C75" w:rsidRDefault="00AC14FA" w:rsidP="00535C75">
      <w:pPr>
        <w:pStyle w:val="BodyText"/>
      </w:pPr>
      <w:r>
        <w:lastRenderedPageBreak/>
        <w:t xml:space="preserve">Applicant should also </w:t>
      </w:r>
      <w:r w:rsidRPr="0049147A">
        <w:rPr>
          <w:b/>
          <w:bCs/>
        </w:rPr>
        <w:t>attach letters of support</w:t>
      </w:r>
      <w:r>
        <w:t xml:space="preserve"> </w:t>
      </w:r>
      <w:r w:rsidR="0049147A">
        <w:t xml:space="preserve">from </w:t>
      </w:r>
      <w:r w:rsidR="00535C75">
        <w:t>the lead applicant and any project partners, including:</w:t>
      </w:r>
    </w:p>
    <w:p w14:paraId="2EAAF414" w14:textId="06C9A0E9" w:rsidR="00535C75" w:rsidRDefault="00535C75" w:rsidP="0049147A">
      <w:pPr>
        <w:pStyle w:val="BodyText"/>
        <w:numPr>
          <w:ilvl w:val="0"/>
          <w:numId w:val="26"/>
        </w:numPr>
      </w:pPr>
      <w:r>
        <w:t>Commitment to provide the specified cash and/or in-kind contributions.</w:t>
      </w:r>
    </w:p>
    <w:p w14:paraId="22A79D75" w14:textId="19B11A6C" w:rsidR="00535C75" w:rsidRDefault="00535C75" w:rsidP="0049147A">
      <w:pPr>
        <w:pStyle w:val="BodyText"/>
        <w:numPr>
          <w:ilvl w:val="0"/>
          <w:numId w:val="26"/>
        </w:numPr>
      </w:pPr>
      <w:r>
        <w:t>Confirmation of financial capacity to fund the proposed contributions.</w:t>
      </w:r>
    </w:p>
    <w:p w14:paraId="58C738D4" w14:textId="77777777" w:rsidR="00AC27CF" w:rsidRDefault="00AC27CF" w:rsidP="00BC22C0">
      <w:pPr>
        <w:pStyle w:val="BodyText"/>
      </w:pPr>
    </w:p>
    <w:p w14:paraId="2C436E17" w14:textId="77777777" w:rsidR="00AC27CF" w:rsidRPr="001817F3" w:rsidRDefault="00AC27CF" w:rsidP="00BC22C0">
      <w:pPr>
        <w:pStyle w:val="BodyText"/>
      </w:pPr>
    </w:p>
    <w:p w14:paraId="50DF600B" w14:textId="77777777" w:rsidR="0072056E" w:rsidRDefault="0072056E" w:rsidP="00485EA3">
      <w:pPr>
        <w:pStyle w:val="BodyText"/>
      </w:pPr>
    </w:p>
    <w:p w14:paraId="2896FDF5" w14:textId="77777777" w:rsidR="00485EA3" w:rsidRDefault="00485EA3" w:rsidP="0094039F">
      <w:pPr>
        <w:pStyle w:val="BodyText"/>
      </w:pPr>
    </w:p>
    <w:p w14:paraId="1FF193E1" w14:textId="77777777" w:rsidR="00AC27CF" w:rsidRDefault="00AC27CF">
      <w:pPr>
        <w:spacing w:before="0" w:after="0" w:line="240" w:lineRule="auto"/>
        <w:rPr>
          <w:rFonts w:cs="Arial"/>
          <w:bCs/>
          <w:color w:val="757579" w:themeColor="accent3"/>
          <w:kern w:val="32"/>
          <w:sz w:val="44"/>
          <w:szCs w:val="44"/>
        </w:rPr>
      </w:pPr>
      <w:r>
        <w:br w:type="page"/>
      </w:r>
    </w:p>
    <w:p w14:paraId="73321C58" w14:textId="26D3A1C4" w:rsidR="00802938" w:rsidRDefault="00802938" w:rsidP="00802938">
      <w:pPr>
        <w:pStyle w:val="Heading1"/>
      </w:pPr>
      <w:r>
        <w:lastRenderedPageBreak/>
        <w:t xml:space="preserve">Declarations </w:t>
      </w:r>
    </w:p>
    <w:p w14:paraId="1AE2D269" w14:textId="11789A67" w:rsidR="00785E51" w:rsidRDefault="00603D71" w:rsidP="0094039F">
      <w:pPr>
        <w:pStyle w:val="BodyText"/>
      </w:pPr>
      <w:proofErr w:type="gramStart"/>
      <w:r>
        <w:t>In order to</w:t>
      </w:r>
      <w:proofErr w:type="gramEnd"/>
      <w:r>
        <w:t xml:space="preserve"> </w:t>
      </w:r>
      <w:r w:rsidR="006E7D95">
        <w:t xml:space="preserve">submit your application, you </w:t>
      </w:r>
      <w:r w:rsidR="00C13EE5">
        <w:t>are</w:t>
      </w:r>
      <w:r w:rsidR="00070EFB">
        <w:t xml:space="preserve"> required to agree to the following declaration.</w:t>
      </w:r>
    </w:p>
    <w:p w14:paraId="0C216410" w14:textId="77777777" w:rsidR="00220BF5" w:rsidRDefault="00220BF5" w:rsidP="0094039F">
      <w:pPr>
        <w:pStyle w:val="BodyText"/>
      </w:pPr>
    </w:p>
    <w:p w14:paraId="1511DF49" w14:textId="24C42B9F" w:rsidR="00F076E5" w:rsidRDefault="0078441B" w:rsidP="00146860">
      <w:pPr>
        <w:pStyle w:val="Heading2"/>
      </w:pPr>
      <w:r>
        <w:t>Applicant declaration</w:t>
      </w:r>
    </w:p>
    <w:p w14:paraId="5E233BA4" w14:textId="2A08CAB4" w:rsidR="0078441B" w:rsidRDefault="005F6665" w:rsidP="0094039F">
      <w:pPr>
        <w:pStyle w:val="BodyText"/>
      </w:pPr>
      <w:r>
        <w:t>I declare that I am the applicant or authorised by the applicant to submit this form</w:t>
      </w:r>
      <w:r w:rsidR="009613F0">
        <w:t xml:space="preserve"> and attachments on </w:t>
      </w:r>
      <w:r w:rsidR="007952CE">
        <w:t>its behalf.</w:t>
      </w:r>
    </w:p>
    <w:p w14:paraId="389F302C" w14:textId="1F1A9E35" w:rsidR="006B574C" w:rsidRDefault="00146860" w:rsidP="0094039F">
      <w:pPr>
        <w:pStyle w:val="BodyText"/>
      </w:pPr>
      <w:r>
        <w:t>I declare that</w:t>
      </w:r>
      <w:r w:rsidR="00C40559">
        <w:t xml:space="preserve"> </w:t>
      </w:r>
      <w:r w:rsidR="00EC2F21">
        <w:t>I</w:t>
      </w:r>
      <w:r w:rsidR="004A2328">
        <w:t xml:space="preserve">, to the best of </w:t>
      </w:r>
      <w:r w:rsidR="00EC2F21">
        <w:t>my</w:t>
      </w:r>
      <w:r w:rsidR="004A2328">
        <w:t xml:space="preserve"> knowledge, ha</w:t>
      </w:r>
      <w:r w:rsidR="003D732B">
        <w:t>ve</w:t>
      </w:r>
      <w:r w:rsidR="004A2328">
        <w:t xml:space="preserve"> read</w:t>
      </w:r>
      <w:r w:rsidR="007952CE">
        <w:t xml:space="preserve"> and understood </w:t>
      </w:r>
      <w:r w:rsidR="00062EC0">
        <w:t>the grant opportunity guidelines</w:t>
      </w:r>
      <w:r w:rsidR="00EA50A9">
        <w:t xml:space="preserve">, the sample agreement, and any other information made available in writing </w:t>
      </w:r>
      <w:r w:rsidR="00207F1C">
        <w:t>by CSIRO to applicants</w:t>
      </w:r>
      <w:r w:rsidR="006B574C">
        <w:t>.</w:t>
      </w:r>
    </w:p>
    <w:p w14:paraId="177AA044" w14:textId="71E2CDEA" w:rsidR="00325A54" w:rsidRDefault="0096585C" w:rsidP="00325A54">
      <w:pPr>
        <w:pStyle w:val="BodyText"/>
      </w:pPr>
      <w:r>
        <w:t xml:space="preserve">I declare that the information contained in </w:t>
      </w:r>
      <w:r w:rsidR="003206AB">
        <w:t>the</w:t>
      </w:r>
      <w:r>
        <w:t xml:space="preserve"> application</w:t>
      </w:r>
      <w:r w:rsidR="003359DB">
        <w:t xml:space="preserve"> and attachments is, to the best of </w:t>
      </w:r>
      <w:r w:rsidR="00262F52">
        <w:t>my</w:t>
      </w:r>
      <w:r w:rsidR="003359DB">
        <w:t xml:space="preserve"> knowledge, accurate</w:t>
      </w:r>
      <w:r w:rsidR="00262F52">
        <w:t>, complete</w:t>
      </w:r>
      <w:r w:rsidR="003359DB">
        <w:t xml:space="preserve"> and </w:t>
      </w:r>
      <w:r w:rsidR="00262F52">
        <w:t xml:space="preserve">not misleading </w:t>
      </w:r>
      <w:r w:rsidR="00325A54">
        <w:t xml:space="preserve">and that I understand that giving of false or misleading information is a serious offence under the </w:t>
      </w:r>
      <w:r w:rsidR="00325A54" w:rsidRPr="00282F27">
        <w:rPr>
          <w:i/>
          <w:iCs/>
        </w:rPr>
        <w:t>Criminal Code Act 1995 (</w:t>
      </w:r>
      <w:proofErr w:type="spellStart"/>
      <w:r w:rsidR="00325A54" w:rsidRPr="00282F27">
        <w:rPr>
          <w:i/>
          <w:iCs/>
        </w:rPr>
        <w:t>Cth</w:t>
      </w:r>
      <w:proofErr w:type="spellEnd"/>
      <w:r w:rsidR="00325A54" w:rsidRPr="00282F27">
        <w:rPr>
          <w:i/>
          <w:iCs/>
        </w:rPr>
        <w:t>)</w:t>
      </w:r>
      <w:r w:rsidR="00325A54">
        <w:t>.</w:t>
      </w:r>
    </w:p>
    <w:p w14:paraId="2F87C604" w14:textId="4B8A68A6" w:rsidR="00146860" w:rsidRDefault="00077F91" w:rsidP="0094039F">
      <w:pPr>
        <w:pStyle w:val="BodyText"/>
      </w:pPr>
      <w:r>
        <w:t>I acknowledge that if CSIRO is satisfied that any statement made in an application is incorrect, incomplete, false or misleading</w:t>
      </w:r>
      <w:r w:rsidR="00EC0873">
        <w:t xml:space="preserve"> then it may</w:t>
      </w:r>
      <w:r w:rsidR="005B6175">
        <w:t xml:space="preserve"> exclude an application from further consideratio</w:t>
      </w:r>
      <w:r w:rsidR="00A03728">
        <w:t xml:space="preserve">n, </w:t>
      </w:r>
      <w:r w:rsidR="005B6175">
        <w:t>withdraw an offer of funding</w:t>
      </w:r>
      <w:r w:rsidR="00A03728">
        <w:t xml:space="preserve"> or</w:t>
      </w:r>
      <w:r w:rsidR="00090243">
        <w:t>, for a grant under management,</w:t>
      </w:r>
      <w:r w:rsidR="00A03728">
        <w:t xml:space="preserve"> terminate </w:t>
      </w:r>
      <w:r w:rsidR="00090243">
        <w:t>the</w:t>
      </w:r>
      <w:r w:rsidR="00A03728">
        <w:t xml:space="preserve"> grant agreement</w:t>
      </w:r>
      <w:r w:rsidR="0030771A">
        <w:t xml:space="preserve"> including recovery of funds already paid.</w:t>
      </w:r>
    </w:p>
    <w:p w14:paraId="1B83E924" w14:textId="31623259" w:rsidR="006B57BC" w:rsidRDefault="006B57BC" w:rsidP="0094039F">
      <w:pPr>
        <w:pStyle w:val="BodyText"/>
      </w:pPr>
      <w:r>
        <w:t xml:space="preserve">I declare that the application complies </w:t>
      </w:r>
      <w:r w:rsidR="008C586B">
        <w:t>with the requirements of all clauses in the grant opportunity guidelines</w:t>
      </w:r>
      <w:r w:rsidR="00C63D8D">
        <w:t>,</w:t>
      </w:r>
      <w:r w:rsidR="00A17A3D">
        <w:t xml:space="preserve"> including </w:t>
      </w:r>
      <w:r w:rsidR="00D43B10">
        <w:t>in relation to export controls, national security</w:t>
      </w:r>
      <w:r w:rsidR="00C4515E">
        <w:t xml:space="preserve"> and </w:t>
      </w:r>
      <w:r w:rsidR="00A17A3D">
        <w:t xml:space="preserve">compliance with </w:t>
      </w:r>
      <w:r w:rsidR="00A06E3B">
        <w:t>regulations</w:t>
      </w:r>
      <w:r w:rsidR="00C63D8D">
        <w:t xml:space="preserve"> and laws</w:t>
      </w:r>
      <w:r w:rsidR="00C4515E">
        <w:t>.</w:t>
      </w:r>
    </w:p>
    <w:p w14:paraId="2FA08A27" w14:textId="1B4015E2" w:rsidR="00A512F5" w:rsidRDefault="00C036CC" w:rsidP="0094039F">
      <w:pPr>
        <w:pStyle w:val="BodyText"/>
      </w:pPr>
      <w:r>
        <w:t>I acknowledge that CSIRO</w:t>
      </w:r>
      <w:r w:rsidR="00A512F5">
        <w:t xml:space="preserve"> cannot fund </w:t>
      </w:r>
      <w:r w:rsidR="00822162">
        <w:t xml:space="preserve">the </w:t>
      </w:r>
      <w:r w:rsidR="00A512F5">
        <w:t xml:space="preserve">project if it receives funding from another Commonwealth government grant for the same activities. </w:t>
      </w:r>
      <w:r>
        <w:t xml:space="preserve">I further acknowledge that I </w:t>
      </w:r>
      <w:r w:rsidR="00A512F5">
        <w:t xml:space="preserve">can apply for a grant for </w:t>
      </w:r>
      <w:r>
        <w:t>the</w:t>
      </w:r>
      <w:r w:rsidR="00A512F5">
        <w:t xml:space="preserve"> project under more than one Commonwealth </w:t>
      </w:r>
      <w:r w:rsidR="00A41266">
        <w:t xml:space="preserve">government grant </w:t>
      </w:r>
      <w:r w:rsidR="00A512F5">
        <w:t xml:space="preserve">program, but if </w:t>
      </w:r>
      <w:r w:rsidR="00A41266">
        <w:t>the</w:t>
      </w:r>
      <w:r w:rsidR="00A512F5">
        <w:t xml:space="preserve"> application is successful, </w:t>
      </w:r>
      <w:r>
        <w:t>I</w:t>
      </w:r>
      <w:r w:rsidR="00A512F5">
        <w:t xml:space="preserve"> must choose either the ASLET grant or the other Commonwealth </w:t>
      </w:r>
      <w:r w:rsidR="00A41266">
        <w:t xml:space="preserve">government </w:t>
      </w:r>
      <w:r w:rsidR="00A512F5">
        <w:t>grant.</w:t>
      </w:r>
    </w:p>
    <w:p w14:paraId="3669CCD9" w14:textId="5F3D5641" w:rsidR="00AC1BB1" w:rsidRDefault="00AC1BB1" w:rsidP="0094039F">
      <w:pPr>
        <w:pStyle w:val="BodyText"/>
      </w:pPr>
      <w:r>
        <w:t xml:space="preserve">I </w:t>
      </w:r>
      <w:r w:rsidR="008412FF">
        <w:t>confirm</w:t>
      </w:r>
      <w:r>
        <w:t xml:space="preserve"> that</w:t>
      </w:r>
      <w:r w:rsidR="00B3473F">
        <w:t xml:space="preserve">, to the best of my knowledge, there is no </w:t>
      </w:r>
      <w:r w:rsidR="00010F4B">
        <w:t xml:space="preserve">conflict of interest </w:t>
      </w:r>
      <w:r w:rsidR="00DD1BF6">
        <w:t>in relation to this application</w:t>
      </w:r>
      <w:r w:rsidR="002F40D1">
        <w:t xml:space="preserve">, and that if there is a perceived or existing conflict of interest </w:t>
      </w:r>
      <w:r w:rsidR="00DA71AE">
        <w:t xml:space="preserve">at any time </w:t>
      </w:r>
      <w:r w:rsidR="002F40D1">
        <w:t>then I will notify CSIRO in writing</w:t>
      </w:r>
      <w:r w:rsidR="00DA71AE">
        <w:t xml:space="preserve"> immediately</w:t>
      </w:r>
      <w:r w:rsidR="002F40D1">
        <w:t xml:space="preserve">. </w:t>
      </w:r>
    </w:p>
    <w:p w14:paraId="1882DF1D" w14:textId="16E9CEFD" w:rsidR="00626303" w:rsidRDefault="00626303" w:rsidP="0094039F">
      <w:pPr>
        <w:pStyle w:val="BodyText"/>
      </w:pPr>
      <w:r>
        <w:t xml:space="preserve">I acknowledge that this application </w:t>
      </w:r>
      <w:r w:rsidR="00C93D8A">
        <w:t>will</w:t>
      </w:r>
      <w:r w:rsidR="00547872">
        <w:t xml:space="preserve"> be shared with </w:t>
      </w:r>
      <w:r w:rsidR="0098574C">
        <w:t xml:space="preserve">technical </w:t>
      </w:r>
      <w:r w:rsidR="0032250A">
        <w:t>experts</w:t>
      </w:r>
      <w:r w:rsidR="0098574C">
        <w:t xml:space="preserve"> and/or </w:t>
      </w:r>
      <w:r w:rsidR="0032250A">
        <w:t>advisors</w:t>
      </w:r>
      <w:r w:rsidR="00142D87">
        <w:t xml:space="preserve">, </w:t>
      </w:r>
      <w:r w:rsidR="00240F86">
        <w:t>and the ASLET Steering Committee (which will comprise of representatives from government, industry and science from both Australia and Singapore)</w:t>
      </w:r>
      <w:r w:rsidR="0032250A">
        <w:t xml:space="preserve"> </w:t>
      </w:r>
      <w:r w:rsidR="00DA000D">
        <w:t>and may be shared with our co-delivery partner, the Maritime and Port Authority of Singapore, and the Singapore Government</w:t>
      </w:r>
      <w:r w:rsidR="00A512F5">
        <w:t xml:space="preserve"> </w:t>
      </w:r>
      <w:r w:rsidR="0055646E">
        <w:t xml:space="preserve">for </w:t>
      </w:r>
      <w:r w:rsidR="0098574C">
        <w:t xml:space="preserve">the purpose of </w:t>
      </w:r>
      <w:r w:rsidR="0055646E">
        <w:t>assessment</w:t>
      </w:r>
      <w:r w:rsidR="00EC7E8F">
        <w:t xml:space="preserve"> under </w:t>
      </w:r>
      <w:r w:rsidR="00D60C0A">
        <w:t>appropriate</w:t>
      </w:r>
      <w:r w:rsidR="00EC7E8F">
        <w:t xml:space="preserve"> confidentiality arrangements.</w:t>
      </w:r>
    </w:p>
    <w:p w14:paraId="7C54C5F1" w14:textId="06ED203F" w:rsidR="00FF4260" w:rsidRDefault="00112F41" w:rsidP="0094039F">
      <w:pPr>
        <w:pStyle w:val="BodyText"/>
      </w:pPr>
      <w:r>
        <w:t xml:space="preserve">I acknowledge and agree that participation </w:t>
      </w:r>
      <w:r w:rsidR="00B5104F">
        <w:t>in the application process will be at my own risk, cost and expense</w:t>
      </w:r>
      <w:r w:rsidR="00B06723">
        <w:t>.</w:t>
      </w:r>
    </w:p>
    <w:p w14:paraId="2E499E9A" w14:textId="77777777" w:rsidR="00582091" w:rsidRDefault="00582091" w:rsidP="0094039F">
      <w:pPr>
        <w:pStyle w:val="BodyText"/>
      </w:pPr>
    </w:p>
    <w:tbl>
      <w:tblPr>
        <w:tblStyle w:val="TableGridLight"/>
        <w:tblW w:w="0" w:type="auto"/>
        <w:tblLook w:val="04A0" w:firstRow="1" w:lastRow="0" w:firstColumn="1" w:lastColumn="0" w:noHBand="0" w:noVBand="1"/>
      </w:tblPr>
      <w:tblGrid>
        <w:gridCol w:w="7363"/>
        <w:gridCol w:w="2265"/>
      </w:tblGrid>
      <w:tr w:rsidR="0095117D" w14:paraId="182EAE1A" w14:textId="77777777" w:rsidTr="009970DE">
        <w:tc>
          <w:tcPr>
            <w:tcW w:w="7371" w:type="dxa"/>
          </w:tcPr>
          <w:p w14:paraId="166796A9" w14:textId="60936A92" w:rsidR="0095117D" w:rsidRDefault="00AB5233" w:rsidP="0094039F">
            <w:pPr>
              <w:pStyle w:val="BodyText"/>
            </w:pPr>
            <w:r>
              <w:t>I agree to the declaration statement above</w:t>
            </w:r>
            <w:r w:rsidR="00582091">
              <w:t xml:space="preserve"> </w:t>
            </w:r>
            <w:r w:rsidR="00582091" w:rsidRPr="00582091">
              <w:rPr>
                <w:b/>
                <w:bCs/>
                <w:i/>
                <w:iCs/>
              </w:rPr>
              <w:t>(delete as appropriate)</w:t>
            </w:r>
          </w:p>
        </w:tc>
        <w:tc>
          <w:tcPr>
            <w:tcW w:w="2267" w:type="dxa"/>
          </w:tcPr>
          <w:p w14:paraId="1F0B865F" w14:textId="12FECE0F" w:rsidR="0095117D" w:rsidRDefault="00AB5233" w:rsidP="0094039F">
            <w:pPr>
              <w:pStyle w:val="BodyText"/>
            </w:pPr>
            <w:r w:rsidRPr="00582091">
              <w:rPr>
                <w:b/>
                <w:bCs/>
                <w:color w:val="007E9A" w:themeColor="accent1" w:themeShade="BF"/>
              </w:rPr>
              <w:t>Yes/No</w:t>
            </w:r>
            <w:r w:rsidRPr="00582091">
              <w:rPr>
                <w:color w:val="007E9A" w:themeColor="accent1" w:themeShade="BF"/>
              </w:rPr>
              <w:t xml:space="preserve"> </w:t>
            </w:r>
          </w:p>
        </w:tc>
      </w:tr>
    </w:tbl>
    <w:p w14:paraId="077E748F" w14:textId="77777777" w:rsidR="00005098" w:rsidRDefault="00005098" w:rsidP="0094039F">
      <w:pPr>
        <w:pStyle w:val="BodyText"/>
      </w:pPr>
    </w:p>
    <w:p w14:paraId="11F26BFF" w14:textId="77777777" w:rsidR="000572F9" w:rsidRDefault="000572F9">
      <w:pPr>
        <w:spacing w:before="0" w:after="0" w:line="240" w:lineRule="auto"/>
        <w:rPr>
          <w:rFonts w:cs="Arial"/>
          <w:bCs/>
          <w:color w:val="757579" w:themeColor="accent3"/>
          <w:kern w:val="32"/>
          <w:sz w:val="44"/>
          <w:szCs w:val="44"/>
        </w:rPr>
      </w:pPr>
      <w:r>
        <w:br w:type="page"/>
      </w:r>
    </w:p>
    <w:p w14:paraId="64361956" w14:textId="353A2035" w:rsidR="004B6EE9" w:rsidRDefault="004B6EE9" w:rsidP="00AD09B6">
      <w:pPr>
        <w:pStyle w:val="Heading1"/>
      </w:pPr>
      <w:r>
        <w:lastRenderedPageBreak/>
        <w:t>Table of attachments</w:t>
      </w:r>
    </w:p>
    <w:p w14:paraId="08AEF6D2" w14:textId="4BC28FE5" w:rsidR="004A65A5" w:rsidRDefault="001E3A01" w:rsidP="0094039F">
      <w:pPr>
        <w:pStyle w:val="BodyText"/>
      </w:pPr>
      <w:r>
        <w:t xml:space="preserve">Please summarise the </w:t>
      </w:r>
      <w:r w:rsidR="008C12F1">
        <w:t xml:space="preserve">attachments that you will submit together with this application form in </w:t>
      </w:r>
      <w:r w:rsidR="00990BBB">
        <w:fldChar w:fldCharType="begin"/>
      </w:r>
      <w:r w:rsidR="00990BBB">
        <w:instrText xml:space="preserve"> REF _Ref169092453 \h </w:instrText>
      </w:r>
      <w:r w:rsidR="00990BBB">
        <w:fldChar w:fldCharType="separate"/>
      </w:r>
      <w:r w:rsidR="00990BBB">
        <w:t xml:space="preserve">Table </w:t>
      </w:r>
      <w:r w:rsidR="00990BBB">
        <w:rPr>
          <w:noProof/>
        </w:rPr>
        <w:t>9</w:t>
      </w:r>
      <w:r w:rsidR="00990BBB">
        <w:fldChar w:fldCharType="end"/>
      </w:r>
      <w:r w:rsidR="008C12F1">
        <w:t xml:space="preserve"> below.</w:t>
      </w:r>
    </w:p>
    <w:p w14:paraId="3143C3C7" w14:textId="77777777" w:rsidR="008C12F1" w:rsidRDefault="008C12F1" w:rsidP="0094039F">
      <w:pPr>
        <w:pStyle w:val="BodyText"/>
      </w:pPr>
    </w:p>
    <w:p w14:paraId="06A41044" w14:textId="6FD6F112" w:rsidR="000155F0" w:rsidRDefault="000155F0" w:rsidP="000155F0">
      <w:pPr>
        <w:pStyle w:val="Caption"/>
      </w:pPr>
      <w:bookmarkStart w:id="7" w:name="_Ref169092453"/>
      <w:r>
        <w:t xml:space="preserve">Table </w:t>
      </w:r>
      <w:r>
        <w:fldChar w:fldCharType="begin"/>
      </w:r>
      <w:r>
        <w:instrText xml:space="preserve"> SEQ Table \* ARABIC </w:instrText>
      </w:r>
      <w:r>
        <w:fldChar w:fldCharType="separate"/>
      </w:r>
      <w:r w:rsidR="00A506B3">
        <w:rPr>
          <w:noProof/>
        </w:rPr>
        <w:t>9</w:t>
      </w:r>
      <w:r>
        <w:rPr>
          <w:noProof/>
        </w:rPr>
        <w:fldChar w:fldCharType="end"/>
      </w:r>
      <w:bookmarkEnd w:id="7"/>
      <w:r>
        <w:t xml:space="preserve"> – Summary of attachments.</w:t>
      </w:r>
      <w:r w:rsidR="00A0299C">
        <w:t xml:space="preserve"> Add</w:t>
      </w:r>
      <w:r w:rsidR="003E65A2">
        <w:t xml:space="preserve"> </w:t>
      </w:r>
      <w:r w:rsidR="00210602">
        <w:t>extra rows for additional letters of support, as needed.</w:t>
      </w:r>
    </w:p>
    <w:tbl>
      <w:tblPr>
        <w:tblStyle w:val="TableCSIRO"/>
        <w:tblW w:w="0" w:type="auto"/>
        <w:tblLook w:val="04A0" w:firstRow="1" w:lastRow="0" w:firstColumn="1" w:lastColumn="0" w:noHBand="0" w:noVBand="1"/>
      </w:tblPr>
      <w:tblGrid>
        <w:gridCol w:w="2694"/>
        <w:gridCol w:w="3827"/>
        <w:gridCol w:w="3117"/>
      </w:tblGrid>
      <w:tr w:rsidR="00F956B0" w:rsidRPr="000155F0" w14:paraId="43ED9E11" w14:textId="77777777" w:rsidTr="00A4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881F5E4" w14:textId="596A8FA6" w:rsidR="00F956B0" w:rsidRPr="000155F0" w:rsidRDefault="00F956B0" w:rsidP="0094039F">
            <w:pPr>
              <w:pStyle w:val="BodyText"/>
              <w:rPr>
                <w:color w:val="FFFFFF" w:themeColor="background1"/>
              </w:rPr>
            </w:pPr>
            <w:r>
              <w:rPr>
                <w:color w:val="FFFFFF" w:themeColor="background1"/>
              </w:rPr>
              <w:t>Attachment type</w:t>
            </w:r>
          </w:p>
        </w:tc>
        <w:tc>
          <w:tcPr>
            <w:tcW w:w="3827" w:type="dxa"/>
          </w:tcPr>
          <w:p w14:paraId="5B0A6104" w14:textId="5FA19896" w:rsidR="00F956B0" w:rsidRDefault="00C777E9" w:rsidP="0094039F">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Format</w:t>
            </w:r>
          </w:p>
        </w:tc>
        <w:tc>
          <w:tcPr>
            <w:tcW w:w="3117" w:type="dxa"/>
          </w:tcPr>
          <w:p w14:paraId="5CC31AF2" w14:textId="4DE4BBED" w:rsidR="00F956B0" w:rsidRPr="000155F0" w:rsidRDefault="00F956B0" w:rsidP="0094039F">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Document title</w:t>
            </w:r>
          </w:p>
        </w:tc>
      </w:tr>
      <w:tr w:rsidR="00F956B0" w14:paraId="4022A919" w14:textId="77777777" w:rsidTr="00A4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DD5B816" w14:textId="2D035AB7" w:rsidR="00F956B0" w:rsidRPr="00F956B0" w:rsidRDefault="00F956B0" w:rsidP="0094039F">
            <w:pPr>
              <w:pStyle w:val="BodyText"/>
              <w:rPr>
                <w:b w:val="0"/>
                <w:bCs w:val="0"/>
              </w:rPr>
            </w:pPr>
            <w:r w:rsidRPr="00F956B0">
              <w:rPr>
                <w:b w:val="0"/>
                <w:bCs w:val="0"/>
              </w:rPr>
              <w:t>Project plan</w:t>
            </w:r>
          </w:p>
        </w:tc>
        <w:tc>
          <w:tcPr>
            <w:tcW w:w="3827" w:type="dxa"/>
          </w:tcPr>
          <w:p w14:paraId="1F132587" w14:textId="53901171" w:rsidR="00F956B0" w:rsidRPr="00F956B0" w:rsidRDefault="00885067" w:rsidP="0094039F">
            <w:pPr>
              <w:pStyle w:val="BodyText"/>
              <w:cnfStyle w:val="000000100000" w:firstRow="0" w:lastRow="0" w:firstColumn="0" w:lastColumn="0" w:oddVBand="0" w:evenVBand="0" w:oddHBand="1" w:evenHBand="0" w:firstRowFirstColumn="0" w:firstRowLastColumn="0" w:lastRowFirstColumn="0" w:lastRowLastColumn="0"/>
            </w:pPr>
            <w:r>
              <w:t>15 page maximum, no template</w:t>
            </w:r>
          </w:p>
        </w:tc>
        <w:tc>
          <w:tcPr>
            <w:tcW w:w="3117" w:type="dxa"/>
          </w:tcPr>
          <w:p w14:paraId="5B03E986" w14:textId="27971F2B" w:rsidR="00F956B0" w:rsidRPr="00F956B0" w:rsidRDefault="00885067" w:rsidP="0094039F">
            <w:pPr>
              <w:pStyle w:val="BodyText"/>
              <w:cnfStyle w:val="000000100000" w:firstRow="0" w:lastRow="0" w:firstColumn="0" w:lastColumn="0" w:oddVBand="0" w:evenVBand="0" w:oddHBand="1" w:evenHBand="0" w:firstRowFirstColumn="0" w:firstRowLastColumn="0" w:lastRowFirstColumn="0" w:lastRowLastColumn="0"/>
            </w:pPr>
            <w:r w:rsidRPr="00885067">
              <w:rPr>
                <w:color w:val="007E9A" w:themeColor="accent1" w:themeShade="BF"/>
              </w:rPr>
              <w:t>[insert file title here]</w:t>
            </w:r>
          </w:p>
        </w:tc>
      </w:tr>
      <w:tr w:rsidR="00F956B0" w14:paraId="22933F99" w14:textId="77777777" w:rsidTr="00A47B94">
        <w:tc>
          <w:tcPr>
            <w:cnfStyle w:val="001000000000" w:firstRow="0" w:lastRow="0" w:firstColumn="1" w:lastColumn="0" w:oddVBand="0" w:evenVBand="0" w:oddHBand="0" w:evenHBand="0" w:firstRowFirstColumn="0" w:firstRowLastColumn="0" w:lastRowFirstColumn="0" w:lastRowLastColumn="0"/>
            <w:tcW w:w="2694" w:type="dxa"/>
          </w:tcPr>
          <w:p w14:paraId="0CBE01BF" w14:textId="3BB5E335" w:rsidR="00F956B0" w:rsidRPr="00F956B0" w:rsidRDefault="00F956B0" w:rsidP="0094039F">
            <w:pPr>
              <w:pStyle w:val="BodyText"/>
              <w:rPr>
                <w:b w:val="0"/>
                <w:bCs w:val="0"/>
              </w:rPr>
            </w:pPr>
            <w:r w:rsidRPr="00F956B0">
              <w:rPr>
                <w:b w:val="0"/>
                <w:bCs w:val="0"/>
              </w:rPr>
              <w:t>Project budget</w:t>
            </w:r>
          </w:p>
        </w:tc>
        <w:tc>
          <w:tcPr>
            <w:tcW w:w="3827" w:type="dxa"/>
          </w:tcPr>
          <w:p w14:paraId="3120392F" w14:textId="43C70AC8" w:rsidR="00F956B0" w:rsidRPr="00F956B0" w:rsidRDefault="00885067" w:rsidP="0094039F">
            <w:pPr>
              <w:pStyle w:val="BodyText"/>
              <w:cnfStyle w:val="000000000000" w:firstRow="0" w:lastRow="0" w:firstColumn="0" w:lastColumn="0" w:oddVBand="0" w:evenVBand="0" w:oddHBand="0" w:evenHBand="0" w:firstRowFirstColumn="0" w:firstRowLastColumn="0" w:lastRowFirstColumn="0" w:lastRowLastColumn="0"/>
            </w:pPr>
            <w:r>
              <w:t>Template provided</w:t>
            </w:r>
          </w:p>
        </w:tc>
        <w:tc>
          <w:tcPr>
            <w:tcW w:w="3117" w:type="dxa"/>
          </w:tcPr>
          <w:p w14:paraId="7055B1CF" w14:textId="0C0C0970" w:rsidR="00F956B0" w:rsidRPr="00F956B0" w:rsidRDefault="00885067" w:rsidP="0094039F">
            <w:pPr>
              <w:pStyle w:val="BodyText"/>
              <w:cnfStyle w:val="000000000000" w:firstRow="0" w:lastRow="0" w:firstColumn="0" w:lastColumn="0" w:oddVBand="0" w:evenVBand="0" w:oddHBand="0" w:evenHBand="0" w:firstRowFirstColumn="0" w:firstRowLastColumn="0" w:lastRowFirstColumn="0" w:lastRowLastColumn="0"/>
            </w:pPr>
            <w:r w:rsidRPr="00885067">
              <w:rPr>
                <w:color w:val="007E9A" w:themeColor="accent1" w:themeShade="BF"/>
              </w:rPr>
              <w:t>[insert file title here]</w:t>
            </w:r>
          </w:p>
        </w:tc>
      </w:tr>
      <w:tr w:rsidR="00F956B0" w14:paraId="1E80ACB8" w14:textId="77777777" w:rsidTr="00A4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5FB8B8E" w14:textId="41C62D9A" w:rsidR="00F956B0" w:rsidRPr="00F956B0" w:rsidRDefault="00F956B0" w:rsidP="0094039F">
            <w:pPr>
              <w:pStyle w:val="BodyText"/>
              <w:rPr>
                <w:b w:val="0"/>
                <w:bCs w:val="0"/>
              </w:rPr>
            </w:pPr>
            <w:r w:rsidRPr="00F956B0">
              <w:rPr>
                <w:b w:val="0"/>
                <w:bCs w:val="0"/>
              </w:rPr>
              <w:t>Letter of support</w:t>
            </w:r>
          </w:p>
        </w:tc>
        <w:tc>
          <w:tcPr>
            <w:tcW w:w="3827" w:type="dxa"/>
          </w:tcPr>
          <w:p w14:paraId="71F26972" w14:textId="682A9ED1" w:rsidR="00F956B0" w:rsidRPr="00F956B0" w:rsidRDefault="00885067" w:rsidP="0094039F">
            <w:pPr>
              <w:pStyle w:val="BodyText"/>
              <w:cnfStyle w:val="000000100000" w:firstRow="0" w:lastRow="0" w:firstColumn="0" w:lastColumn="0" w:oddVBand="0" w:evenVBand="0" w:oddHBand="1" w:evenHBand="0" w:firstRowFirstColumn="0" w:firstRowLastColumn="0" w:lastRowFirstColumn="0" w:lastRowLastColumn="0"/>
            </w:pPr>
            <w:r>
              <w:t>Template provided</w:t>
            </w:r>
          </w:p>
        </w:tc>
        <w:tc>
          <w:tcPr>
            <w:tcW w:w="3117" w:type="dxa"/>
          </w:tcPr>
          <w:p w14:paraId="1E257831" w14:textId="44D2BF11" w:rsidR="00F956B0" w:rsidRPr="00F956B0" w:rsidRDefault="00885067" w:rsidP="0094039F">
            <w:pPr>
              <w:pStyle w:val="BodyText"/>
              <w:cnfStyle w:val="000000100000" w:firstRow="0" w:lastRow="0" w:firstColumn="0" w:lastColumn="0" w:oddVBand="0" w:evenVBand="0" w:oddHBand="1" w:evenHBand="0" w:firstRowFirstColumn="0" w:firstRowLastColumn="0" w:lastRowFirstColumn="0" w:lastRowLastColumn="0"/>
            </w:pPr>
            <w:r w:rsidRPr="00885067">
              <w:rPr>
                <w:color w:val="007E9A" w:themeColor="accent1" w:themeShade="BF"/>
              </w:rPr>
              <w:t>[insert file title here]</w:t>
            </w:r>
          </w:p>
        </w:tc>
      </w:tr>
      <w:tr w:rsidR="00F956B0" w14:paraId="75545D88" w14:textId="77777777" w:rsidTr="00A47B94">
        <w:tc>
          <w:tcPr>
            <w:cnfStyle w:val="001000000000" w:firstRow="0" w:lastRow="0" w:firstColumn="1" w:lastColumn="0" w:oddVBand="0" w:evenVBand="0" w:oddHBand="0" w:evenHBand="0" w:firstRowFirstColumn="0" w:firstRowLastColumn="0" w:lastRowFirstColumn="0" w:lastRowLastColumn="0"/>
            <w:tcW w:w="2694" w:type="dxa"/>
          </w:tcPr>
          <w:p w14:paraId="496EDC2B" w14:textId="6AD04C2D" w:rsidR="00F956B0" w:rsidRPr="00F956B0" w:rsidRDefault="00D73F56" w:rsidP="0094039F">
            <w:pPr>
              <w:pStyle w:val="BodyText"/>
              <w:rPr>
                <w:b w:val="0"/>
                <w:bCs w:val="0"/>
              </w:rPr>
            </w:pPr>
            <w:r>
              <w:rPr>
                <w:b w:val="0"/>
                <w:bCs w:val="0"/>
              </w:rPr>
              <w:t>Letter of support</w:t>
            </w:r>
          </w:p>
        </w:tc>
        <w:tc>
          <w:tcPr>
            <w:tcW w:w="3827" w:type="dxa"/>
          </w:tcPr>
          <w:p w14:paraId="0B67B10D" w14:textId="3FF44681" w:rsidR="00F956B0" w:rsidRPr="00F956B0" w:rsidRDefault="00D73F56" w:rsidP="0094039F">
            <w:pPr>
              <w:pStyle w:val="BodyText"/>
              <w:cnfStyle w:val="000000000000" w:firstRow="0" w:lastRow="0" w:firstColumn="0" w:lastColumn="0" w:oddVBand="0" w:evenVBand="0" w:oddHBand="0" w:evenHBand="0" w:firstRowFirstColumn="0" w:firstRowLastColumn="0" w:lastRowFirstColumn="0" w:lastRowLastColumn="0"/>
            </w:pPr>
            <w:r>
              <w:t>Template provided</w:t>
            </w:r>
          </w:p>
        </w:tc>
        <w:tc>
          <w:tcPr>
            <w:tcW w:w="3117" w:type="dxa"/>
          </w:tcPr>
          <w:p w14:paraId="3D0148D8" w14:textId="64B49336" w:rsidR="00F956B0" w:rsidRPr="00F956B0" w:rsidRDefault="005D102A" w:rsidP="0094039F">
            <w:pPr>
              <w:pStyle w:val="BodyText"/>
              <w:cnfStyle w:val="000000000000" w:firstRow="0" w:lastRow="0" w:firstColumn="0" w:lastColumn="0" w:oddVBand="0" w:evenVBand="0" w:oddHBand="0" w:evenHBand="0" w:firstRowFirstColumn="0" w:firstRowLastColumn="0" w:lastRowFirstColumn="0" w:lastRowLastColumn="0"/>
            </w:pPr>
            <w:r w:rsidRPr="00885067">
              <w:rPr>
                <w:color w:val="007E9A" w:themeColor="accent1" w:themeShade="BF"/>
              </w:rPr>
              <w:t>[insert file title here]</w:t>
            </w:r>
          </w:p>
        </w:tc>
      </w:tr>
      <w:tr w:rsidR="00F956B0" w14:paraId="27291D83" w14:textId="77777777" w:rsidTr="00A4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0952D28" w14:textId="47C73186" w:rsidR="00F956B0" w:rsidRPr="00F956B0" w:rsidRDefault="00F956B0" w:rsidP="0094039F">
            <w:pPr>
              <w:pStyle w:val="BodyText"/>
              <w:rPr>
                <w:b w:val="0"/>
                <w:bCs w:val="0"/>
              </w:rPr>
            </w:pPr>
          </w:p>
        </w:tc>
        <w:tc>
          <w:tcPr>
            <w:tcW w:w="3827" w:type="dxa"/>
          </w:tcPr>
          <w:p w14:paraId="4B703B44" w14:textId="77777777" w:rsidR="00F956B0" w:rsidRPr="00F956B0" w:rsidRDefault="00F956B0" w:rsidP="0094039F">
            <w:pPr>
              <w:pStyle w:val="BodyText"/>
              <w:cnfStyle w:val="000000100000" w:firstRow="0" w:lastRow="0" w:firstColumn="0" w:lastColumn="0" w:oddVBand="0" w:evenVBand="0" w:oddHBand="1" w:evenHBand="0" w:firstRowFirstColumn="0" w:firstRowLastColumn="0" w:lastRowFirstColumn="0" w:lastRowLastColumn="0"/>
            </w:pPr>
          </w:p>
        </w:tc>
        <w:tc>
          <w:tcPr>
            <w:tcW w:w="3117" w:type="dxa"/>
          </w:tcPr>
          <w:p w14:paraId="35F23006" w14:textId="51628409" w:rsidR="00F956B0" w:rsidRPr="00F956B0" w:rsidRDefault="00F956B0" w:rsidP="0094039F">
            <w:pPr>
              <w:pStyle w:val="BodyText"/>
              <w:cnfStyle w:val="000000100000" w:firstRow="0" w:lastRow="0" w:firstColumn="0" w:lastColumn="0" w:oddVBand="0" w:evenVBand="0" w:oddHBand="1" w:evenHBand="0" w:firstRowFirstColumn="0" w:firstRowLastColumn="0" w:lastRowFirstColumn="0" w:lastRowLastColumn="0"/>
            </w:pPr>
          </w:p>
        </w:tc>
      </w:tr>
      <w:tr w:rsidR="00F956B0" w14:paraId="68FCB1C3" w14:textId="77777777" w:rsidTr="00A47B94">
        <w:tc>
          <w:tcPr>
            <w:cnfStyle w:val="001000000000" w:firstRow="0" w:lastRow="0" w:firstColumn="1" w:lastColumn="0" w:oddVBand="0" w:evenVBand="0" w:oddHBand="0" w:evenHBand="0" w:firstRowFirstColumn="0" w:firstRowLastColumn="0" w:lastRowFirstColumn="0" w:lastRowLastColumn="0"/>
            <w:tcW w:w="2694" w:type="dxa"/>
          </w:tcPr>
          <w:p w14:paraId="6F5E016E" w14:textId="77777777" w:rsidR="00F956B0" w:rsidRPr="00F956B0" w:rsidRDefault="00F956B0" w:rsidP="0094039F">
            <w:pPr>
              <w:pStyle w:val="BodyText"/>
              <w:rPr>
                <w:b w:val="0"/>
                <w:bCs w:val="0"/>
              </w:rPr>
            </w:pPr>
          </w:p>
        </w:tc>
        <w:tc>
          <w:tcPr>
            <w:tcW w:w="3827" w:type="dxa"/>
          </w:tcPr>
          <w:p w14:paraId="5F22CEE4" w14:textId="77777777" w:rsidR="00F956B0" w:rsidRPr="00F956B0" w:rsidRDefault="00F956B0" w:rsidP="0094039F">
            <w:pPr>
              <w:pStyle w:val="BodyText"/>
              <w:cnfStyle w:val="000000000000" w:firstRow="0" w:lastRow="0" w:firstColumn="0" w:lastColumn="0" w:oddVBand="0" w:evenVBand="0" w:oddHBand="0" w:evenHBand="0" w:firstRowFirstColumn="0" w:firstRowLastColumn="0" w:lastRowFirstColumn="0" w:lastRowLastColumn="0"/>
            </w:pPr>
          </w:p>
        </w:tc>
        <w:tc>
          <w:tcPr>
            <w:tcW w:w="3117" w:type="dxa"/>
          </w:tcPr>
          <w:p w14:paraId="0469C6CF" w14:textId="713025B0" w:rsidR="00F956B0" w:rsidRPr="00F956B0" w:rsidRDefault="00F956B0" w:rsidP="0094039F">
            <w:pPr>
              <w:pStyle w:val="BodyText"/>
              <w:cnfStyle w:val="000000000000" w:firstRow="0" w:lastRow="0" w:firstColumn="0" w:lastColumn="0" w:oddVBand="0" w:evenVBand="0" w:oddHBand="0" w:evenHBand="0" w:firstRowFirstColumn="0" w:firstRowLastColumn="0" w:lastRowFirstColumn="0" w:lastRowLastColumn="0"/>
            </w:pPr>
          </w:p>
        </w:tc>
      </w:tr>
      <w:tr w:rsidR="00F956B0" w14:paraId="2A0902FD" w14:textId="77777777" w:rsidTr="00A4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13C7961" w14:textId="77777777" w:rsidR="00F956B0" w:rsidRPr="00F956B0" w:rsidRDefault="00F956B0" w:rsidP="0094039F">
            <w:pPr>
              <w:pStyle w:val="BodyText"/>
              <w:rPr>
                <w:b w:val="0"/>
                <w:bCs w:val="0"/>
              </w:rPr>
            </w:pPr>
          </w:p>
        </w:tc>
        <w:tc>
          <w:tcPr>
            <w:tcW w:w="3827" w:type="dxa"/>
          </w:tcPr>
          <w:p w14:paraId="20D99C39" w14:textId="77777777" w:rsidR="00F956B0" w:rsidRPr="00F956B0" w:rsidRDefault="00F956B0" w:rsidP="0094039F">
            <w:pPr>
              <w:pStyle w:val="BodyText"/>
              <w:cnfStyle w:val="000000100000" w:firstRow="0" w:lastRow="0" w:firstColumn="0" w:lastColumn="0" w:oddVBand="0" w:evenVBand="0" w:oddHBand="1" w:evenHBand="0" w:firstRowFirstColumn="0" w:firstRowLastColumn="0" w:lastRowFirstColumn="0" w:lastRowLastColumn="0"/>
            </w:pPr>
          </w:p>
        </w:tc>
        <w:tc>
          <w:tcPr>
            <w:tcW w:w="3117" w:type="dxa"/>
          </w:tcPr>
          <w:p w14:paraId="48095B86" w14:textId="0140751D" w:rsidR="00F956B0" w:rsidRPr="00F956B0" w:rsidRDefault="00F956B0" w:rsidP="0094039F">
            <w:pPr>
              <w:pStyle w:val="BodyText"/>
              <w:cnfStyle w:val="000000100000" w:firstRow="0" w:lastRow="0" w:firstColumn="0" w:lastColumn="0" w:oddVBand="0" w:evenVBand="0" w:oddHBand="1" w:evenHBand="0" w:firstRowFirstColumn="0" w:firstRowLastColumn="0" w:lastRowFirstColumn="0" w:lastRowLastColumn="0"/>
            </w:pPr>
          </w:p>
        </w:tc>
      </w:tr>
    </w:tbl>
    <w:p w14:paraId="00A773A4" w14:textId="77777777" w:rsidR="008C12F1" w:rsidRPr="004A65A5" w:rsidRDefault="008C12F1" w:rsidP="0094039F">
      <w:pPr>
        <w:pStyle w:val="BodyText"/>
      </w:pPr>
    </w:p>
    <w:p w14:paraId="6064B445" w14:textId="77777777" w:rsidR="00802938" w:rsidRPr="0094039F" w:rsidRDefault="00802938" w:rsidP="0094039F">
      <w:pPr>
        <w:pStyle w:val="BodyText"/>
      </w:pPr>
    </w:p>
    <w:p w14:paraId="357A9047" w14:textId="5334A496" w:rsidR="003C3102" w:rsidRPr="00975F83" w:rsidRDefault="00975F83" w:rsidP="00975F83">
      <w:pPr>
        <w:pStyle w:val="Heading1"/>
      </w:pPr>
      <w:r w:rsidRPr="00975F83">
        <w:t>Submission instructions</w:t>
      </w:r>
    </w:p>
    <w:p w14:paraId="3F1651AB" w14:textId="7614211D" w:rsidR="009D7586" w:rsidRDefault="003C1CCF" w:rsidP="00F51C82">
      <w:pPr>
        <w:pStyle w:val="BodyText"/>
        <w:rPr>
          <w:noProof/>
        </w:rPr>
      </w:pPr>
      <w:r>
        <w:rPr>
          <w:noProof/>
        </w:rPr>
        <w:t xml:space="preserve">Submit your </w:t>
      </w:r>
      <w:r w:rsidRPr="009D7586">
        <w:rPr>
          <w:noProof/>
        </w:rPr>
        <w:t>application form as a Word file</w:t>
      </w:r>
      <w:r w:rsidR="009D7586">
        <w:rPr>
          <w:noProof/>
        </w:rPr>
        <w:t xml:space="preserve"> </w:t>
      </w:r>
      <w:r>
        <w:rPr>
          <w:noProof/>
        </w:rPr>
        <w:t xml:space="preserve">together </w:t>
      </w:r>
      <w:r w:rsidR="009D7586">
        <w:rPr>
          <w:noProof/>
        </w:rPr>
        <w:t xml:space="preserve">with </w:t>
      </w:r>
      <w:r w:rsidR="009D7586" w:rsidRPr="009D7586">
        <w:rPr>
          <w:noProof/>
        </w:rPr>
        <w:t>separate attachments as per</w:t>
      </w:r>
      <w:r w:rsidR="00947B88">
        <w:rPr>
          <w:noProof/>
        </w:rPr>
        <w:t xml:space="preserve"> </w:t>
      </w:r>
      <w:r w:rsidR="00F718E6">
        <w:rPr>
          <w:noProof/>
        </w:rPr>
        <w:fldChar w:fldCharType="begin"/>
      </w:r>
      <w:r w:rsidR="00F718E6">
        <w:rPr>
          <w:noProof/>
        </w:rPr>
        <w:instrText xml:space="preserve"> REF _Ref169092453 \h </w:instrText>
      </w:r>
      <w:r w:rsidR="00F718E6">
        <w:rPr>
          <w:noProof/>
        </w:rPr>
      </w:r>
      <w:r w:rsidR="00F718E6">
        <w:rPr>
          <w:noProof/>
        </w:rPr>
        <w:fldChar w:fldCharType="separate"/>
      </w:r>
      <w:r w:rsidR="00F718E6">
        <w:t xml:space="preserve">Table </w:t>
      </w:r>
      <w:r w:rsidR="00F718E6">
        <w:rPr>
          <w:noProof/>
        </w:rPr>
        <w:t>9</w:t>
      </w:r>
      <w:r w:rsidR="00F718E6">
        <w:rPr>
          <w:noProof/>
        </w:rPr>
        <w:fldChar w:fldCharType="end"/>
      </w:r>
      <w:r w:rsidR="009D7586">
        <w:rPr>
          <w:noProof/>
        </w:rPr>
        <w:t xml:space="preserve">. </w:t>
      </w:r>
    </w:p>
    <w:p w14:paraId="03ECB720" w14:textId="77777777" w:rsidR="009D7586" w:rsidRDefault="009D7586" w:rsidP="00F51C82">
      <w:pPr>
        <w:pStyle w:val="BodyText"/>
        <w:rPr>
          <w:noProof/>
        </w:rPr>
      </w:pPr>
      <w:r>
        <w:rPr>
          <w:noProof/>
        </w:rPr>
        <w:t xml:space="preserve">Applications should be submitted by email to: </w:t>
      </w:r>
      <w:hyperlink r:id="rId16" w:history="1">
        <w:r w:rsidRPr="00DB1717">
          <w:rPr>
            <w:rStyle w:val="Hyperlink"/>
            <w:noProof/>
          </w:rPr>
          <w:t>ASLET@csiro.au</w:t>
        </w:r>
      </w:hyperlink>
    </w:p>
    <w:p w14:paraId="2D559E1A" w14:textId="7055D26D" w:rsidR="00EA2422" w:rsidRDefault="00EA2422" w:rsidP="00F51C82">
      <w:pPr>
        <w:pStyle w:val="BodyText"/>
        <w:rPr>
          <w:noProof/>
        </w:rPr>
      </w:pPr>
      <w:r>
        <w:rPr>
          <w:noProof/>
        </w:rPr>
        <w:t xml:space="preserve">You may submit your application at any time up until 5.00 pm AEST on </w:t>
      </w:r>
      <w:r w:rsidR="00E658A2">
        <w:rPr>
          <w:noProof/>
        </w:rPr>
        <w:t xml:space="preserve">13 </w:t>
      </w:r>
      <w:r>
        <w:rPr>
          <w:noProof/>
        </w:rPr>
        <w:t>September 2024. Please take account of time zone differences when submitting your application.</w:t>
      </w:r>
    </w:p>
    <w:p w14:paraId="06E4BD21" w14:textId="5866A17D" w:rsidR="009D7586" w:rsidRDefault="00F51C82" w:rsidP="00F51C82">
      <w:pPr>
        <w:pStyle w:val="BodyText"/>
        <w:rPr>
          <w:noProof/>
        </w:rPr>
      </w:pPr>
      <w:r>
        <w:rPr>
          <w:noProof/>
        </w:rPr>
        <w:t>Applications submitted prior to the closing time are welcomed.</w:t>
      </w:r>
    </w:p>
    <w:bookmarkEnd w:id="0"/>
    <w:bookmarkEnd w:id="1"/>
    <w:p w14:paraId="202A1789" w14:textId="410CF942" w:rsidR="009518BA" w:rsidRPr="000D1BC8" w:rsidRDefault="009518BA" w:rsidP="00D30009">
      <w:pPr>
        <w:pStyle w:val="BodyText"/>
      </w:pPr>
    </w:p>
    <w:sectPr w:rsidR="009518BA" w:rsidRPr="000D1BC8" w:rsidSect="00246B35">
      <w:footerReference w:type="defaul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05104" w14:textId="77777777" w:rsidR="004A435B" w:rsidRDefault="004A435B" w:rsidP="000A377A">
      <w:r>
        <w:separator/>
      </w:r>
    </w:p>
  </w:endnote>
  <w:endnote w:type="continuationSeparator" w:id="0">
    <w:p w14:paraId="3C3D7D76" w14:textId="77777777" w:rsidR="004A435B" w:rsidRDefault="004A435B" w:rsidP="000A377A">
      <w:r>
        <w:continuationSeparator/>
      </w:r>
    </w:p>
  </w:endnote>
  <w:endnote w:type="continuationNotice" w:id="1">
    <w:p w14:paraId="6F0E604E" w14:textId="77777777" w:rsidR="004A435B" w:rsidRDefault="004A43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F0E1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21E0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02999" w14:textId="77777777" w:rsidR="004A435B" w:rsidRDefault="004A435B" w:rsidP="000A377A">
      <w:r>
        <w:separator/>
      </w:r>
    </w:p>
  </w:footnote>
  <w:footnote w:type="continuationSeparator" w:id="0">
    <w:p w14:paraId="74B33450" w14:textId="77777777" w:rsidR="004A435B" w:rsidRDefault="004A435B" w:rsidP="000A377A">
      <w:r>
        <w:continuationSeparator/>
      </w:r>
    </w:p>
  </w:footnote>
  <w:footnote w:type="continuationNotice" w:id="1">
    <w:p w14:paraId="5F8F24F4" w14:textId="77777777" w:rsidR="004A435B" w:rsidRDefault="004A435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1E5"/>
    <w:multiLevelType w:val="hybridMultilevel"/>
    <w:tmpl w:val="0514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1306855"/>
    <w:multiLevelType w:val="hybridMultilevel"/>
    <w:tmpl w:val="C82C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C5C469D"/>
    <w:multiLevelType w:val="hybridMultilevel"/>
    <w:tmpl w:val="73E217AC"/>
    <w:lvl w:ilvl="0" w:tplc="97DAF304">
      <w:start w:val="1"/>
      <w:numFmt w:val="decimal"/>
      <w:lvlText w:val="%1."/>
      <w:lvlJc w:val="left"/>
      <w:pPr>
        <w:ind w:left="720" w:hanging="360"/>
      </w:pPr>
    </w:lvl>
    <w:lvl w:ilvl="1" w:tplc="9A74EC02">
      <w:start w:val="1"/>
      <w:numFmt w:val="decimal"/>
      <w:lvlText w:val="%2."/>
      <w:lvlJc w:val="left"/>
      <w:pPr>
        <w:ind w:left="720" w:hanging="360"/>
      </w:pPr>
    </w:lvl>
    <w:lvl w:ilvl="2" w:tplc="B6845A94">
      <w:start w:val="1"/>
      <w:numFmt w:val="decimal"/>
      <w:lvlText w:val="%3."/>
      <w:lvlJc w:val="left"/>
      <w:pPr>
        <w:ind w:left="720" w:hanging="360"/>
      </w:pPr>
    </w:lvl>
    <w:lvl w:ilvl="3" w:tplc="42A40DB8">
      <w:start w:val="1"/>
      <w:numFmt w:val="decimal"/>
      <w:lvlText w:val="%4."/>
      <w:lvlJc w:val="left"/>
      <w:pPr>
        <w:ind w:left="720" w:hanging="360"/>
      </w:pPr>
    </w:lvl>
    <w:lvl w:ilvl="4" w:tplc="A01A82A6">
      <w:start w:val="1"/>
      <w:numFmt w:val="decimal"/>
      <w:lvlText w:val="%5."/>
      <w:lvlJc w:val="left"/>
      <w:pPr>
        <w:ind w:left="720" w:hanging="360"/>
      </w:pPr>
    </w:lvl>
    <w:lvl w:ilvl="5" w:tplc="7A523C42">
      <w:start w:val="1"/>
      <w:numFmt w:val="decimal"/>
      <w:lvlText w:val="%6."/>
      <w:lvlJc w:val="left"/>
      <w:pPr>
        <w:ind w:left="720" w:hanging="360"/>
      </w:pPr>
    </w:lvl>
    <w:lvl w:ilvl="6" w:tplc="299A4F16">
      <w:start w:val="1"/>
      <w:numFmt w:val="decimal"/>
      <w:lvlText w:val="%7."/>
      <w:lvlJc w:val="left"/>
      <w:pPr>
        <w:ind w:left="720" w:hanging="360"/>
      </w:pPr>
    </w:lvl>
    <w:lvl w:ilvl="7" w:tplc="5AA61226">
      <w:start w:val="1"/>
      <w:numFmt w:val="decimal"/>
      <w:lvlText w:val="%8."/>
      <w:lvlJc w:val="left"/>
      <w:pPr>
        <w:ind w:left="720" w:hanging="360"/>
      </w:pPr>
    </w:lvl>
    <w:lvl w:ilvl="8" w:tplc="82BE2798">
      <w:start w:val="1"/>
      <w:numFmt w:val="decimal"/>
      <w:lvlText w:val="%9."/>
      <w:lvlJc w:val="left"/>
      <w:pPr>
        <w:ind w:left="720" w:hanging="360"/>
      </w:pPr>
    </w:lvl>
  </w:abstractNum>
  <w:abstractNum w:abstractNumId="16" w15:restartNumberingAfterBreak="0">
    <w:nsid w:val="3C5D08EA"/>
    <w:multiLevelType w:val="hybridMultilevel"/>
    <w:tmpl w:val="598C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4ABD0AE3"/>
    <w:multiLevelType w:val="hybridMultilevel"/>
    <w:tmpl w:val="BD9C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8220D"/>
    <w:multiLevelType w:val="hybridMultilevel"/>
    <w:tmpl w:val="1166B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E5094A"/>
    <w:multiLevelType w:val="hybridMultilevel"/>
    <w:tmpl w:val="40683F2C"/>
    <w:lvl w:ilvl="0" w:tplc="BA108998">
      <w:start w:val="8"/>
      <w:numFmt w:val="bullet"/>
      <w:lvlText w:val=""/>
      <w:lvlJc w:val="left"/>
      <w:pPr>
        <w:ind w:left="720" w:hanging="360"/>
      </w:pPr>
      <w:rPr>
        <w:rFonts w:ascii="Symbol" w:eastAsia="Calibri" w:hAnsi="Symbol" w:cs="Times New Roman" w:hint="default"/>
        <w:color w:val="00000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2588F"/>
    <w:multiLevelType w:val="hybridMultilevel"/>
    <w:tmpl w:val="72B6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71D46"/>
    <w:multiLevelType w:val="hybridMultilevel"/>
    <w:tmpl w:val="8E8E5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B18CC"/>
    <w:multiLevelType w:val="hybridMultilevel"/>
    <w:tmpl w:val="10F4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9594D"/>
    <w:multiLevelType w:val="hybridMultilevel"/>
    <w:tmpl w:val="2E42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BD20D7"/>
    <w:multiLevelType w:val="hybridMultilevel"/>
    <w:tmpl w:val="0CCA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E72267"/>
    <w:multiLevelType w:val="hybridMultilevel"/>
    <w:tmpl w:val="F842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16cid:durableId="1526208592">
    <w:abstractNumId w:val="9"/>
  </w:num>
  <w:num w:numId="2" w16cid:durableId="1592355954">
    <w:abstractNumId w:val="7"/>
  </w:num>
  <w:num w:numId="3" w16cid:durableId="731271695">
    <w:abstractNumId w:val="6"/>
  </w:num>
  <w:num w:numId="4" w16cid:durableId="1809205476">
    <w:abstractNumId w:val="5"/>
  </w:num>
  <w:num w:numId="5" w16cid:durableId="769930130">
    <w:abstractNumId w:val="4"/>
  </w:num>
  <w:num w:numId="6" w16cid:durableId="1770419927">
    <w:abstractNumId w:val="8"/>
  </w:num>
  <w:num w:numId="7" w16cid:durableId="15431737">
    <w:abstractNumId w:val="3"/>
  </w:num>
  <w:num w:numId="8" w16cid:durableId="919364479">
    <w:abstractNumId w:val="2"/>
  </w:num>
  <w:num w:numId="9" w16cid:durableId="1864827251">
    <w:abstractNumId w:val="1"/>
  </w:num>
  <w:num w:numId="10" w16cid:durableId="1511598560">
    <w:abstractNumId w:val="0"/>
  </w:num>
  <w:num w:numId="11" w16cid:durableId="1567034436">
    <w:abstractNumId w:val="18"/>
  </w:num>
  <w:num w:numId="12" w16cid:durableId="1187139010">
    <w:abstractNumId w:val="12"/>
  </w:num>
  <w:num w:numId="13" w16cid:durableId="1556158767">
    <w:abstractNumId w:val="11"/>
  </w:num>
  <w:num w:numId="14" w16cid:durableId="748768536">
    <w:abstractNumId w:val="25"/>
  </w:num>
  <w:num w:numId="15" w16cid:durableId="389424533">
    <w:abstractNumId w:val="30"/>
  </w:num>
  <w:num w:numId="16" w16cid:durableId="457407745">
    <w:abstractNumId w:val="26"/>
  </w:num>
  <w:num w:numId="17" w16cid:durableId="1401366535">
    <w:abstractNumId w:val="14"/>
  </w:num>
  <w:num w:numId="18" w16cid:durableId="1455368807">
    <w:abstractNumId w:val="17"/>
  </w:num>
  <w:num w:numId="19" w16cid:durableId="1219635037">
    <w:abstractNumId w:val="21"/>
  </w:num>
  <w:num w:numId="20" w16cid:durableId="948045472">
    <w:abstractNumId w:val="23"/>
  </w:num>
  <w:num w:numId="21" w16cid:durableId="811364767">
    <w:abstractNumId w:val="13"/>
  </w:num>
  <w:num w:numId="22" w16cid:durableId="601844608">
    <w:abstractNumId w:val="28"/>
  </w:num>
  <w:num w:numId="23" w16cid:durableId="1289437390">
    <w:abstractNumId w:val="22"/>
  </w:num>
  <w:num w:numId="24" w16cid:durableId="1769617677">
    <w:abstractNumId w:val="24"/>
  </w:num>
  <w:num w:numId="25" w16cid:durableId="2145610660">
    <w:abstractNumId w:val="20"/>
  </w:num>
  <w:num w:numId="26" w16cid:durableId="190731541">
    <w:abstractNumId w:val="19"/>
  </w:num>
  <w:num w:numId="27" w16cid:durableId="1874154345">
    <w:abstractNumId w:val="16"/>
  </w:num>
  <w:num w:numId="28" w16cid:durableId="52431705">
    <w:abstractNumId w:val="10"/>
  </w:num>
  <w:num w:numId="29" w16cid:durableId="700321650">
    <w:abstractNumId w:val="15"/>
  </w:num>
  <w:num w:numId="30" w16cid:durableId="165556449">
    <w:abstractNumId w:val="27"/>
  </w:num>
  <w:num w:numId="31" w16cid:durableId="5754370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01"/>
    <w:rsid w:val="0000019E"/>
    <w:rsid w:val="00000611"/>
    <w:rsid w:val="00001727"/>
    <w:rsid w:val="0000300B"/>
    <w:rsid w:val="00004479"/>
    <w:rsid w:val="00004608"/>
    <w:rsid w:val="00005098"/>
    <w:rsid w:val="00005554"/>
    <w:rsid w:val="000059FE"/>
    <w:rsid w:val="00006E47"/>
    <w:rsid w:val="000072A2"/>
    <w:rsid w:val="000074B7"/>
    <w:rsid w:val="00010F4B"/>
    <w:rsid w:val="00010F75"/>
    <w:rsid w:val="00012B21"/>
    <w:rsid w:val="00013ACB"/>
    <w:rsid w:val="00014019"/>
    <w:rsid w:val="00014677"/>
    <w:rsid w:val="00014F95"/>
    <w:rsid w:val="000155F0"/>
    <w:rsid w:val="00015AC3"/>
    <w:rsid w:val="00015D9B"/>
    <w:rsid w:val="000166E8"/>
    <w:rsid w:val="00016C4D"/>
    <w:rsid w:val="00020528"/>
    <w:rsid w:val="00020EB5"/>
    <w:rsid w:val="00024DB4"/>
    <w:rsid w:val="00024E64"/>
    <w:rsid w:val="00025950"/>
    <w:rsid w:val="00025A1E"/>
    <w:rsid w:val="00027644"/>
    <w:rsid w:val="000278EE"/>
    <w:rsid w:val="00027EE0"/>
    <w:rsid w:val="00030712"/>
    <w:rsid w:val="00030C8B"/>
    <w:rsid w:val="00030F5C"/>
    <w:rsid w:val="0003314B"/>
    <w:rsid w:val="00034591"/>
    <w:rsid w:val="0003623A"/>
    <w:rsid w:val="0003716F"/>
    <w:rsid w:val="0004014A"/>
    <w:rsid w:val="00041E38"/>
    <w:rsid w:val="00041F4A"/>
    <w:rsid w:val="00042EAD"/>
    <w:rsid w:val="00044B32"/>
    <w:rsid w:val="00044F96"/>
    <w:rsid w:val="00045860"/>
    <w:rsid w:val="000469D9"/>
    <w:rsid w:val="00046F89"/>
    <w:rsid w:val="00047EE6"/>
    <w:rsid w:val="00051CF0"/>
    <w:rsid w:val="000532A1"/>
    <w:rsid w:val="000536BD"/>
    <w:rsid w:val="0005574D"/>
    <w:rsid w:val="000572F9"/>
    <w:rsid w:val="00057F5D"/>
    <w:rsid w:val="0006065C"/>
    <w:rsid w:val="00062DC4"/>
    <w:rsid w:val="00062EC0"/>
    <w:rsid w:val="00063233"/>
    <w:rsid w:val="00064F11"/>
    <w:rsid w:val="000673D6"/>
    <w:rsid w:val="00070EFB"/>
    <w:rsid w:val="00071DFB"/>
    <w:rsid w:val="00073353"/>
    <w:rsid w:val="0007409D"/>
    <w:rsid w:val="000749CD"/>
    <w:rsid w:val="00076353"/>
    <w:rsid w:val="0007694B"/>
    <w:rsid w:val="000779AB"/>
    <w:rsid w:val="00077F91"/>
    <w:rsid w:val="00081A00"/>
    <w:rsid w:val="00081B2C"/>
    <w:rsid w:val="00081CF2"/>
    <w:rsid w:val="00084615"/>
    <w:rsid w:val="00086317"/>
    <w:rsid w:val="00086367"/>
    <w:rsid w:val="00086909"/>
    <w:rsid w:val="0008787E"/>
    <w:rsid w:val="00090243"/>
    <w:rsid w:val="00090401"/>
    <w:rsid w:val="00090408"/>
    <w:rsid w:val="0009057F"/>
    <w:rsid w:val="00090F62"/>
    <w:rsid w:val="000923F3"/>
    <w:rsid w:val="00092745"/>
    <w:rsid w:val="00092BE9"/>
    <w:rsid w:val="00094132"/>
    <w:rsid w:val="00094309"/>
    <w:rsid w:val="00095FC7"/>
    <w:rsid w:val="000963A6"/>
    <w:rsid w:val="00097D05"/>
    <w:rsid w:val="000A0722"/>
    <w:rsid w:val="000A1762"/>
    <w:rsid w:val="000A377A"/>
    <w:rsid w:val="000A59F9"/>
    <w:rsid w:val="000A6A79"/>
    <w:rsid w:val="000A7442"/>
    <w:rsid w:val="000A79FB"/>
    <w:rsid w:val="000B19E5"/>
    <w:rsid w:val="000B3142"/>
    <w:rsid w:val="000B56E0"/>
    <w:rsid w:val="000B5DA3"/>
    <w:rsid w:val="000C0623"/>
    <w:rsid w:val="000C12C8"/>
    <w:rsid w:val="000C1AA1"/>
    <w:rsid w:val="000C5CED"/>
    <w:rsid w:val="000C6207"/>
    <w:rsid w:val="000C67C8"/>
    <w:rsid w:val="000C6AC9"/>
    <w:rsid w:val="000D1BC8"/>
    <w:rsid w:val="000D2475"/>
    <w:rsid w:val="000D30EA"/>
    <w:rsid w:val="000D3221"/>
    <w:rsid w:val="000D37E3"/>
    <w:rsid w:val="000D46E7"/>
    <w:rsid w:val="000D4E44"/>
    <w:rsid w:val="000E0526"/>
    <w:rsid w:val="000E0729"/>
    <w:rsid w:val="000E2D9E"/>
    <w:rsid w:val="000E66C4"/>
    <w:rsid w:val="000E6BEA"/>
    <w:rsid w:val="000E7B0B"/>
    <w:rsid w:val="000F081F"/>
    <w:rsid w:val="000F0DFF"/>
    <w:rsid w:val="000F2DD7"/>
    <w:rsid w:val="000F3130"/>
    <w:rsid w:val="000F33F4"/>
    <w:rsid w:val="000F500A"/>
    <w:rsid w:val="000F55E1"/>
    <w:rsid w:val="000F62E7"/>
    <w:rsid w:val="000F71B9"/>
    <w:rsid w:val="001008C3"/>
    <w:rsid w:val="00102228"/>
    <w:rsid w:val="001046AE"/>
    <w:rsid w:val="00111955"/>
    <w:rsid w:val="00112F41"/>
    <w:rsid w:val="00113293"/>
    <w:rsid w:val="00113683"/>
    <w:rsid w:val="001209C7"/>
    <w:rsid w:val="00121F11"/>
    <w:rsid w:val="0012253C"/>
    <w:rsid w:val="00122640"/>
    <w:rsid w:val="0012309D"/>
    <w:rsid w:val="00123D73"/>
    <w:rsid w:val="001263A4"/>
    <w:rsid w:val="00127211"/>
    <w:rsid w:val="00127354"/>
    <w:rsid w:val="00127506"/>
    <w:rsid w:val="00127C21"/>
    <w:rsid w:val="00130267"/>
    <w:rsid w:val="00132564"/>
    <w:rsid w:val="00136BE3"/>
    <w:rsid w:val="00142D87"/>
    <w:rsid w:val="001433C2"/>
    <w:rsid w:val="00144102"/>
    <w:rsid w:val="0014483D"/>
    <w:rsid w:val="0014610F"/>
    <w:rsid w:val="00146860"/>
    <w:rsid w:val="00146F26"/>
    <w:rsid w:val="00147DA1"/>
    <w:rsid w:val="001501C7"/>
    <w:rsid w:val="00150377"/>
    <w:rsid w:val="00153230"/>
    <w:rsid w:val="00153958"/>
    <w:rsid w:val="00154291"/>
    <w:rsid w:val="0015584C"/>
    <w:rsid w:val="00155CEF"/>
    <w:rsid w:val="001565C8"/>
    <w:rsid w:val="00157237"/>
    <w:rsid w:val="00160EDD"/>
    <w:rsid w:val="0016286D"/>
    <w:rsid w:val="00165B87"/>
    <w:rsid w:val="0016616E"/>
    <w:rsid w:val="00166253"/>
    <w:rsid w:val="001666E4"/>
    <w:rsid w:val="00170ECD"/>
    <w:rsid w:val="001721E0"/>
    <w:rsid w:val="001726C4"/>
    <w:rsid w:val="00173AA0"/>
    <w:rsid w:val="0017592E"/>
    <w:rsid w:val="00177421"/>
    <w:rsid w:val="001777DA"/>
    <w:rsid w:val="00177D5B"/>
    <w:rsid w:val="001803E7"/>
    <w:rsid w:val="001817F3"/>
    <w:rsid w:val="001836D3"/>
    <w:rsid w:val="00184B11"/>
    <w:rsid w:val="00185AC2"/>
    <w:rsid w:val="001868E0"/>
    <w:rsid w:val="00187D01"/>
    <w:rsid w:val="00190C3E"/>
    <w:rsid w:val="00192012"/>
    <w:rsid w:val="00193CE9"/>
    <w:rsid w:val="00195215"/>
    <w:rsid w:val="001954EB"/>
    <w:rsid w:val="00196123"/>
    <w:rsid w:val="001964C7"/>
    <w:rsid w:val="00197545"/>
    <w:rsid w:val="00197C7D"/>
    <w:rsid w:val="001A0844"/>
    <w:rsid w:val="001A0976"/>
    <w:rsid w:val="001A0FE6"/>
    <w:rsid w:val="001A294D"/>
    <w:rsid w:val="001A29BC"/>
    <w:rsid w:val="001A3A76"/>
    <w:rsid w:val="001A46CF"/>
    <w:rsid w:val="001A50F7"/>
    <w:rsid w:val="001A60D8"/>
    <w:rsid w:val="001A6585"/>
    <w:rsid w:val="001B0C24"/>
    <w:rsid w:val="001B0E56"/>
    <w:rsid w:val="001B369C"/>
    <w:rsid w:val="001B5426"/>
    <w:rsid w:val="001C11C3"/>
    <w:rsid w:val="001C17A3"/>
    <w:rsid w:val="001C2379"/>
    <w:rsid w:val="001C384C"/>
    <w:rsid w:val="001C527B"/>
    <w:rsid w:val="001C5988"/>
    <w:rsid w:val="001C5E18"/>
    <w:rsid w:val="001C5F65"/>
    <w:rsid w:val="001C63EF"/>
    <w:rsid w:val="001D0A4C"/>
    <w:rsid w:val="001D2CB3"/>
    <w:rsid w:val="001D3E13"/>
    <w:rsid w:val="001D4A7E"/>
    <w:rsid w:val="001E0667"/>
    <w:rsid w:val="001E0BA9"/>
    <w:rsid w:val="001E0CAD"/>
    <w:rsid w:val="001E23AC"/>
    <w:rsid w:val="001E2E6E"/>
    <w:rsid w:val="001E3630"/>
    <w:rsid w:val="001E3A01"/>
    <w:rsid w:val="001E7B3D"/>
    <w:rsid w:val="001F1A26"/>
    <w:rsid w:val="001F1B9A"/>
    <w:rsid w:val="001F272E"/>
    <w:rsid w:val="001F3F79"/>
    <w:rsid w:val="00200191"/>
    <w:rsid w:val="002009C7"/>
    <w:rsid w:val="00201B1F"/>
    <w:rsid w:val="00202090"/>
    <w:rsid w:val="00204716"/>
    <w:rsid w:val="002050A4"/>
    <w:rsid w:val="002052D3"/>
    <w:rsid w:val="00206763"/>
    <w:rsid w:val="0020747E"/>
    <w:rsid w:val="00207F1C"/>
    <w:rsid w:val="00207F37"/>
    <w:rsid w:val="00210066"/>
    <w:rsid w:val="00210602"/>
    <w:rsid w:val="00211F83"/>
    <w:rsid w:val="00215BF0"/>
    <w:rsid w:val="002160AA"/>
    <w:rsid w:val="00216D32"/>
    <w:rsid w:val="00220541"/>
    <w:rsid w:val="00220BF5"/>
    <w:rsid w:val="00221772"/>
    <w:rsid w:val="00223A3E"/>
    <w:rsid w:val="00225336"/>
    <w:rsid w:val="00226716"/>
    <w:rsid w:val="00226B78"/>
    <w:rsid w:val="002276C2"/>
    <w:rsid w:val="00227E97"/>
    <w:rsid w:val="00230C09"/>
    <w:rsid w:val="00232562"/>
    <w:rsid w:val="0023459E"/>
    <w:rsid w:val="002376C1"/>
    <w:rsid w:val="00237A37"/>
    <w:rsid w:val="00240F86"/>
    <w:rsid w:val="002412E0"/>
    <w:rsid w:val="00244632"/>
    <w:rsid w:val="002447D8"/>
    <w:rsid w:val="00245CE1"/>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2F52"/>
    <w:rsid w:val="00263263"/>
    <w:rsid w:val="0026351A"/>
    <w:rsid w:val="00265A09"/>
    <w:rsid w:val="00267DE0"/>
    <w:rsid w:val="00272F19"/>
    <w:rsid w:val="00273276"/>
    <w:rsid w:val="002744AC"/>
    <w:rsid w:val="00274B2F"/>
    <w:rsid w:val="002752E9"/>
    <w:rsid w:val="002809B7"/>
    <w:rsid w:val="00281466"/>
    <w:rsid w:val="00282F27"/>
    <w:rsid w:val="00282F35"/>
    <w:rsid w:val="002832ED"/>
    <w:rsid w:val="00284D29"/>
    <w:rsid w:val="002853F3"/>
    <w:rsid w:val="00286D12"/>
    <w:rsid w:val="00287BE9"/>
    <w:rsid w:val="00287C22"/>
    <w:rsid w:val="002901AA"/>
    <w:rsid w:val="00291F2E"/>
    <w:rsid w:val="00291F62"/>
    <w:rsid w:val="002924C8"/>
    <w:rsid w:val="00292638"/>
    <w:rsid w:val="00292A4F"/>
    <w:rsid w:val="002932D9"/>
    <w:rsid w:val="00293B8C"/>
    <w:rsid w:val="00294C7F"/>
    <w:rsid w:val="00295EB9"/>
    <w:rsid w:val="002964C9"/>
    <w:rsid w:val="002A01A5"/>
    <w:rsid w:val="002A10EE"/>
    <w:rsid w:val="002A1120"/>
    <w:rsid w:val="002A3E04"/>
    <w:rsid w:val="002A4CEA"/>
    <w:rsid w:val="002A636B"/>
    <w:rsid w:val="002B0350"/>
    <w:rsid w:val="002B0E10"/>
    <w:rsid w:val="002B6B8D"/>
    <w:rsid w:val="002B7648"/>
    <w:rsid w:val="002C01E4"/>
    <w:rsid w:val="002C0D36"/>
    <w:rsid w:val="002C339E"/>
    <w:rsid w:val="002C3AC1"/>
    <w:rsid w:val="002C44CC"/>
    <w:rsid w:val="002C4638"/>
    <w:rsid w:val="002C463A"/>
    <w:rsid w:val="002C4862"/>
    <w:rsid w:val="002C6E05"/>
    <w:rsid w:val="002D3B7D"/>
    <w:rsid w:val="002D4444"/>
    <w:rsid w:val="002D4EB9"/>
    <w:rsid w:val="002D561B"/>
    <w:rsid w:val="002D6986"/>
    <w:rsid w:val="002D6E79"/>
    <w:rsid w:val="002D7151"/>
    <w:rsid w:val="002E143B"/>
    <w:rsid w:val="002E1686"/>
    <w:rsid w:val="002E235D"/>
    <w:rsid w:val="002E27CB"/>
    <w:rsid w:val="002E6C91"/>
    <w:rsid w:val="002E7993"/>
    <w:rsid w:val="002E7F4C"/>
    <w:rsid w:val="002F1011"/>
    <w:rsid w:val="002F11DD"/>
    <w:rsid w:val="002F1A44"/>
    <w:rsid w:val="002F21A9"/>
    <w:rsid w:val="002F40D1"/>
    <w:rsid w:val="002F5428"/>
    <w:rsid w:val="002F5A1D"/>
    <w:rsid w:val="00300022"/>
    <w:rsid w:val="003000AF"/>
    <w:rsid w:val="00301857"/>
    <w:rsid w:val="00301D22"/>
    <w:rsid w:val="00302A74"/>
    <w:rsid w:val="00302E16"/>
    <w:rsid w:val="003034EE"/>
    <w:rsid w:val="00304225"/>
    <w:rsid w:val="00305F35"/>
    <w:rsid w:val="0030771A"/>
    <w:rsid w:val="003130B1"/>
    <w:rsid w:val="003161B3"/>
    <w:rsid w:val="00320254"/>
    <w:rsid w:val="0032034B"/>
    <w:rsid w:val="003206AB"/>
    <w:rsid w:val="0032232B"/>
    <w:rsid w:val="0032250A"/>
    <w:rsid w:val="00323510"/>
    <w:rsid w:val="00324CBE"/>
    <w:rsid w:val="00325A54"/>
    <w:rsid w:val="00326059"/>
    <w:rsid w:val="0032678A"/>
    <w:rsid w:val="00326E7A"/>
    <w:rsid w:val="0032738E"/>
    <w:rsid w:val="003320FD"/>
    <w:rsid w:val="00332431"/>
    <w:rsid w:val="00332BEF"/>
    <w:rsid w:val="00332C06"/>
    <w:rsid w:val="003336B6"/>
    <w:rsid w:val="0033439B"/>
    <w:rsid w:val="003359DB"/>
    <w:rsid w:val="0033678E"/>
    <w:rsid w:val="00337F2D"/>
    <w:rsid w:val="00340491"/>
    <w:rsid w:val="0034148B"/>
    <w:rsid w:val="0034197E"/>
    <w:rsid w:val="0034222B"/>
    <w:rsid w:val="00344C2E"/>
    <w:rsid w:val="00346526"/>
    <w:rsid w:val="0035096B"/>
    <w:rsid w:val="003514BE"/>
    <w:rsid w:val="003521F2"/>
    <w:rsid w:val="0035372A"/>
    <w:rsid w:val="00353D50"/>
    <w:rsid w:val="00354BF5"/>
    <w:rsid w:val="0035576A"/>
    <w:rsid w:val="003575F9"/>
    <w:rsid w:val="003604DB"/>
    <w:rsid w:val="00360D14"/>
    <w:rsid w:val="00361B9C"/>
    <w:rsid w:val="00361FF1"/>
    <w:rsid w:val="003622F8"/>
    <w:rsid w:val="0036272C"/>
    <w:rsid w:val="003642BB"/>
    <w:rsid w:val="003670CE"/>
    <w:rsid w:val="0036735C"/>
    <w:rsid w:val="003675BC"/>
    <w:rsid w:val="00367FDF"/>
    <w:rsid w:val="00370541"/>
    <w:rsid w:val="003714C1"/>
    <w:rsid w:val="00371F46"/>
    <w:rsid w:val="00374FD6"/>
    <w:rsid w:val="003767F1"/>
    <w:rsid w:val="00376DEA"/>
    <w:rsid w:val="0037736B"/>
    <w:rsid w:val="00381022"/>
    <w:rsid w:val="00382F2C"/>
    <w:rsid w:val="00383CAB"/>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0FF"/>
    <w:rsid w:val="003B1EF4"/>
    <w:rsid w:val="003B5F19"/>
    <w:rsid w:val="003B602D"/>
    <w:rsid w:val="003B7D95"/>
    <w:rsid w:val="003C0168"/>
    <w:rsid w:val="003C1CCF"/>
    <w:rsid w:val="003C3102"/>
    <w:rsid w:val="003C34D6"/>
    <w:rsid w:val="003C3678"/>
    <w:rsid w:val="003C3FD1"/>
    <w:rsid w:val="003C4B1B"/>
    <w:rsid w:val="003D044A"/>
    <w:rsid w:val="003D0452"/>
    <w:rsid w:val="003D2A88"/>
    <w:rsid w:val="003D35D1"/>
    <w:rsid w:val="003D42BD"/>
    <w:rsid w:val="003D54AF"/>
    <w:rsid w:val="003D732B"/>
    <w:rsid w:val="003E22F9"/>
    <w:rsid w:val="003E30AE"/>
    <w:rsid w:val="003E4EBB"/>
    <w:rsid w:val="003E501D"/>
    <w:rsid w:val="003E5871"/>
    <w:rsid w:val="003E65A2"/>
    <w:rsid w:val="003E666C"/>
    <w:rsid w:val="003F03B4"/>
    <w:rsid w:val="003F0D38"/>
    <w:rsid w:val="003F2288"/>
    <w:rsid w:val="003F3915"/>
    <w:rsid w:val="003F7048"/>
    <w:rsid w:val="004012EB"/>
    <w:rsid w:val="00403B6B"/>
    <w:rsid w:val="00404222"/>
    <w:rsid w:val="00405065"/>
    <w:rsid w:val="004051FA"/>
    <w:rsid w:val="00405227"/>
    <w:rsid w:val="00405F44"/>
    <w:rsid w:val="00407451"/>
    <w:rsid w:val="00410849"/>
    <w:rsid w:val="004118E7"/>
    <w:rsid w:val="00412533"/>
    <w:rsid w:val="00412784"/>
    <w:rsid w:val="00413442"/>
    <w:rsid w:val="00415959"/>
    <w:rsid w:val="00415FD1"/>
    <w:rsid w:val="00416406"/>
    <w:rsid w:val="00421551"/>
    <w:rsid w:val="004216DE"/>
    <w:rsid w:val="00422A28"/>
    <w:rsid w:val="00423D26"/>
    <w:rsid w:val="0042401F"/>
    <w:rsid w:val="00425CF4"/>
    <w:rsid w:val="00426BAC"/>
    <w:rsid w:val="00427B56"/>
    <w:rsid w:val="00433F84"/>
    <w:rsid w:val="00434B6B"/>
    <w:rsid w:val="00434C9B"/>
    <w:rsid w:val="004355C0"/>
    <w:rsid w:val="00436639"/>
    <w:rsid w:val="00447DD6"/>
    <w:rsid w:val="00450665"/>
    <w:rsid w:val="00450EE5"/>
    <w:rsid w:val="00452AD5"/>
    <w:rsid w:val="004532E1"/>
    <w:rsid w:val="00455343"/>
    <w:rsid w:val="00457D8D"/>
    <w:rsid w:val="00460EEE"/>
    <w:rsid w:val="00461528"/>
    <w:rsid w:val="004638D2"/>
    <w:rsid w:val="00464353"/>
    <w:rsid w:val="00465373"/>
    <w:rsid w:val="00471C6C"/>
    <w:rsid w:val="004731ED"/>
    <w:rsid w:val="004831C1"/>
    <w:rsid w:val="00485EA3"/>
    <w:rsid w:val="0048681F"/>
    <w:rsid w:val="0049147A"/>
    <w:rsid w:val="0049147B"/>
    <w:rsid w:val="004923E1"/>
    <w:rsid w:val="0049442F"/>
    <w:rsid w:val="0049572C"/>
    <w:rsid w:val="004968B7"/>
    <w:rsid w:val="00496C5F"/>
    <w:rsid w:val="004A03B3"/>
    <w:rsid w:val="004A0776"/>
    <w:rsid w:val="004A0A0C"/>
    <w:rsid w:val="004A17CE"/>
    <w:rsid w:val="004A2328"/>
    <w:rsid w:val="004A39E0"/>
    <w:rsid w:val="004A435B"/>
    <w:rsid w:val="004A65A5"/>
    <w:rsid w:val="004B0907"/>
    <w:rsid w:val="004B0ABD"/>
    <w:rsid w:val="004B1289"/>
    <w:rsid w:val="004B32F5"/>
    <w:rsid w:val="004B600D"/>
    <w:rsid w:val="004B654B"/>
    <w:rsid w:val="004B6EE9"/>
    <w:rsid w:val="004B759B"/>
    <w:rsid w:val="004C03B7"/>
    <w:rsid w:val="004C09E4"/>
    <w:rsid w:val="004C318D"/>
    <w:rsid w:val="004C4E15"/>
    <w:rsid w:val="004C6310"/>
    <w:rsid w:val="004C67B0"/>
    <w:rsid w:val="004C79ED"/>
    <w:rsid w:val="004D1978"/>
    <w:rsid w:val="004D3607"/>
    <w:rsid w:val="004D36F6"/>
    <w:rsid w:val="004D6B52"/>
    <w:rsid w:val="004D73E1"/>
    <w:rsid w:val="004D76CD"/>
    <w:rsid w:val="004E0034"/>
    <w:rsid w:val="004E0997"/>
    <w:rsid w:val="004E2B16"/>
    <w:rsid w:val="004E369B"/>
    <w:rsid w:val="004E43B4"/>
    <w:rsid w:val="004E5CFB"/>
    <w:rsid w:val="004E61C2"/>
    <w:rsid w:val="004E64F2"/>
    <w:rsid w:val="004E7737"/>
    <w:rsid w:val="004F0283"/>
    <w:rsid w:val="004F0876"/>
    <w:rsid w:val="004F1EB4"/>
    <w:rsid w:val="004F2BEE"/>
    <w:rsid w:val="004F32E2"/>
    <w:rsid w:val="004F349A"/>
    <w:rsid w:val="004F4CAC"/>
    <w:rsid w:val="004F4FCE"/>
    <w:rsid w:val="004F66B6"/>
    <w:rsid w:val="004F7E09"/>
    <w:rsid w:val="005021C3"/>
    <w:rsid w:val="00503473"/>
    <w:rsid w:val="00503F57"/>
    <w:rsid w:val="005055C0"/>
    <w:rsid w:val="00507124"/>
    <w:rsid w:val="00507766"/>
    <w:rsid w:val="005139EE"/>
    <w:rsid w:val="0051419F"/>
    <w:rsid w:val="0051507C"/>
    <w:rsid w:val="0051554D"/>
    <w:rsid w:val="005213AD"/>
    <w:rsid w:val="00522261"/>
    <w:rsid w:val="0052294E"/>
    <w:rsid w:val="005236C1"/>
    <w:rsid w:val="005241D0"/>
    <w:rsid w:val="00526A7C"/>
    <w:rsid w:val="005309E9"/>
    <w:rsid w:val="00530B96"/>
    <w:rsid w:val="0053240A"/>
    <w:rsid w:val="00534B7C"/>
    <w:rsid w:val="00534E19"/>
    <w:rsid w:val="00535C75"/>
    <w:rsid w:val="00541E53"/>
    <w:rsid w:val="00542FBC"/>
    <w:rsid w:val="005434FA"/>
    <w:rsid w:val="00543630"/>
    <w:rsid w:val="005442FF"/>
    <w:rsid w:val="00545C15"/>
    <w:rsid w:val="00545E42"/>
    <w:rsid w:val="00545FB2"/>
    <w:rsid w:val="0054638A"/>
    <w:rsid w:val="0054647A"/>
    <w:rsid w:val="00546725"/>
    <w:rsid w:val="00547872"/>
    <w:rsid w:val="00551370"/>
    <w:rsid w:val="00552193"/>
    <w:rsid w:val="005521E3"/>
    <w:rsid w:val="0055246D"/>
    <w:rsid w:val="00555296"/>
    <w:rsid w:val="00555AB3"/>
    <w:rsid w:val="0055646E"/>
    <w:rsid w:val="0056178B"/>
    <w:rsid w:val="0056311A"/>
    <w:rsid w:val="005633CD"/>
    <w:rsid w:val="005634A7"/>
    <w:rsid w:val="00563553"/>
    <w:rsid w:val="00564DBB"/>
    <w:rsid w:val="00567951"/>
    <w:rsid w:val="00570131"/>
    <w:rsid w:val="00571705"/>
    <w:rsid w:val="00571C82"/>
    <w:rsid w:val="0057204D"/>
    <w:rsid w:val="005728FA"/>
    <w:rsid w:val="00573692"/>
    <w:rsid w:val="00573C66"/>
    <w:rsid w:val="00574CAE"/>
    <w:rsid w:val="00575BE7"/>
    <w:rsid w:val="0058009B"/>
    <w:rsid w:val="00580E6C"/>
    <w:rsid w:val="0058164B"/>
    <w:rsid w:val="00582091"/>
    <w:rsid w:val="00583DB6"/>
    <w:rsid w:val="00585831"/>
    <w:rsid w:val="0058655A"/>
    <w:rsid w:val="00586DD1"/>
    <w:rsid w:val="0058720E"/>
    <w:rsid w:val="00587ACF"/>
    <w:rsid w:val="00590A35"/>
    <w:rsid w:val="00591A39"/>
    <w:rsid w:val="005937C8"/>
    <w:rsid w:val="00593DEC"/>
    <w:rsid w:val="0059758D"/>
    <w:rsid w:val="005A0890"/>
    <w:rsid w:val="005A1024"/>
    <w:rsid w:val="005A42A4"/>
    <w:rsid w:val="005A4688"/>
    <w:rsid w:val="005A5659"/>
    <w:rsid w:val="005A5B21"/>
    <w:rsid w:val="005A60D8"/>
    <w:rsid w:val="005A7C3D"/>
    <w:rsid w:val="005A7DB5"/>
    <w:rsid w:val="005B34C3"/>
    <w:rsid w:val="005B469B"/>
    <w:rsid w:val="005B5075"/>
    <w:rsid w:val="005B5B0F"/>
    <w:rsid w:val="005B5B69"/>
    <w:rsid w:val="005B6175"/>
    <w:rsid w:val="005B629A"/>
    <w:rsid w:val="005B7557"/>
    <w:rsid w:val="005C14DE"/>
    <w:rsid w:val="005C48D5"/>
    <w:rsid w:val="005C4E4E"/>
    <w:rsid w:val="005C5C27"/>
    <w:rsid w:val="005C5F65"/>
    <w:rsid w:val="005C6D8A"/>
    <w:rsid w:val="005C7D69"/>
    <w:rsid w:val="005C7F9D"/>
    <w:rsid w:val="005D102A"/>
    <w:rsid w:val="005D392F"/>
    <w:rsid w:val="005D5DB7"/>
    <w:rsid w:val="005D5F4A"/>
    <w:rsid w:val="005D61B3"/>
    <w:rsid w:val="005D68E3"/>
    <w:rsid w:val="005D69E8"/>
    <w:rsid w:val="005D7860"/>
    <w:rsid w:val="005E1150"/>
    <w:rsid w:val="005E196D"/>
    <w:rsid w:val="005E1D69"/>
    <w:rsid w:val="005E1DB7"/>
    <w:rsid w:val="005E2043"/>
    <w:rsid w:val="005E2F13"/>
    <w:rsid w:val="005E31BE"/>
    <w:rsid w:val="005E6BDF"/>
    <w:rsid w:val="005F1A93"/>
    <w:rsid w:val="005F2C04"/>
    <w:rsid w:val="005F3CF6"/>
    <w:rsid w:val="005F6665"/>
    <w:rsid w:val="005F6EF4"/>
    <w:rsid w:val="005F78B7"/>
    <w:rsid w:val="00600439"/>
    <w:rsid w:val="00601BA8"/>
    <w:rsid w:val="00601D75"/>
    <w:rsid w:val="0060391C"/>
    <w:rsid w:val="00603D71"/>
    <w:rsid w:val="0060405B"/>
    <w:rsid w:val="00604B42"/>
    <w:rsid w:val="00604D81"/>
    <w:rsid w:val="0060505D"/>
    <w:rsid w:val="00610237"/>
    <w:rsid w:val="006108D6"/>
    <w:rsid w:val="00612B81"/>
    <w:rsid w:val="00612BAC"/>
    <w:rsid w:val="00614F43"/>
    <w:rsid w:val="00616540"/>
    <w:rsid w:val="00616721"/>
    <w:rsid w:val="006174D2"/>
    <w:rsid w:val="006212AD"/>
    <w:rsid w:val="006246C0"/>
    <w:rsid w:val="0062521D"/>
    <w:rsid w:val="00626303"/>
    <w:rsid w:val="0062799E"/>
    <w:rsid w:val="006325AB"/>
    <w:rsid w:val="0063480C"/>
    <w:rsid w:val="006409FE"/>
    <w:rsid w:val="006422CC"/>
    <w:rsid w:val="0064469F"/>
    <w:rsid w:val="0064494E"/>
    <w:rsid w:val="00644CE9"/>
    <w:rsid w:val="00645540"/>
    <w:rsid w:val="00645E30"/>
    <w:rsid w:val="00651D38"/>
    <w:rsid w:val="0065288A"/>
    <w:rsid w:val="00652E72"/>
    <w:rsid w:val="006539A4"/>
    <w:rsid w:val="00654515"/>
    <w:rsid w:val="00656AA1"/>
    <w:rsid w:val="0066228D"/>
    <w:rsid w:val="00664731"/>
    <w:rsid w:val="00664C59"/>
    <w:rsid w:val="00665044"/>
    <w:rsid w:val="00665266"/>
    <w:rsid w:val="00666B65"/>
    <w:rsid w:val="006739E9"/>
    <w:rsid w:val="00674783"/>
    <w:rsid w:val="00674C79"/>
    <w:rsid w:val="00676552"/>
    <w:rsid w:val="00680A9E"/>
    <w:rsid w:val="00681C20"/>
    <w:rsid w:val="006838C9"/>
    <w:rsid w:val="00685938"/>
    <w:rsid w:val="0068635B"/>
    <w:rsid w:val="006863E6"/>
    <w:rsid w:val="006870C7"/>
    <w:rsid w:val="00691744"/>
    <w:rsid w:val="00692F56"/>
    <w:rsid w:val="0069500A"/>
    <w:rsid w:val="0069532C"/>
    <w:rsid w:val="0069611C"/>
    <w:rsid w:val="0069741D"/>
    <w:rsid w:val="006A0E54"/>
    <w:rsid w:val="006A1113"/>
    <w:rsid w:val="006A2096"/>
    <w:rsid w:val="006A3BEB"/>
    <w:rsid w:val="006A491E"/>
    <w:rsid w:val="006A4CB4"/>
    <w:rsid w:val="006A6869"/>
    <w:rsid w:val="006A776B"/>
    <w:rsid w:val="006A7C66"/>
    <w:rsid w:val="006B0235"/>
    <w:rsid w:val="006B0D0F"/>
    <w:rsid w:val="006B1342"/>
    <w:rsid w:val="006B22C0"/>
    <w:rsid w:val="006B422F"/>
    <w:rsid w:val="006B4DBE"/>
    <w:rsid w:val="006B5524"/>
    <w:rsid w:val="006B574C"/>
    <w:rsid w:val="006B57BC"/>
    <w:rsid w:val="006C0704"/>
    <w:rsid w:val="006C1E5C"/>
    <w:rsid w:val="006C2635"/>
    <w:rsid w:val="006C4ED6"/>
    <w:rsid w:val="006D17A9"/>
    <w:rsid w:val="006D4802"/>
    <w:rsid w:val="006D49F3"/>
    <w:rsid w:val="006E041E"/>
    <w:rsid w:val="006E1201"/>
    <w:rsid w:val="006E2DAD"/>
    <w:rsid w:val="006E4E3A"/>
    <w:rsid w:val="006E4F42"/>
    <w:rsid w:val="006E73DD"/>
    <w:rsid w:val="006E7CB4"/>
    <w:rsid w:val="006E7D95"/>
    <w:rsid w:val="006F0375"/>
    <w:rsid w:val="006F1309"/>
    <w:rsid w:val="006F17A0"/>
    <w:rsid w:val="006F1C5B"/>
    <w:rsid w:val="006F1CD0"/>
    <w:rsid w:val="006F1FF6"/>
    <w:rsid w:val="006F1FFF"/>
    <w:rsid w:val="006F3F7D"/>
    <w:rsid w:val="006F5B28"/>
    <w:rsid w:val="00701531"/>
    <w:rsid w:val="00702DF5"/>
    <w:rsid w:val="00704622"/>
    <w:rsid w:val="007049D5"/>
    <w:rsid w:val="00707593"/>
    <w:rsid w:val="007107B7"/>
    <w:rsid w:val="007148AD"/>
    <w:rsid w:val="0072056E"/>
    <w:rsid w:val="00720FAC"/>
    <w:rsid w:val="00721E8E"/>
    <w:rsid w:val="00724228"/>
    <w:rsid w:val="00724F57"/>
    <w:rsid w:val="00725665"/>
    <w:rsid w:val="00725B53"/>
    <w:rsid w:val="00726BF1"/>
    <w:rsid w:val="00730C24"/>
    <w:rsid w:val="0073103A"/>
    <w:rsid w:val="007313D2"/>
    <w:rsid w:val="00732041"/>
    <w:rsid w:val="007332E5"/>
    <w:rsid w:val="00733CB3"/>
    <w:rsid w:val="00733EF3"/>
    <w:rsid w:val="00733F4E"/>
    <w:rsid w:val="00737990"/>
    <w:rsid w:val="007400D7"/>
    <w:rsid w:val="00740A2E"/>
    <w:rsid w:val="00740C19"/>
    <w:rsid w:val="00741005"/>
    <w:rsid w:val="00741098"/>
    <w:rsid w:val="00742474"/>
    <w:rsid w:val="00742BFD"/>
    <w:rsid w:val="0074360C"/>
    <w:rsid w:val="007462D2"/>
    <w:rsid w:val="0074768A"/>
    <w:rsid w:val="00747A64"/>
    <w:rsid w:val="0075022D"/>
    <w:rsid w:val="0075315B"/>
    <w:rsid w:val="00753476"/>
    <w:rsid w:val="00756403"/>
    <w:rsid w:val="00760822"/>
    <w:rsid w:val="007611F0"/>
    <w:rsid w:val="00761A76"/>
    <w:rsid w:val="00761FA6"/>
    <w:rsid w:val="00763261"/>
    <w:rsid w:val="00763D60"/>
    <w:rsid w:val="0076460E"/>
    <w:rsid w:val="0076495E"/>
    <w:rsid w:val="00766BD2"/>
    <w:rsid w:val="00766BD9"/>
    <w:rsid w:val="007670E1"/>
    <w:rsid w:val="0076761A"/>
    <w:rsid w:val="007715E7"/>
    <w:rsid w:val="0077267C"/>
    <w:rsid w:val="007739EF"/>
    <w:rsid w:val="00773DF2"/>
    <w:rsid w:val="007746B9"/>
    <w:rsid w:val="00774918"/>
    <w:rsid w:val="00774973"/>
    <w:rsid w:val="00775263"/>
    <w:rsid w:val="00775640"/>
    <w:rsid w:val="00781E43"/>
    <w:rsid w:val="00782EC5"/>
    <w:rsid w:val="00782F57"/>
    <w:rsid w:val="00783370"/>
    <w:rsid w:val="0078441B"/>
    <w:rsid w:val="007849CB"/>
    <w:rsid w:val="00785E51"/>
    <w:rsid w:val="00786D64"/>
    <w:rsid w:val="00792235"/>
    <w:rsid w:val="007931D1"/>
    <w:rsid w:val="007937A6"/>
    <w:rsid w:val="00793F43"/>
    <w:rsid w:val="0079514E"/>
    <w:rsid w:val="007952CE"/>
    <w:rsid w:val="007970B5"/>
    <w:rsid w:val="007A1F94"/>
    <w:rsid w:val="007A21B1"/>
    <w:rsid w:val="007A3820"/>
    <w:rsid w:val="007A6F4B"/>
    <w:rsid w:val="007A71AC"/>
    <w:rsid w:val="007A7722"/>
    <w:rsid w:val="007A7762"/>
    <w:rsid w:val="007A7809"/>
    <w:rsid w:val="007B0775"/>
    <w:rsid w:val="007B1387"/>
    <w:rsid w:val="007B4D3D"/>
    <w:rsid w:val="007B4E02"/>
    <w:rsid w:val="007B5B17"/>
    <w:rsid w:val="007B67BE"/>
    <w:rsid w:val="007B6A0E"/>
    <w:rsid w:val="007C0CBA"/>
    <w:rsid w:val="007C1CAB"/>
    <w:rsid w:val="007C78AC"/>
    <w:rsid w:val="007D0EDA"/>
    <w:rsid w:val="007D1151"/>
    <w:rsid w:val="007D12BD"/>
    <w:rsid w:val="007D2BE3"/>
    <w:rsid w:val="007D50AD"/>
    <w:rsid w:val="007D5A24"/>
    <w:rsid w:val="007D5A60"/>
    <w:rsid w:val="007D667B"/>
    <w:rsid w:val="007E0540"/>
    <w:rsid w:val="007E296E"/>
    <w:rsid w:val="007E404C"/>
    <w:rsid w:val="007F13F4"/>
    <w:rsid w:val="007F1969"/>
    <w:rsid w:val="007F29D2"/>
    <w:rsid w:val="007F3DFD"/>
    <w:rsid w:val="007F49D5"/>
    <w:rsid w:val="007F5023"/>
    <w:rsid w:val="007F6FE1"/>
    <w:rsid w:val="007F765D"/>
    <w:rsid w:val="00802326"/>
    <w:rsid w:val="00802774"/>
    <w:rsid w:val="00802938"/>
    <w:rsid w:val="00803574"/>
    <w:rsid w:val="00803965"/>
    <w:rsid w:val="00803C5C"/>
    <w:rsid w:val="00803FDF"/>
    <w:rsid w:val="00804A24"/>
    <w:rsid w:val="00805308"/>
    <w:rsid w:val="0080563E"/>
    <w:rsid w:val="00811896"/>
    <w:rsid w:val="00812A50"/>
    <w:rsid w:val="00812EE9"/>
    <w:rsid w:val="00812F92"/>
    <w:rsid w:val="0081376F"/>
    <w:rsid w:val="00813DAF"/>
    <w:rsid w:val="00813E6B"/>
    <w:rsid w:val="00814E9C"/>
    <w:rsid w:val="008154E5"/>
    <w:rsid w:val="00816960"/>
    <w:rsid w:val="00822162"/>
    <w:rsid w:val="0082282B"/>
    <w:rsid w:val="00822B8F"/>
    <w:rsid w:val="008254E6"/>
    <w:rsid w:val="00825B0A"/>
    <w:rsid w:val="00825C40"/>
    <w:rsid w:val="0082654C"/>
    <w:rsid w:val="00830086"/>
    <w:rsid w:val="00830449"/>
    <w:rsid w:val="008304CB"/>
    <w:rsid w:val="008327A9"/>
    <w:rsid w:val="00833FEB"/>
    <w:rsid w:val="00834863"/>
    <w:rsid w:val="008359CF"/>
    <w:rsid w:val="00836437"/>
    <w:rsid w:val="00836449"/>
    <w:rsid w:val="00837C72"/>
    <w:rsid w:val="008412FF"/>
    <w:rsid w:val="008442A9"/>
    <w:rsid w:val="008456C2"/>
    <w:rsid w:val="00845986"/>
    <w:rsid w:val="008527B4"/>
    <w:rsid w:val="008539A2"/>
    <w:rsid w:val="00853C1C"/>
    <w:rsid w:val="008540C7"/>
    <w:rsid w:val="00855CE2"/>
    <w:rsid w:val="0085678C"/>
    <w:rsid w:val="00860751"/>
    <w:rsid w:val="0086179C"/>
    <w:rsid w:val="00864CD4"/>
    <w:rsid w:val="00864D76"/>
    <w:rsid w:val="00864EB5"/>
    <w:rsid w:val="008673F1"/>
    <w:rsid w:val="00867AF1"/>
    <w:rsid w:val="0087055E"/>
    <w:rsid w:val="008716FB"/>
    <w:rsid w:val="00871DD0"/>
    <w:rsid w:val="00872E9D"/>
    <w:rsid w:val="0087674F"/>
    <w:rsid w:val="00876CFA"/>
    <w:rsid w:val="008772C9"/>
    <w:rsid w:val="00877E46"/>
    <w:rsid w:val="00881475"/>
    <w:rsid w:val="008823CF"/>
    <w:rsid w:val="0088367A"/>
    <w:rsid w:val="00884007"/>
    <w:rsid w:val="0088495C"/>
    <w:rsid w:val="00885067"/>
    <w:rsid w:val="00885173"/>
    <w:rsid w:val="008855D3"/>
    <w:rsid w:val="0088591A"/>
    <w:rsid w:val="00890A6B"/>
    <w:rsid w:val="00892801"/>
    <w:rsid w:val="00892976"/>
    <w:rsid w:val="00893C3E"/>
    <w:rsid w:val="008951FE"/>
    <w:rsid w:val="00895BFE"/>
    <w:rsid w:val="0089705C"/>
    <w:rsid w:val="008A19BC"/>
    <w:rsid w:val="008A3CB6"/>
    <w:rsid w:val="008A4A7C"/>
    <w:rsid w:val="008A6CAE"/>
    <w:rsid w:val="008A7B92"/>
    <w:rsid w:val="008B367A"/>
    <w:rsid w:val="008B3A68"/>
    <w:rsid w:val="008B4108"/>
    <w:rsid w:val="008B4BF5"/>
    <w:rsid w:val="008B5616"/>
    <w:rsid w:val="008B5D28"/>
    <w:rsid w:val="008B7B69"/>
    <w:rsid w:val="008B7BA4"/>
    <w:rsid w:val="008C12F1"/>
    <w:rsid w:val="008C24FC"/>
    <w:rsid w:val="008C3210"/>
    <w:rsid w:val="008C56B7"/>
    <w:rsid w:val="008C5731"/>
    <w:rsid w:val="008C586B"/>
    <w:rsid w:val="008C788C"/>
    <w:rsid w:val="008D1863"/>
    <w:rsid w:val="008D19F5"/>
    <w:rsid w:val="008D1EF5"/>
    <w:rsid w:val="008D3064"/>
    <w:rsid w:val="008D3CAA"/>
    <w:rsid w:val="008D48E5"/>
    <w:rsid w:val="008D668E"/>
    <w:rsid w:val="008D6FC3"/>
    <w:rsid w:val="008D74BA"/>
    <w:rsid w:val="008D765C"/>
    <w:rsid w:val="008E614D"/>
    <w:rsid w:val="008E6846"/>
    <w:rsid w:val="008E7CD5"/>
    <w:rsid w:val="008F0761"/>
    <w:rsid w:val="008F1264"/>
    <w:rsid w:val="008F3C24"/>
    <w:rsid w:val="008F52FA"/>
    <w:rsid w:val="008F74ED"/>
    <w:rsid w:val="009010F9"/>
    <w:rsid w:val="00901258"/>
    <w:rsid w:val="00902527"/>
    <w:rsid w:val="0090450A"/>
    <w:rsid w:val="0090583F"/>
    <w:rsid w:val="00905919"/>
    <w:rsid w:val="0090619C"/>
    <w:rsid w:val="0090622E"/>
    <w:rsid w:val="0090727D"/>
    <w:rsid w:val="009076E9"/>
    <w:rsid w:val="00907C84"/>
    <w:rsid w:val="00910013"/>
    <w:rsid w:val="00910410"/>
    <w:rsid w:val="009106C0"/>
    <w:rsid w:val="00910818"/>
    <w:rsid w:val="00910E06"/>
    <w:rsid w:val="0091144C"/>
    <w:rsid w:val="00911BE9"/>
    <w:rsid w:val="00912F88"/>
    <w:rsid w:val="009143BF"/>
    <w:rsid w:val="00922173"/>
    <w:rsid w:val="00922D03"/>
    <w:rsid w:val="00923EAC"/>
    <w:rsid w:val="00924B38"/>
    <w:rsid w:val="00925815"/>
    <w:rsid w:val="00926971"/>
    <w:rsid w:val="009272A8"/>
    <w:rsid w:val="00931B0E"/>
    <w:rsid w:val="00932A75"/>
    <w:rsid w:val="009341A0"/>
    <w:rsid w:val="00935014"/>
    <w:rsid w:val="009355D8"/>
    <w:rsid w:val="00937B4F"/>
    <w:rsid w:val="00937FD2"/>
    <w:rsid w:val="0094039F"/>
    <w:rsid w:val="00942923"/>
    <w:rsid w:val="00945A76"/>
    <w:rsid w:val="00947145"/>
    <w:rsid w:val="009472B3"/>
    <w:rsid w:val="00947B88"/>
    <w:rsid w:val="0095117D"/>
    <w:rsid w:val="009511DD"/>
    <w:rsid w:val="009518BA"/>
    <w:rsid w:val="009538A7"/>
    <w:rsid w:val="00956833"/>
    <w:rsid w:val="009604D0"/>
    <w:rsid w:val="00960689"/>
    <w:rsid w:val="009613F0"/>
    <w:rsid w:val="00961BCF"/>
    <w:rsid w:val="009621D0"/>
    <w:rsid w:val="00962259"/>
    <w:rsid w:val="0096585C"/>
    <w:rsid w:val="00965FE6"/>
    <w:rsid w:val="00966342"/>
    <w:rsid w:val="00966576"/>
    <w:rsid w:val="00971862"/>
    <w:rsid w:val="00972C62"/>
    <w:rsid w:val="00972FF6"/>
    <w:rsid w:val="00973907"/>
    <w:rsid w:val="00975F83"/>
    <w:rsid w:val="0097728A"/>
    <w:rsid w:val="00977F0B"/>
    <w:rsid w:val="009803A0"/>
    <w:rsid w:val="009809D0"/>
    <w:rsid w:val="00981B3D"/>
    <w:rsid w:val="00982A54"/>
    <w:rsid w:val="00982D27"/>
    <w:rsid w:val="00984015"/>
    <w:rsid w:val="009847B3"/>
    <w:rsid w:val="0098569E"/>
    <w:rsid w:val="0098574C"/>
    <w:rsid w:val="00987033"/>
    <w:rsid w:val="00990773"/>
    <w:rsid w:val="00990BBB"/>
    <w:rsid w:val="00990F8A"/>
    <w:rsid w:val="00992A32"/>
    <w:rsid w:val="009941CC"/>
    <w:rsid w:val="009949E1"/>
    <w:rsid w:val="00994F08"/>
    <w:rsid w:val="00995465"/>
    <w:rsid w:val="009970DE"/>
    <w:rsid w:val="009978DB"/>
    <w:rsid w:val="00997AEF"/>
    <w:rsid w:val="00997D69"/>
    <w:rsid w:val="009A037A"/>
    <w:rsid w:val="009A2FB9"/>
    <w:rsid w:val="009A4D1E"/>
    <w:rsid w:val="009A4E4C"/>
    <w:rsid w:val="009A5BED"/>
    <w:rsid w:val="009A776E"/>
    <w:rsid w:val="009B20AA"/>
    <w:rsid w:val="009B22AB"/>
    <w:rsid w:val="009B2E5B"/>
    <w:rsid w:val="009B383C"/>
    <w:rsid w:val="009B5345"/>
    <w:rsid w:val="009B568A"/>
    <w:rsid w:val="009B6329"/>
    <w:rsid w:val="009B7BD8"/>
    <w:rsid w:val="009C16D7"/>
    <w:rsid w:val="009C1A8A"/>
    <w:rsid w:val="009C243C"/>
    <w:rsid w:val="009C2752"/>
    <w:rsid w:val="009C2EEC"/>
    <w:rsid w:val="009C4369"/>
    <w:rsid w:val="009C5520"/>
    <w:rsid w:val="009C6C0A"/>
    <w:rsid w:val="009D0DFC"/>
    <w:rsid w:val="009D4AA5"/>
    <w:rsid w:val="009D7586"/>
    <w:rsid w:val="009D7766"/>
    <w:rsid w:val="009E132B"/>
    <w:rsid w:val="009E1A81"/>
    <w:rsid w:val="009E1D19"/>
    <w:rsid w:val="009E1E8B"/>
    <w:rsid w:val="009E217D"/>
    <w:rsid w:val="009F2CD0"/>
    <w:rsid w:val="009F3167"/>
    <w:rsid w:val="009F685F"/>
    <w:rsid w:val="009F6D23"/>
    <w:rsid w:val="00A0299C"/>
    <w:rsid w:val="00A03471"/>
    <w:rsid w:val="00A03728"/>
    <w:rsid w:val="00A04BC9"/>
    <w:rsid w:val="00A052AB"/>
    <w:rsid w:val="00A05E01"/>
    <w:rsid w:val="00A06E3B"/>
    <w:rsid w:val="00A0740C"/>
    <w:rsid w:val="00A10736"/>
    <w:rsid w:val="00A10FDB"/>
    <w:rsid w:val="00A10FDF"/>
    <w:rsid w:val="00A11598"/>
    <w:rsid w:val="00A14141"/>
    <w:rsid w:val="00A17195"/>
    <w:rsid w:val="00A17A3D"/>
    <w:rsid w:val="00A20F76"/>
    <w:rsid w:val="00A2135F"/>
    <w:rsid w:val="00A217C2"/>
    <w:rsid w:val="00A21F80"/>
    <w:rsid w:val="00A22BCD"/>
    <w:rsid w:val="00A2392C"/>
    <w:rsid w:val="00A24587"/>
    <w:rsid w:val="00A25707"/>
    <w:rsid w:val="00A2579A"/>
    <w:rsid w:val="00A27127"/>
    <w:rsid w:val="00A27A2A"/>
    <w:rsid w:val="00A31081"/>
    <w:rsid w:val="00A34835"/>
    <w:rsid w:val="00A3522E"/>
    <w:rsid w:val="00A36848"/>
    <w:rsid w:val="00A36C49"/>
    <w:rsid w:val="00A36DF8"/>
    <w:rsid w:val="00A411FF"/>
    <w:rsid w:val="00A41266"/>
    <w:rsid w:val="00A41518"/>
    <w:rsid w:val="00A41D46"/>
    <w:rsid w:val="00A439DB"/>
    <w:rsid w:val="00A43CDF"/>
    <w:rsid w:val="00A44329"/>
    <w:rsid w:val="00A44E67"/>
    <w:rsid w:val="00A4580A"/>
    <w:rsid w:val="00A461A3"/>
    <w:rsid w:val="00A47B94"/>
    <w:rsid w:val="00A506B3"/>
    <w:rsid w:val="00A50891"/>
    <w:rsid w:val="00A512F5"/>
    <w:rsid w:val="00A529E4"/>
    <w:rsid w:val="00A535BC"/>
    <w:rsid w:val="00A544DC"/>
    <w:rsid w:val="00A54DE2"/>
    <w:rsid w:val="00A56085"/>
    <w:rsid w:val="00A57188"/>
    <w:rsid w:val="00A615A5"/>
    <w:rsid w:val="00A64174"/>
    <w:rsid w:val="00A65BA4"/>
    <w:rsid w:val="00A65C29"/>
    <w:rsid w:val="00A67581"/>
    <w:rsid w:val="00A72034"/>
    <w:rsid w:val="00A72A24"/>
    <w:rsid w:val="00A73F01"/>
    <w:rsid w:val="00A742E7"/>
    <w:rsid w:val="00A76539"/>
    <w:rsid w:val="00A76F1D"/>
    <w:rsid w:val="00A7736D"/>
    <w:rsid w:val="00A77512"/>
    <w:rsid w:val="00A80881"/>
    <w:rsid w:val="00A80A89"/>
    <w:rsid w:val="00A81B9D"/>
    <w:rsid w:val="00A8272C"/>
    <w:rsid w:val="00A82B11"/>
    <w:rsid w:val="00A82FBB"/>
    <w:rsid w:val="00A83273"/>
    <w:rsid w:val="00A83F6B"/>
    <w:rsid w:val="00A862D2"/>
    <w:rsid w:val="00A86D37"/>
    <w:rsid w:val="00A90541"/>
    <w:rsid w:val="00A91E51"/>
    <w:rsid w:val="00A91EB8"/>
    <w:rsid w:val="00A9245F"/>
    <w:rsid w:val="00A9388F"/>
    <w:rsid w:val="00A96E38"/>
    <w:rsid w:val="00A97373"/>
    <w:rsid w:val="00AA31C4"/>
    <w:rsid w:val="00AA5EFB"/>
    <w:rsid w:val="00AA624B"/>
    <w:rsid w:val="00AA7B2F"/>
    <w:rsid w:val="00AB05E4"/>
    <w:rsid w:val="00AB0982"/>
    <w:rsid w:val="00AB11EF"/>
    <w:rsid w:val="00AB2CA5"/>
    <w:rsid w:val="00AB437F"/>
    <w:rsid w:val="00AB5233"/>
    <w:rsid w:val="00AB5AB2"/>
    <w:rsid w:val="00AB5C46"/>
    <w:rsid w:val="00AB6542"/>
    <w:rsid w:val="00AC14FA"/>
    <w:rsid w:val="00AC1BB1"/>
    <w:rsid w:val="00AC27CF"/>
    <w:rsid w:val="00AC2F27"/>
    <w:rsid w:val="00AC323C"/>
    <w:rsid w:val="00AC34D6"/>
    <w:rsid w:val="00AC3EED"/>
    <w:rsid w:val="00AC4708"/>
    <w:rsid w:val="00AC6E5E"/>
    <w:rsid w:val="00AC7857"/>
    <w:rsid w:val="00AC7E2D"/>
    <w:rsid w:val="00AD038B"/>
    <w:rsid w:val="00AD09B6"/>
    <w:rsid w:val="00AD19B8"/>
    <w:rsid w:val="00AD2C68"/>
    <w:rsid w:val="00AD38F3"/>
    <w:rsid w:val="00AD3B98"/>
    <w:rsid w:val="00AD5CAE"/>
    <w:rsid w:val="00AD6B50"/>
    <w:rsid w:val="00AD757D"/>
    <w:rsid w:val="00AE2E1E"/>
    <w:rsid w:val="00AE2FE3"/>
    <w:rsid w:val="00AE40AA"/>
    <w:rsid w:val="00AF33CD"/>
    <w:rsid w:val="00AF3F4D"/>
    <w:rsid w:val="00AF58F0"/>
    <w:rsid w:val="00AF67F8"/>
    <w:rsid w:val="00AF7181"/>
    <w:rsid w:val="00AF71DC"/>
    <w:rsid w:val="00B001D2"/>
    <w:rsid w:val="00B0062E"/>
    <w:rsid w:val="00B039D2"/>
    <w:rsid w:val="00B03A74"/>
    <w:rsid w:val="00B03E0E"/>
    <w:rsid w:val="00B04E3F"/>
    <w:rsid w:val="00B06723"/>
    <w:rsid w:val="00B07A43"/>
    <w:rsid w:val="00B1009D"/>
    <w:rsid w:val="00B10949"/>
    <w:rsid w:val="00B134E9"/>
    <w:rsid w:val="00B13988"/>
    <w:rsid w:val="00B15DEE"/>
    <w:rsid w:val="00B163DD"/>
    <w:rsid w:val="00B16C61"/>
    <w:rsid w:val="00B1718C"/>
    <w:rsid w:val="00B21284"/>
    <w:rsid w:val="00B21766"/>
    <w:rsid w:val="00B21C6F"/>
    <w:rsid w:val="00B22471"/>
    <w:rsid w:val="00B22BF6"/>
    <w:rsid w:val="00B238B2"/>
    <w:rsid w:val="00B23B8F"/>
    <w:rsid w:val="00B30501"/>
    <w:rsid w:val="00B31D15"/>
    <w:rsid w:val="00B32E10"/>
    <w:rsid w:val="00B338FE"/>
    <w:rsid w:val="00B3473F"/>
    <w:rsid w:val="00B34F1F"/>
    <w:rsid w:val="00B35A10"/>
    <w:rsid w:val="00B36146"/>
    <w:rsid w:val="00B36F91"/>
    <w:rsid w:val="00B370CD"/>
    <w:rsid w:val="00B418FB"/>
    <w:rsid w:val="00B42BD6"/>
    <w:rsid w:val="00B441B2"/>
    <w:rsid w:val="00B44D7A"/>
    <w:rsid w:val="00B4525A"/>
    <w:rsid w:val="00B453D9"/>
    <w:rsid w:val="00B47158"/>
    <w:rsid w:val="00B4740D"/>
    <w:rsid w:val="00B5104F"/>
    <w:rsid w:val="00B51688"/>
    <w:rsid w:val="00B52878"/>
    <w:rsid w:val="00B53E99"/>
    <w:rsid w:val="00B549FB"/>
    <w:rsid w:val="00B55F8D"/>
    <w:rsid w:val="00B56C23"/>
    <w:rsid w:val="00B60936"/>
    <w:rsid w:val="00B60F32"/>
    <w:rsid w:val="00B612A7"/>
    <w:rsid w:val="00B64D5D"/>
    <w:rsid w:val="00B70D5D"/>
    <w:rsid w:val="00B740B2"/>
    <w:rsid w:val="00B74227"/>
    <w:rsid w:val="00B747F6"/>
    <w:rsid w:val="00B75066"/>
    <w:rsid w:val="00B757C7"/>
    <w:rsid w:val="00B7768A"/>
    <w:rsid w:val="00B81C06"/>
    <w:rsid w:val="00B826A6"/>
    <w:rsid w:val="00B84DEE"/>
    <w:rsid w:val="00B858BF"/>
    <w:rsid w:val="00B86FCF"/>
    <w:rsid w:val="00B878ED"/>
    <w:rsid w:val="00B9080E"/>
    <w:rsid w:val="00B90993"/>
    <w:rsid w:val="00B93997"/>
    <w:rsid w:val="00B94236"/>
    <w:rsid w:val="00B964C5"/>
    <w:rsid w:val="00B97B80"/>
    <w:rsid w:val="00B97CFE"/>
    <w:rsid w:val="00BA12F0"/>
    <w:rsid w:val="00BA15B9"/>
    <w:rsid w:val="00BA1962"/>
    <w:rsid w:val="00BA2327"/>
    <w:rsid w:val="00BA256A"/>
    <w:rsid w:val="00BA4762"/>
    <w:rsid w:val="00BA5465"/>
    <w:rsid w:val="00BA5610"/>
    <w:rsid w:val="00BA7111"/>
    <w:rsid w:val="00BB30A0"/>
    <w:rsid w:val="00BB5E48"/>
    <w:rsid w:val="00BB66AB"/>
    <w:rsid w:val="00BC0539"/>
    <w:rsid w:val="00BC22A2"/>
    <w:rsid w:val="00BC22C0"/>
    <w:rsid w:val="00BC381E"/>
    <w:rsid w:val="00BC5905"/>
    <w:rsid w:val="00BD080E"/>
    <w:rsid w:val="00BD0E05"/>
    <w:rsid w:val="00BD1D48"/>
    <w:rsid w:val="00BD2DDC"/>
    <w:rsid w:val="00BD3856"/>
    <w:rsid w:val="00BD4637"/>
    <w:rsid w:val="00BD6EE2"/>
    <w:rsid w:val="00BD768B"/>
    <w:rsid w:val="00BD7C8D"/>
    <w:rsid w:val="00BD7E41"/>
    <w:rsid w:val="00BE0CE3"/>
    <w:rsid w:val="00BE24DC"/>
    <w:rsid w:val="00BE3760"/>
    <w:rsid w:val="00BE39C7"/>
    <w:rsid w:val="00BE70C6"/>
    <w:rsid w:val="00BE7249"/>
    <w:rsid w:val="00BF05EC"/>
    <w:rsid w:val="00BF08C7"/>
    <w:rsid w:val="00BF4CF3"/>
    <w:rsid w:val="00BF5EA6"/>
    <w:rsid w:val="00BF5F95"/>
    <w:rsid w:val="00BF7946"/>
    <w:rsid w:val="00C01321"/>
    <w:rsid w:val="00C02E1E"/>
    <w:rsid w:val="00C036CC"/>
    <w:rsid w:val="00C04806"/>
    <w:rsid w:val="00C06DE2"/>
    <w:rsid w:val="00C10B13"/>
    <w:rsid w:val="00C13B10"/>
    <w:rsid w:val="00C13EE5"/>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40559"/>
    <w:rsid w:val="00C4101A"/>
    <w:rsid w:val="00C41C92"/>
    <w:rsid w:val="00C43461"/>
    <w:rsid w:val="00C44269"/>
    <w:rsid w:val="00C44564"/>
    <w:rsid w:val="00C4515E"/>
    <w:rsid w:val="00C461B0"/>
    <w:rsid w:val="00C505DB"/>
    <w:rsid w:val="00C52E4B"/>
    <w:rsid w:val="00C54709"/>
    <w:rsid w:val="00C54DE9"/>
    <w:rsid w:val="00C61B03"/>
    <w:rsid w:val="00C61C55"/>
    <w:rsid w:val="00C6293F"/>
    <w:rsid w:val="00C63D8D"/>
    <w:rsid w:val="00C64ABC"/>
    <w:rsid w:val="00C64D51"/>
    <w:rsid w:val="00C65D46"/>
    <w:rsid w:val="00C661DC"/>
    <w:rsid w:val="00C67E8A"/>
    <w:rsid w:val="00C71880"/>
    <w:rsid w:val="00C71CB5"/>
    <w:rsid w:val="00C72F41"/>
    <w:rsid w:val="00C7584F"/>
    <w:rsid w:val="00C777E9"/>
    <w:rsid w:val="00C77997"/>
    <w:rsid w:val="00C77D80"/>
    <w:rsid w:val="00C77DB2"/>
    <w:rsid w:val="00C80586"/>
    <w:rsid w:val="00C823C2"/>
    <w:rsid w:val="00C83DFF"/>
    <w:rsid w:val="00C8578A"/>
    <w:rsid w:val="00C859EC"/>
    <w:rsid w:val="00C86E28"/>
    <w:rsid w:val="00C904DA"/>
    <w:rsid w:val="00C90FDA"/>
    <w:rsid w:val="00C921D5"/>
    <w:rsid w:val="00C935F3"/>
    <w:rsid w:val="00C93800"/>
    <w:rsid w:val="00C938DF"/>
    <w:rsid w:val="00C93D8A"/>
    <w:rsid w:val="00C94273"/>
    <w:rsid w:val="00C96DAC"/>
    <w:rsid w:val="00C972F4"/>
    <w:rsid w:val="00C973A2"/>
    <w:rsid w:val="00C97D7D"/>
    <w:rsid w:val="00CA0353"/>
    <w:rsid w:val="00CA0F1E"/>
    <w:rsid w:val="00CA1203"/>
    <w:rsid w:val="00CA223A"/>
    <w:rsid w:val="00CA414B"/>
    <w:rsid w:val="00CA485B"/>
    <w:rsid w:val="00CA5C12"/>
    <w:rsid w:val="00CA6442"/>
    <w:rsid w:val="00CA673E"/>
    <w:rsid w:val="00CA699D"/>
    <w:rsid w:val="00CA747B"/>
    <w:rsid w:val="00CA7883"/>
    <w:rsid w:val="00CA7C63"/>
    <w:rsid w:val="00CB2757"/>
    <w:rsid w:val="00CB2EF4"/>
    <w:rsid w:val="00CB3BF3"/>
    <w:rsid w:val="00CB5C27"/>
    <w:rsid w:val="00CB60B3"/>
    <w:rsid w:val="00CB6B26"/>
    <w:rsid w:val="00CB7AC6"/>
    <w:rsid w:val="00CB7B75"/>
    <w:rsid w:val="00CB7FC0"/>
    <w:rsid w:val="00CC069A"/>
    <w:rsid w:val="00CC1407"/>
    <w:rsid w:val="00CC1E44"/>
    <w:rsid w:val="00CC243C"/>
    <w:rsid w:val="00CC3644"/>
    <w:rsid w:val="00CC748D"/>
    <w:rsid w:val="00CD04F3"/>
    <w:rsid w:val="00CD12D9"/>
    <w:rsid w:val="00CD1336"/>
    <w:rsid w:val="00CD2078"/>
    <w:rsid w:val="00CD4547"/>
    <w:rsid w:val="00CD5D78"/>
    <w:rsid w:val="00CD6197"/>
    <w:rsid w:val="00CE0F08"/>
    <w:rsid w:val="00CE2717"/>
    <w:rsid w:val="00CE2D50"/>
    <w:rsid w:val="00CE4BE8"/>
    <w:rsid w:val="00CE4C0F"/>
    <w:rsid w:val="00CE58A3"/>
    <w:rsid w:val="00CE5D73"/>
    <w:rsid w:val="00CE7C9F"/>
    <w:rsid w:val="00CF2E64"/>
    <w:rsid w:val="00CF364A"/>
    <w:rsid w:val="00CF3D01"/>
    <w:rsid w:val="00CF4737"/>
    <w:rsid w:val="00CF4D05"/>
    <w:rsid w:val="00CF5001"/>
    <w:rsid w:val="00CF6704"/>
    <w:rsid w:val="00D002C1"/>
    <w:rsid w:val="00D006AE"/>
    <w:rsid w:val="00D007E2"/>
    <w:rsid w:val="00D009D8"/>
    <w:rsid w:val="00D00FC7"/>
    <w:rsid w:val="00D03B37"/>
    <w:rsid w:val="00D049BE"/>
    <w:rsid w:val="00D05036"/>
    <w:rsid w:val="00D05B97"/>
    <w:rsid w:val="00D07D44"/>
    <w:rsid w:val="00D07E71"/>
    <w:rsid w:val="00D11BE7"/>
    <w:rsid w:val="00D173B2"/>
    <w:rsid w:val="00D22432"/>
    <w:rsid w:val="00D23943"/>
    <w:rsid w:val="00D30009"/>
    <w:rsid w:val="00D31094"/>
    <w:rsid w:val="00D31A90"/>
    <w:rsid w:val="00D334EA"/>
    <w:rsid w:val="00D34F8A"/>
    <w:rsid w:val="00D36881"/>
    <w:rsid w:val="00D36B0B"/>
    <w:rsid w:val="00D40C06"/>
    <w:rsid w:val="00D43118"/>
    <w:rsid w:val="00D43B10"/>
    <w:rsid w:val="00D43B4E"/>
    <w:rsid w:val="00D4451C"/>
    <w:rsid w:val="00D449C8"/>
    <w:rsid w:val="00D45617"/>
    <w:rsid w:val="00D45B9A"/>
    <w:rsid w:val="00D46468"/>
    <w:rsid w:val="00D464E9"/>
    <w:rsid w:val="00D46C32"/>
    <w:rsid w:val="00D5405D"/>
    <w:rsid w:val="00D544A3"/>
    <w:rsid w:val="00D54680"/>
    <w:rsid w:val="00D56F56"/>
    <w:rsid w:val="00D56FE1"/>
    <w:rsid w:val="00D57103"/>
    <w:rsid w:val="00D576A5"/>
    <w:rsid w:val="00D60473"/>
    <w:rsid w:val="00D60C0A"/>
    <w:rsid w:val="00D63113"/>
    <w:rsid w:val="00D64155"/>
    <w:rsid w:val="00D650F1"/>
    <w:rsid w:val="00D67366"/>
    <w:rsid w:val="00D67BDF"/>
    <w:rsid w:val="00D67C03"/>
    <w:rsid w:val="00D67FFE"/>
    <w:rsid w:val="00D71375"/>
    <w:rsid w:val="00D71833"/>
    <w:rsid w:val="00D71F43"/>
    <w:rsid w:val="00D722D9"/>
    <w:rsid w:val="00D73DDD"/>
    <w:rsid w:val="00D73F56"/>
    <w:rsid w:val="00D753B2"/>
    <w:rsid w:val="00D7592C"/>
    <w:rsid w:val="00D777D9"/>
    <w:rsid w:val="00D77D8F"/>
    <w:rsid w:val="00D8032E"/>
    <w:rsid w:val="00D8127A"/>
    <w:rsid w:val="00D81445"/>
    <w:rsid w:val="00D825AD"/>
    <w:rsid w:val="00D82CFF"/>
    <w:rsid w:val="00D84E3F"/>
    <w:rsid w:val="00D86DD3"/>
    <w:rsid w:val="00D87AA3"/>
    <w:rsid w:val="00D93A7D"/>
    <w:rsid w:val="00D94861"/>
    <w:rsid w:val="00D94B6B"/>
    <w:rsid w:val="00D95F4B"/>
    <w:rsid w:val="00D96A66"/>
    <w:rsid w:val="00DA000D"/>
    <w:rsid w:val="00DA2C61"/>
    <w:rsid w:val="00DA579A"/>
    <w:rsid w:val="00DA61EB"/>
    <w:rsid w:val="00DA71AE"/>
    <w:rsid w:val="00DA76CE"/>
    <w:rsid w:val="00DA7CDA"/>
    <w:rsid w:val="00DA7D30"/>
    <w:rsid w:val="00DB00B5"/>
    <w:rsid w:val="00DB10E2"/>
    <w:rsid w:val="00DB3052"/>
    <w:rsid w:val="00DB44D3"/>
    <w:rsid w:val="00DB4DC8"/>
    <w:rsid w:val="00DB4EA4"/>
    <w:rsid w:val="00DB586E"/>
    <w:rsid w:val="00DB69FE"/>
    <w:rsid w:val="00DC2200"/>
    <w:rsid w:val="00DC54D8"/>
    <w:rsid w:val="00DC583A"/>
    <w:rsid w:val="00DC5C2F"/>
    <w:rsid w:val="00DC5CB2"/>
    <w:rsid w:val="00DC5DB4"/>
    <w:rsid w:val="00DC6566"/>
    <w:rsid w:val="00DC735E"/>
    <w:rsid w:val="00DD081C"/>
    <w:rsid w:val="00DD1BF6"/>
    <w:rsid w:val="00DD1E0B"/>
    <w:rsid w:val="00DD56AD"/>
    <w:rsid w:val="00DD56B8"/>
    <w:rsid w:val="00DD5800"/>
    <w:rsid w:val="00DD6210"/>
    <w:rsid w:val="00DD6BA7"/>
    <w:rsid w:val="00DD712C"/>
    <w:rsid w:val="00DE0219"/>
    <w:rsid w:val="00DE2A21"/>
    <w:rsid w:val="00DE305F"/>
    <w:rsid w:val="00DE3B64"/>
    <w:rsid w:val="00DE3E8B"/>
    <w:rsid w:val="00DE3FF0"/>
    <w:rsid w:val="00DE49B8"/>
    <w:rsid w:val="00DE6BCE"/>
    <w:rsid w:val="00DE70F5"/>
    <w:rsid w:val="00DE7EFC"/>
    <w:rsid w:val="00DF1366"/>
    <w:rsid w:val="00DF2EA9"/>
    <w:rsid w:val="00DF444F"/>
    <w:rsid w:val="00DF4C61"/>
    <w:rsid w:val="00DF5FA1"/>
    <w:rsid w:val="00DF76C9"/>
    <w:rsid w:val="00DF7D4F"/>
    <w:rsid w:val="00E01618"/>
    <w:rsid w:val="00E02AD2"/>
    <w:rsid w:val="00E05FB3"/>
    <w:rsid w:val="00E10CE7"/>
    <w:rsid w:val="00E11852"/>
    <w:rsid w:val="00E122B5"/>
    <w:rsid w:val="00E135F7"/>
    <w:rsid w:val="00E157F6"/>
    <w:rsid w:val="00E16874"/>
    <w:rsid w:val="00E201AA"/>
    <w:rsid w:val="00E207A4"/>
    <w:rsid w:val="00E21A5C"/>
    <w:rsid w:val="00E2231E"/>
    <w:rsid w:val="00E23832"/>
    <w:rsid w:val="00E24969"/>
    <w:rsid w:val="00E24E2C"/>
    <w:rsid w:val="00E25461"/>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6B"/>
    <w:rsid w:val="00E44CCA"/>
    <w:rsid w:val="00E46E7A"/>
    <w:rsid w:val="00E50B34"/>
    <w:rsid w:val="00E52086"/>
    <w:rsid w:val="00E52B83"/>
    <w:rsid w:val="00E52C27"/>
    <w:rsid w:val="00E52EEB"/>
    <w:rsid w:val="00E54965"/>
    <w:rsid w:val="00E5734F"/>
    <w:rsid w:val="00E60ECE"/>
    <w:rsid w:val="00E6192A"/>
    <w:rsid w:val="00E62212"/>
    <w:rsid w:val="00E62471"/>
    <w:rsid w:val="00E62734"/>
    <w:rsid w:val="00E65376"/>
    <w:rsid w:val="00E658A2"/>
    <w:rsid w:val="00E67006"/>
    <w:rsid w:val="00E67C37"/>
    <w:rsid w:val="00E71A8F"/>
    <w:rsid w:val="00E739BF"/>
    <w:rsid w:val="00E75A9F"/>
    <w:rsid w:val="00E76491"/>
    <w:rsid w:val="00E76517"/>
    <w:rsid w:val="00E76A4F"/>
    <w:rsid w:val="00E7778B"/>
    <w:rsid w:val="00E77D00"/>
    <w:rsid w:val="00E803BB"/>
    <w:rsid w:val="00E81CFA"/>
    <w:rsid w:val="00E837B9"/>
    <w:rsid w:val="00E83AEF"/>
    <w:rsid w:val="00E84A64"/>
    <w:rsid w:val="00E854F4"/>
    <w:rsid w:val="00E869FE"/>
    <w:rsid w:val="00E90BCB"/>
    <w:rsid w:val="00E927B8"/>
    <w:rsid w:val="00E93F52"/>
    <w:rsid w:val="00E94681"/>
    <w:rsid w:val="00E979E0"/>
    <w:rsid w:val="00EA1ADA"/>
    <w:rsid w:val="00EA2422"/>
    <w:rsid w:val="00EA2A65"/>
    <w:rsid w:val="00EA31BD"/>
    <w:rsid w:val="00EA34E1"/>
    <w:rsid w:val="00EA4C34"/>
    <w:rsid w:val="00EA4EB6"/>
    <w:rsid w:val="00EA50A9"/>
    <w:rsid w:val="00EB04A4"/>
    <w:rsid w:val="00EB0DA0"/>
    <w:rsid w:val="00EB16D2"/>
    <w:rsid w:val="00EB19D2"/>
    <w:rsid w:val="00EB2856"/>
    <w:rsid w:val="00EB2EB5"/>
    <w:rsid w:val="00EB3942"/>
    <w:rsid w:val="00EB4739"/>
    <w:rsid w:val="00EB4A6B"/>
    <w:rsid w:val="00EB6921"/>
    <w:rsid w:val="00EB7D43"/>
    <w:rsid w:val="00EC0873"/>
    <w:rsid w:val="00EC2F21"/>
    <w:rsid w:val="00EC4901"/>
    <w:rsid w:val="00EC5C2D"/>
    <w:rsid w:val="00EC7397"/>
    <w:rsid w:val="00EC76CC"/>
    <w:rsid w:val="00EC7DB2"/>
    <w:rsid w:val="00EC7E8F"/>
    <w:rsid w:val="00ED0591"/>
    <w:rsid w:val="00ED12F4"/>
    <w:rsid w:val="00ED20A7"/>
    <w:rsid w:val="00ED212D"/>
    <w:rsid w:val="00ED2884"/>
    <w:rsid w:val="00ED4EDB"/>
    <w:rsid w:val="00EE0EA8"/>
    <w:rsid w:val="00EE16DD"/>
    <w:rsid w:val="00EE2CB9"/>
    <w:rsid w:val="00EE2E6A"/>
    <w:rsid w:val="00EE3C2E"/>
    <w:rsid w:val="00EE4022"/>
    <w:rsid w:val="00EE5BDB"/>
    <w:rsid w:val="00EE5E29"/>
    <w:rsid w:val="00EE64ED"/>
    <w:rsid w:val="00EE67B9"/>
    <w:rsid w:val="00EE6E87"/>
    <w:rsid w:val="00EE75A4"/>
    <w:rsid w:val="00EF461A"/>
    <w:rsid w:val="00EF5B1A"/>
    <w:rsid w:val="00F010C4"/>
    <w:rsid w:val="00F010F6"/>
    <w:rsid w:val="00F0161A"/>
    <w:rsid w:val="00F023FA"/>
    <w:rsid w:val="00F04B29"/>
    <w:rsid w:val="00F04CE7"/>
    <w:rsid w:val="00F058A1"/>
    <w:rsid w:val="00F05D9B"/>
    <w:rsid w:val="00F07016"/>
    <w:rsid w:val="00F076E5"/>
    <w:rsid w:val="00F1048E"/>
    <w:rsid w:val="00F10F3D"/>
    <w:rsid w:val="00F13329"/>
    <w:rsid w:val="00F15C2B"/>
    <w:rsid w:val="00F17DA6"/>
    <w:rsid w:val="00F21536"/>
    <w:rsid w:val="00F21606"/>
    <w:rsid w:val="00F219DF"/>
    <w:rsid w:val="00F23B51"/>
    <w:rsid w:val="00F25579"/>
    <w:rsid w:val="00F25923"/>
    <w:rsid w:val="00F26B13"/>
    <w:rsid w:val="00F27B8E"/>
    <w:rsid w:val="00F31435"/>
    <w:rsid w:val="00F31C02"/>
    <w:rsid w:val="00F3371E"/>
    <w:rsid w:val="00F33841"/>
    <w:rsid w:val="00F36A24"/>
    <w:rsid w:val="00F37B40"/>
    <w:rsid w:val="00F4001E"/>
    <w:rsid w:val="00F416F9"/>
    <w:rsid w:val="00F41F52"/>
    <w:rsid w:val="00F4614F"/>
    <w:rsid w:val="00F4732A"/>
    <w:rsid w:val="00F50FE5"/>
    <w:rsid w:val="00F51C82"/>
    <w:rsid w:val="00F53968"/>
    <w:rsid w:val="00F54AF8"/>
    <w:rsid w:val="00F54C0C"/>
    <w:rsid w:val="00F55BE6"/>
    <w:rsid w:val="00F56EA3"/>
    <w:rsid w:val="00F60646"/>
    <w:rsid w:val="00F61AFA"/>
    <w:rsid w:val="00F62F2D"/>
    <w:rsid w:val="00F677B5"/>
    <w:rsid w:val="00F67C83"/>
    <w:rsid w:val="00F7153D"/>
    <w:rsid w:val="00F718E6"/>
    <w:rsid w:val="00F720BE"/>
    <w:rsid w:val="00F72495"/>
    <w:rsid w:val="00F72BB3"/>
    <w:rsid w:val="00F72F26"/>
    <w:rsid w:val="00F730E3"/>
    <w:rsid w:val="00F74BB5"/>
    <w:rsid w:val="00F74BE4"/>
    <w:rsid w:val="00F758E6"/>
    <w:rsid w:val="00F75BE2"/>
    <w:rsid w:val="00F80FDC"/>
    <w:rsid w:val="00F82AC5"/>
    <w:rsid w:val="00F834F0"/>
    <w:rsid w:val="00F842D9"/>
    <w:rsid w:val="00F8474E"/>
    <w:rsid w:val="00F85022"/>
    <w:rsid w:val="00F85508"/>
    <w:rsid w:val="00F90858"/>
    <w:rsid w:val="00F956B0"/>
    <w:rsid w:val="00F968D2"/>
    <w:rsid w:val="00FA1E24"/>
    <w:rsid w:val="00FA22A1"/>
    <w:rsid w:val="00FA2553"/>
    <w:rsid w:val="00FA5104"/>
    <w:rsid w:val="00FA5413"/>
    <w:rsid w:val="00FA6069"/>
    <w:rsid w:val="00FA7426"/>
    <w:rsid w:val="00FB0462"/>
    <w:rsid w:val="00FB3C6D"/>
    <w:rsid w:val="00FB4D8F"/>
    <w:rsid w:val="00FB5790"/>
    <w:rsid w:val="00FB6B01"/>
    <w:rsid w:val="00FB6B8D"/>
    <w:rsid w:val="00FB6BF2"/>
    <w:rsid w:val="00FC014B"/>
    <w:rsid w:val="00FC069D"/>
    <w:rsid w:val="00FC11D1"/>
    <w:rsid w:val="00FC24E0"/>
    <w:rsid w:val="00FC43FF"/>
    <w:rsid w:val="00FC5910"/>
    <w:rsid w:val="00FC5957"/>
    <w:rsid w:val="00FC657B"/>
    <w:rsid w:val="00FD0614"/>
    <w:rsid w:val="00FD0F38"/>
    <w:rsid w:val="00FD3E49"/>
    <w:rsid w:val="00FD4F8C"/>
    <w:rsid w:val="00FD572C"/>
    <w:rsid w:val="00FD6672"/>
    <w:rsid w:val="00FD675B"/>
    <w:rsid w:val="00FD7DE0"/>
    <w:rsid w:val="00FE11E1"/>
    <w:rsid w:val="00FE1279"/>
    <w:rsid w:val="00FE34AA"/>
    <w:rsid w:val="00FE38D4"/>
    <w:rsid w:val="00FE52AC"/>
    <w:rsid w:val="00FE6B37"/>
    <w:rsid w:val="00FE7489"/>
    <w:rsid w:val="00FF4260"/>
    <w:rsid w:val="00FF682B"/>
    <w:rsid w:val="00FF7AF8"/>
    <w:rsid w:val="00FF7E13"/>
    <w:rsid w:val="1AAB4354"/>
    <w:rsid w:val="5B788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779D8"/>
  <w15:docId w15:val="{09668AAC-47E2-43A2-9165-37737556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CommentReference">
    <w:name w:val="annotation reference"/>
    <w:basedOn w:val="DefaultParagraphFont"/>
    <w:semiHidden/>
    <w:unhideWhenUsed/>
    <w:rsid w:val="009E1A81"/>
    <w:rPr>
      <w:sz w:val="16"/>
      <w:szCs w:val="16"/>
    </w:rPr>
  </w:style>
  <w:style w:type="paragraph" w:styleId="CommentText">
    <w:name w:val="annotation text"/>
    <w:basedOn w:val="Normal"/>
    <w:link w:val="CommentTextChar"/>
    <w:unhideWhenUsed/>
    <w:rsid w:val="009E1A81"/>
    <w:pPr>
      <w:spacing w:line="240" w:lineRule="auto"/>
    </w:pPr>
    <w:rPr>
      <w:sz w:val="20"/>
      <w:szCs w:val="20"/>
    </w:rPr>
  </w:style>
  <w:style w:type="character" w:customStyle="1" w:styleId="CommentTextChar">
    <w:name w:val="Comment Text Char"/>
    <w:basedOn w:val="DefaultParagraphFont"/>
    <w:link w:val="CommentText"/>
    <w:rsid w:val="009E1A8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E1A81"/>
    <w:rPr>
      <w:b/>
      <w:bCs/>
    </w:rPr>
  </w:style>
  <w:style w:type="character" w:customStyle="1" w:styleId="CommentSubjectChar">
    <w:name w:val="Comment Subject Char"/>
    <w:basedOn w:val="CommentTextChar"/>
    <w:link w:val="CommentSubject"/>
    <w:semiHidden/>
    <w:rsid w:val="009E1A81"/>
    <w:rPr>
      <w:rFonts w:ascii="Calibri" w:eastAsia="Calibri" w:hAnsi="Calibri"/>
      <w:b/>
      <w:bCs/>
      <w:color w:val="000000"/>
    </w:rPr>
  </w:style>
  <w:style w:type="character" w:styleId="UnresolvedMention">
    <w:name w:val="Unresolved Mention"/>
    <w:basedOn w:val="DefaultParagraphFont"/>
    <w:uiPriority w:val="99"/>
    <w:semiHidden/>
    <w:unhideWhenUsed/>
    <w:rsid w:val="002A3E04"/>
    <w:rPr>
      <w:color w:val="605E5C"/>
      <w:shd w:val="clear" w:color="auto" w:fill="E1DFDD"/>
    </w:rPr>
  </w:style>
  <w:style w:type="character" w:styleId="FollowedHyperlink">
    <w:name w:val="FollowedHyperlink"/>
    <w:basedOn w:val="DefaultParagraphFont"/>
    <w:semiHidden/>
    <w:unhideWhenUsed/>
    <w:rsid w:val="004B0ABD"/>
    <w:rPr>
      <w:color w:val="007A53" w:themeColor="followedHyperlink"/>
      <w:u w:val="single"/>
    </w:rPr>
  </w:style>
  <w:style w:type="table" w:styleId="TableGridLight">
    <w:name w:val="Grid Table Light"/>
    <w:basedOn w:val="TableNormal"/>
    <w:uiPriority w:val="40"/>
    <w:rsid w:val="009511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11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511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72C62"/>
    <w:rPr>
      <w:rFonts w:ascii="Calibri" w:eastAsia="Calibri" w:hAnsi="Calibri"/>
      <w:color w:val="000000"/>
      <w:sz w:val="24"/>
      <w:szCs w:val="22"/>
    </w:rPr>
  </w:style>
  <w:style w:type="character" w:customStyle="1" w:styleId="cf01">
    <w:name w:val="cf01"/>
    <w:basedOn w:val="DefaultParagraphFont"/>
    <w:rsid w:val="00A512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LET@csiro.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LET@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LET@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siro.au/asl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ena.gov.au/assets/2019/01/trl-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431\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f98d9e-9b94-46c8-9936-2341ef143b26">
      <UserInfo>
        <DisplayName>Tourbier, Dietmar (Energy, Clayton)</DisplayName>
        <AccountId>36</AccountId>
        <AccountType/>
      </UserInfo>
      <UserInfo>
        <DisplayName>Roberts, Daniel (Energy, Pullenvale)</DisplayName>
        <AccountId>70</AccountId>
        <AccountType/>
      </UserInfo>
      <UserInfo>
        <DisplayName>Hortle, Allison (Energy, Kensington WA)</DisplayName>
        <AccountId>37</AccountId>
        <AccountType/>
      </UserInfo>
      <UserInfo>
        <DisplayName>Ormandy, Phillipa (Customer, Hobart)</DisplayName>
        <AccountId>71</AccountId>
        <AccountType/>
      </UserInfo>
      <UserInfo>
        <DisplayName>Murray, Rebecca (Legal, Black Mountain)</DisplayName>
        <AccountId>34</AccountId>
        <AccountType/>
      </UserInfo>
      <UserInfo>
        <DisplayName>Llorente Mier Y Concha, Juan (Finance, Pullenvale)</DisplayName>
        <AccountId>68</AccountId>
        <AccountType/>
      </UserInfo>
      <UserInfo>
        <DisplayName>Digby, Cindy (Finance, Newcastle)</DisplayName>
        <AccountId>104</AccountId>
        <AccountType/>
      </UserInfo>
      <UserInfo>
        <DisplayName>Flanders, Emma (CorpAffairs, Eveleigh)</DisplayName>
        <AccountId>87</AccountId>
        <AccountType/>
      </UserInfo>
      <UserInfo>
        <DisplayName>Fyfield, Amelia (Strategic Partnerships, Singapore)</DisplayName>
        <AccountId>14</AccountId>
        <AccountType/>
      </UserInfo>
      <UserInfo>
        <DisplayName>Chan, Zoe (Strategic Partnerships, Singapore)</DisplayName>
        <AccountId>6</AccountId>
        <AccountType/>
      </UserInfo>
      <UserInfo>
        <DisplayName>Scholes, Fiona (Energy, Clayton)</DisplayName>
        <AccountId>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C43B491C43D34CA6DA504154F2A6A8" ma:contentTypeVersion="8" ma:contentTypeDescription="Create a new document." ma:contentTypeScope="" ma:versionID="94ecf4cb6cde776635253b88605d528c">
  <xsd:schema xmlns:xsd="http://www.w3.org/2001/XMLSchema" xmlns:xs="http://www.w3.org/2001/XMLSchema" xmlns:p="http://schemas.microsoft.com/office/2006/metadata/properties" xmlns:ns2="7114f3f8-ae8e-4f55-9f58-a1d64c3a45fb" xmlns:ns3="1ef98d9e-9b94-46c8-9936-2341ef143b26" targetNamespace="http://schemas.microsoft.com/office/2006/metadata/properties" ma:root="true" ma:fieldsID="4ad21bbb5348edf24fa623191fd6ef3b" ns2:_="" ns3:_="">
    <xsd:import namespace="7114f3f8-ae8e-4f55-9f58-a1d64c3a45fb"/>
    <xsd:import namespace="1ef98d9e-9b94-46c8-9936-2341ef143b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4f3f8-ae8e-4f55-9f58-a1d64c3a4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98d9e-9b94-46c8-9936-2341ef143b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2DD03-BDDE-4DFC-8DA1-ED12781261E8}">
  <ds:schemaRefs>
    <ds:schemaRef ds:uri="http://schemas.microsoft.com/sharepoint/v3/contenttype/forms"/>
  </ds:schemaRefs>
</ds:datastoreItem>
</file>

<file path=customXml/itemProps2.xml><?xml version="1.0" encoding="utf-8"?>
<ds:datastoreItem xmlns:ds="http://schemas.openxmlformats.org/officeDocument/2006/customXml" ds:itemID="{E38F9A22-2D69-4D48-8326-4A077B6AB662}">
  <ds:schemaRefs>
    <ds:schemaRef ds:uri="http://schemas.microsoft.com/office/2006/metadata/properties"/>
    <ds:schemaRef ds:uri="http://schemas.microsoft.com/office/infopath/2007/PartnerControls"/>
    <ds:schemaRef ds:uri="1ef98d9e-9b94-46c8-9936-2341ef143b26"/>
  </ds:schemaRefs>
</ds:datastoreItem>
</file>

<file path=customXml/itemProps3.xml><?xml version="1.0" encoding="utf-8"?>
<ds:datastoreItem xmlns:ds="http://schemas.openxmlformats.org/officeDocument/2006/customXml" ds:itemID="{55E3C408-034D-4A93-8ABE-BBFABE5D0306}">
  <ds:schemaRefs>
    <ds:schemaRef ds:uri="http://schemas.openxmlformats.org/officeDocument/2006/bibliography"/>
  </ds:schemaRefs>
</ds:datastoreItem>
</file>

<file path=customXml/itemProps4.xml><?xml version="1.0" encoding="utf-8"?>
<ds:datastoreItem xmlns:ds="http://schemas.openxmlformats.org/officeDocument/2006/customXml" ds:itemID="{7448BB50-3A03-447D-B785-1C5F6D82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4f3f8-ae8e-4f55-9f58-a1d64c3a45fb"/>
    <ds:schemaRef ds:uri="1ef98d9e-9b94-46c8-9936-2341ef143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13</Pages>
  <Words>2284</Words>
  <Characters>13020</Characters>
  <Application>Microsoft Office Word</Application>
  <DocSecurity>0</DocSecurity>
  <Lines>108</Lines>
  <Paragraphs>30</Paragraphs>
  <ScaleCrop>false</ScaleCrop>
  <Company>CSIRO</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Scholes, Fiona (Energy, Clayton)</dc:creator>
  <cp:lastModifiedBy>Scholes, Fiona (Energy, Clayton)</cp:lastModifiedBy>
  <cp:revision>8</cp:revision>
  <cp:lastPrinted>2012-02-01T05:32:00Z</cp:lastPrinted>
  <dcterms:created xsi:type="dcterms:W3CDTF">2024-07-12T01:04:00Z</dcterms:created>
  <dcterms:modified xsi:type="dcterms:W3CDTF">2024-07-15T00:36:00Z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0x010100AAC43B491C43D34CA6DA504154F2A6A8</vt:lpwstr>
  </property>
</Properties>
</file>